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123042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 внесении изменений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в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утвержденный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>родского округа от 13.06.2012</w:t>
      </w:r>
      <w:r w:rsidRPr="00662E9D">
        <w:rPr>
          <w:b/>
          <w:sz w:val="26"/>
          <w:szCs w:val="26"/>
        </w:rPr>
        <w:t xml:space="preserve"> № 1032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Pr="00662E9D" w:rsidRDefault="00BD1026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Федеральным законом от 02.12.2019       № 411-ФЗ «</w:t>
      </w:r>
      <w:r w:rsidR="007809BE" w:rsidRPr="007809BE">
        <w:rPr>
          <w:rStyle w:val="af"/>
          <w:sz w:val="26"/>
          <w:szCs w:val="26"/>
        </w:rPr>
        <w:t xml:space="preserve">О внесении изменений в статью 54 Семейного кодекса Российской Федерации и статью 67 Федерального закона </w:t>
      </w:r>
      <w:r w:rsidR="000C51DA">
        <w:rPr>
          <w:rStyle w:val="af"/>
          <w:sz w:val="26"/>
          <w:szCs w:val="26"/>
        </w:rPr>
        <w:t>«</w:t>
      </w:r>
      <w:bookmarkStart w:id="0" w:name="_GoBack"/>
      <w:bookmarkEnd w:id="0"/>
      <w:r w:rsidR="007809BE" w:rsidRPr="007809BE">
        <w:rPr>
          <w:rStyle w:val="af"/>
          <w:sz w:val="26"/>
          <w:szCs w:val="26"/>
        </w:rPr>
        <w:t>Об образовании в Российской Федерации</w:t>
      </w:r>
      <w:r w:rsidR="007809BE">
        <w:rPr>
          <w:rStyle w:val="af"/>
          <w:sz w:val="26"/>
          <w:szCs w:val="26"/>
        </w:rPr>
        <w:t xml:space="preserve">»,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Pr="00662E9D">
        <w:rPr>
          <w:sz w:val="26"/>
          <w:szCs w:val="26"/>
        </w:rPr>
        <w:t xml:space="preserve"> </w:t>
      </w:r>
      <w:hyperlink r:id="rId10" w:history="1"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</w:hyperlink>
      <w:r w:rsidRPr="00873DE3">
        <w:rPr>
          <w:sz w:val="26"/>
          <w:szCs w:val="26"/>
        </w:rPr>
        <w:t>а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Pr="00662E9D" w:rsidRDefault="008E513A" w:rsidP="008E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8441E8" w:rsidRPr="00662E9D" w:rsidRDefault="008441E8" w:rsidP="00DE018F">
      <w:pPr>
        <w:jc w:val="both"/>
        <w:rPr>
          <w:sz w:val="26"/>
          <w:szCs w:val="26"/>
        </w:rPr>
      </w:pPr>
    </w:p>
    <w:p w:rsidR="00CB63BA" w:rsidRPr="00662E9D" w:rsidRDefault="00CB63BA" w:rsidP="00DE018F">
      <w:pPr>
        <w:jc w:val="both"/>
        <w:rPr>
          <w:sz w:val="26"/>
          <w:szCs w:val="26"/>
        </w:rPr>
      </w:pPr>
    </w:p>
    <w:p w:rsidR="0027195C" w:rsidRPr="00F67CFC" w:rsidRDefault="00CB63BA" w:rsidP="00F67CFC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>родского округа от 13.06.2012</w:t>
      </w:r>
      <w:r w:rsidRPr="00F67CFC">
        <w:rPr>
          <w:sz w:val="26"/>
          <w:szCs w:val="26"/>
        </w:rPr>
        <w:t xml:space="preserve"> № 1032,</w:t>
      </w:r>
      <w:r w:rsidR="0027195C" w:rsidRPr="00F67CFC">
        <w:rPr>
          <w:sz w:val="26"/>
          <w:szCs w:val="26"/>
        </w:rPr>
        <w:t xml:space="preserve"> следующие изменения:</w:t>
      </w:r>
    </w:p>
    <w:p w:rsidR="008362D9" w:rsidRDefault="008362D9" w:rsidP="008362D9">
      <w:pPr>
        <w:pStyle w:val="ac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60B67">
        <w:rPr>
          <w:sz w:val="26"/>
          <w:szCs w:val="26"/>
        </w:rPr>
        <w:t>В р</w:t>
      </w:r>
      <w:r>
        <w:rPr>
          <w:sz w:val="26"/>
          <w:szCs w:val="26"/>
        </w:rPr>
        <w:t>аздел</w:t>
      </w:r>
      <w:r w:rsidR="00760B67">
        <w:rPr>
          <w:sz w:val="26"/>
          <w:szCs w:val="26"/>
        </w:rPr>
        <w:t>е</w:t>
      </w:r>
      <w:r>
        <w:rPr>
          <w:sz w:val="26"/>
          <w:szCs w:val="26"/>
        </w:rPr>
        <w:t xml:space="preserve"> 3 «Состав, последовательность и сроки выполнения административных процедур, требования к порядку их выполнения» пункт 3.4 дополнить подпунктом 3.4.6 следующего содержания</w:t>
      </w:r>
      <w:r w:rsidR="00CE4E53">
        <w:rPr>
          <w:sz w:val="26"/>
          <w:szCs w:val="26"/>
        </w:rPr>
        <w:t>:</w:t>
      </w:r>
    </w:p>
    <w:p w:rsidR="0070283F" w:rsidRPr="00662E9D" w:rsidRDefault="00CE4E53" w:rsidP="00760B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«3.4.6. </w:t>
      </w:r>
      <w:r w:rsidR="0070283F">
        <w:rPr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  <w:r>
        <w:rPr>
          <w:sz w:val="26"/>
          <w:szCs w:val="26"/>
        </w:rPr>
        <w:t>».</w:t>
      </w:r>
    </w:p>
    <w:p w:rsidR="0048010A" w:rsidRDefault="00F25908" w:rsidP="00760B67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1" w:name="Par2"/>
      <w:bookmarkEnd w:id="1"/>
      <w:r>
        <w:rPr>
          <w:sz w:val="26"/>
          <w:szCs w:val="26"/>
        </w:rPr>
        <w:t>Управлению внешних коммуникаций</w:t>
      </w:r>
      <w:r w:rsidR="00E72013" w:rsidRPr="00662E9D">
        <w:rPr>
          <w:sz w:val="26"/>
          <w:szCs w:val="26"/>
        </w:rPr>
        <w:t xml:space="preserve"> администрации Находкинского городского округа (Шевкин) опубликовать </w:t>
      </w:r>
      <w:r w:rsidR="0048010A">
        <w:rPr>
          <w:sz w:val="26"/>
          <w:szCs w:val="26"/>
        </w:rPr>
        <w:t xml:space="preserve"> </w:t>
      </w:r>
      <w:r w:rsidR="00E72013" w:rsidRPr="00662E9D">
        <w:rPr>
          <w:sz w:val="26"/>
          <w:szCs w:val="26"/>
        </w:rPr>
        <w:t>настоящее</w:t>
      </w:r>
      <w:r w:rsidR="0048010A">
        <w:rPr>
          <w:sz w:val="26"/>
          <w:szCs w:val="26"/>
        </w:rPr>
        <w:t xml:space="preserve"> </w:t>
      </w:r>
      <w:r w:rsidR="00E72013" w:rsidRPr="00662E9D">
        <w:rPr>
          <w:sz w:val="26"/>
          <w:szCs w:val="26"/>
        </w:rPr>
        <w:t xml:space="preserve"> постановление </w:t>
      </w:r>
    </w:p>
    <w:p w:rsidR="00E72013" w:rsidRPr="0048010A" w:rsidRDefault="00E72013" w:rsidP="0048010A">
      <w:pPr>
        <w:spacing w:line="360" w:lineRule="auto"/>
        <w:jc w:val="both"/>
        <w:rPr>
          <w:sz w:val="26"/>
          <w:szCs w:val="26"/>
        </w:rPr>
      </w:pPr>
      <w:r w:rsidRPr="0048010A">
        <w:rPr>
          <w:sz w:val="26"/>
          <w:szCs w:val="26"/>
        </w:rPr>
        <w:t>в средствах массовой информации.</w:t>
      </w:r>
    </w:p>
    <w:p w:rsidR="00E72013" w:rsidRDefault="00E72013" w:rsidP="00202283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DF207A" w:rsidRPr="00DF207A" w:rsidRDefault="009C30D9" w:rsidP="00DF207A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Организационному отделу</w:t>
      </w:r>
      <w:r w:rsidR="00DF207A" w:rsidRPr="00DF207A">
        <w:rPr>
          <w:sz w:val="26"/>
          <w:szCs w:val="26"/>
        </w:rPr>
        <w:t xml:space="preserve"> администрации Находкинского городского округа  (Тумазова) разместить в реестре муниципальных услуг административный регламент предоставления муниципальной услуги «</w:t>
      </w:r>
      <w:r w:rsidR="00DF207A" w:rsidRPr="00662E9D">
        <w:rPr>
          <w:sz w:val="26"/>
          <w:szCs w:val="26"/>
        </w:rPr>
        <w:t>Зачисление в образовательное учреждение</w:t>
      </w:r>
      <w:r w:rsidR="00F25908">
        <w:rPr>
          <w:sz w:val="26"/>
          <w:szCs w:val="26"/>
        </w:rPr>
        <w:t>» в новой</w:t>
      </w:r>
      <w:r w:rsidR="00DF207A" w:rsidRPr="00DF207A">
        <w:rPr>
          <w:sz w:val="26"/>
          <w:szCs w:val="26"/>
        </w:rPr>
        <w:t xml:space="preserve"> редакции.</w:t>
      </w:r>
    </w:p>
    <w:p w:rsidR="00E72013" w:rsidRPr="00662E9D" w:rsidRDefault="00E72013" w:rsidP="00EC2A9A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>Контроль за  исполнением данного постановления «О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Находкинского го</w:t>
      </w:r>
      <w:r w:rsidR="00F25908">
        <w:rPr>
          <w:sz w:val="26"/>
          <w:szCs w:val="26"/>
        </w:rPr>
        <w:t>родского округа от 13.06.2012</w:t>
      </w:r>
      <w:r w:rsidRPr="00662E9D">
        <w:rPr>
          <w:sz w:val="26"/>
          <w:szCs w:val="26"/>
        </w:rPr>
        <w:t xml:space="preserve"> № 1032» возложить на заместителя главы администрации Находкинского городского округа</w:t>
      </w:r>
      <w:r w:rsidR="00202283" w:rsidRPr="00662E9D">
        <w:rPr>
          <w:sz w:val="26"/>
          <w:szCs w:val="26"/>
        </w:rPr>
        <w:t xml:space="preserve"> Д.С. Малявина</w:t>
      </w:r>
      <w:r w:rsidRPr="00662E9D">
        <w:rPr>
          <w:sz w:val="26"/>
          <w:szCs w:val="26"/>
        </w:rPr>
        <w:t>.</w:t>
      </w:r>
    </w:p>
    <w:p w:rsidR="0048010A" w:rsidRDefault="0048010A" w:rsidP="00E72013">
      <w:pPr>
        <w:rPr>
          <w:sz w:val="26"/>
          <w:szCs w:val="26"/>
        </w:rPr>
      </w:pPr>
    </w:p>
    <w:p w:rsidR="0048010A" w:rsidRDefault="0048010A" w:rsidP="00E72013">
      <w:pPr>
        <w:rPr>
          <w:sz w:val="26"/>
          <w:szCs w:val="26"/>
        </w:rPr>
      </w:pPr>
    </w:p>
    <w:p w:rsidR="0048010A" w:rsidRDefault="0048010A" w:rsidP="00E72013">
      <w:pPr>
        <w:rPr>
          <w:sz w:val="26"/>
          <w:szCs w:val="26"/>
        </w:rPr>
      </w:pPr>
    </w:p>
    <w:p w:rsidR="00CB7D7C" w:rsidRPr="00662E9D" w:rsidRDefault="008473F7" w:rsidP="00E72013">
      <w:pPr>
        <w:rPr>
          <w:sz w:val="26"/>
          <w:szCs w:val="26"/>
        </w:rPr>
      </w:pPr>
      <w:r w:rsidRPr="00662E9D">
        <w:rPr>
          <w:sz w:val="26"/>
          <w:szCs w:val="26"/>
        </w:rPr>
        <w:t>Г</w:t>
      </w:r>
      <w:r w:rsidR="00E72013" w:rsidRPr="00662E9D">
        <w:rPr>
          <w:sz w:val="26"/>
          <w:szCs w:val="26"/>
        </w:rPr>
        <w:t>лав</w:t>
      </w:r>
      <w:r w:rsidRPr="00662E9D">
        <w:rPr>
          <w:sz w:val="26"/>
          <w:szCs w:val="26"/>
        </w:rPr>
        <w:t>а</w:t>
      </w:r>
      <w:r w:rsidR="00E72013" w:rsidRPr="00662E9D">
        <w:rPr>
          <w:sz w:val="26"/>
          <w:szCs w:val="26"/>
        </w:rPr>
        <w:t xml:space="preserve"> Находкинского городс</w:t>
      </w:r>
      <w:r w:rsidRPr="00662E9D">
        <w:rPr>
          <w:sz w:val="26"/>
          <w:szCs w:val="26"/>
        </w:rPr>
        <w:t>кого округа</w:t>
      </w:r>
      <w:r w:rsidRPr="00662E9D">
        <w:rPr>
          <w:sz w:val="26"/>
          <w:szCs w:val="26"/>
        </w:rPr>
        <w:tab/>
      </w:r>
      <w:r w:rsidRPr="00662E9D">
        <w:rPr>
          <w:sz w:val="26"/>
          <w:szCs w:val="26"/>
        </w:rPr>
        <w:tab/>
      </w:r>
      <w:r w:rsidRPr="00662E9D">
        <w:rPr>
          <w:sz w:val="26"/>
          <w:szCs w:val="26"/>
        </w:rPr>
        <w:tab/>
      </w:r>
      <w:r w:rsidRPr="00662E9D">
        <w:rPr>
          <w:sz w:val="26"/>
          <w:szCs w:val="26"/>
        </w:rPr>
        <w:tab/>
      </w:r>
      <w:r w:rsidRPr="00662E9D">
        <w:rPr>
          <w:sz w:val="26"/>
          <w:szCs w:val="26"/>
        </w:rPr>
        <w:tab/>
        <w:t xml:space="preserve">      </w:t>
      </w:r>
      <w:r w:rsidR="00202283" w:rsidRPr="00662E9D">
        <w:rPr>
          <w:sz w:val="26"/>
          <w:szCs w:val="26"/>
        </w:rPr>
        <w:t>Б.И. Гладких</w:t>
      </w:r>
    </w:p>
    <w:sectPr w:rsidR="00CB7D7C" w:rsidRPr="00662E9D" w:rsidSect="0012304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79" w:rsidRDefault="000C6A79" w:rsidP="0038297F">
      <w:r>
        <w:separator/>
      </w:r>
    </w:p>
  </w:endnote>
  <w:endnote w:type="continuationSeparator" w:id="0">
    <w:p w:rsidR="000C6A79" w:rsidRDefault="000C6A79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79" w:rsidRDefault="000C6A79" w:rsidP="0038297F">
      <w:r>
        <w:separator/>
      </w:r>
    </w:p>
  </w:footnote>
  <w:footnote w:type="continuationSeparator" w:id="0">
    <w:p w:rsidR="000C6A79" w:rsidRDefault="000C6A79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/>
    <w:sdtContent>
      <w:p w:rsidR="00D61E81" w:rsidRDefault="00AB110B">
        <w:pPr>
          <w:pStyle w:val="a8"/>
          <w:jc w:val="center"/>
        </w:pPr>
        <w:r>
          <w:fldChar w:fldCharType="begin"/>
        </w:r>
        <w:r w:rsidR="00C852CA">
          <w:instrText xml:space="preserve"> PAGE   \* MERGEFORMAT </w:instrText>
        </w:r>
        <w:r>
          <w:fldChar w:fldCharType="separate"/>
        </w:r>
        <w:r w:rsidR="000C5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4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7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19"/>
  </w:num>
  <w:num w:numId="8">
    <w:abstractNumId w:val="16"/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EF3"/>
    <w:rsid w:val="0001480F"/>
    <w:rsid w:val="00014A74"/>
    <w:rsid w:val="00027910"/>
    <w:rsid w:val="00032258"/>
    <w:rsid w:val="00041794"/>
    <w:rsid w:val="0004306F"/>
    <w:rsid w:val="00050BB2"/>
    <w:rsid w:val="00052921"/>
    <w:rsid w:val="00063B32"/>
    <w:rsid w:val="00067E9D"/>
    <w:rsid w:val="000714A0"/>
    <w:rsid w:val="000731FA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B7170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47"/>
    <w:rsid w:val="00103B29"/>
    <w:rsid w:val="001129D7"/>
    <w:rsid w:val="00112F62"/>
    <w:rsid w:val="00115BBE"/>
    <w:rsid w:val="00115C57"/>
    <w:rsid w:val="00123042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C090B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12C82"/>
    <w:rsid w:val="00422CC1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605BB3"/>
    <w:rsid w:val="00606D28"/>
    <w:rsid w:val="00610910"/>
    <w:rsid w:val="0061411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F1FE7"/>
    <w:rsid w:val="007F60C7"/>
    <w:rsid w:val="00801D01"/>
    <w:rsid w:val="0080227C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6ACE"/>
    <w:rsid w:val="00867FF2"/>
    <w:rsid w:val="00873DE3"/>
    <w:rsid w:val="0087483A"/>
    <w:rsid w:val="008955F0"/>
    <w:rsid w:val="008A2733"/>
    <w:rsid w:val="008B0DF8"/>
    <w:rsid w:val="008B5CEB"/>
    <w:rsid w:val="008B7D00"/>
    <w:rsid w:val="008C76F2"/>
    <w:rsid w:val="008D1ACB"/>
    <w:rsid w:val="008E513A"/>
    <w:rsid w:val="008F2A31"/>
    <w:rsid w:val="008F6FB7"/>
    <w:rsid w:val="0090343C"/>
    <w:rsid w:val="00907982"/>
    <w:rsid w:val="00912860"/>
    <w:rsid w:val="009173E9"/>
    <w:rsid w:val="009316C2"/>
    <w:rsid w:val="00946256"/>
    <w:rsid w:val="00947187"/>
    <w:rsid w:val="00947923"/>
    <w:rsid w:val="0095202F"/>
    <w:rsid w:val="009532EF"/>
    <w:rsid w:val="009567DD"/>
    <w:rsid w:val="0095743D"/>
    <w:rsid w:val="00961BE3"/>
    <w:rsid w:val="00962EA4"/>
    <w:rsid w:val="0096365A"/>
    <w:rsid w:val="00965719"/>
    <w:rsid w:val="00972F50"/>
    <w:rsid w:val="00973EB5"/>
    <w:rsid w:val="009768B4"/>
    <w:rsid w:val="00976D12"/>
    <w:rsid w:val="00977D5A"/>
    <w:rsid w:val="00981FAB"/>
    <w:rsid w:val="009835B6"/>
    <w:rsid w:val="009847ED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300FB"/>
    <w:rsid w:val="00B30F87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A3978"/>
    <w:rsid w:val="00BA70D6"/>
    <w:rsid w:val="00BB4828"/>
    <w:rsid w:val="00BC14AC"/>
    <w:rsid w:val="00BC617A"/>
    <w:rsid w:val="00BC6358"/>
    <w:rsid w:val="00BD1026"/>
    <w:rsid w:val="00BD4F3C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11E6C"/>
    <w:rsid w:val="00D144DB"/>
    <w:rsid w:val="00D16A8F"/>
    <w:rsid w:val="00D21931"/>
    <w:rsid w:val="00D23561"/>
    <w:rsid w:val="00D23B07"/>
    <w:rsid w:val="00D24CCB"/>
    <w:rsid w:val="00D323B6"/>
    <w:rsid w:val="00D44233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51902"/>
    <w:rsid w:val="00E605F0"/>
    <w:rsid w:val="00E65C58"/>
    <w:rsid w:val="00E72013"/>
    <w:rsid w:val="00E74208"/>
    <w:rsid w:val="00E80653"/>
    <w:rsid w:val="00E86470"/>
    <w:rsid w:val="00E8713B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67281"/>
    <w:rsid w:val="00F6728D"/>
    <w:rsid w:val="00F67CFC"/>
    <w:rsid w:val="00F74517"/>
    <w:rsid w:val="00F756EB"/>
    <w:rsid w:val="00F802E8"/>
    <w:rsid w:val="00F84770"/>
    <w:rsid w:val="00F97D3F"/>
    <w:rsid w:val="00F97DBA"/>
    <w:rsid w:val="00FA2C52"/>
    <w:rsid w:val="00FA2D42"/>
    <w:rsid w:val="00FB3520"/>
    <w:rsid w:val="00FC7039"/>
    <w:rsid w:val="00FD0E7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3E45-9F1C-4BE3-879B-F312115E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443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28</cp:revision>
  <cp:lastPrinted>2019-12-20T06:06:00Z</cp:lastPrinted>
  <dcterms:created xsi:type="dcterms:W3CDTF">2018-11-02T00:06:00Z</dcterms:created>
  <dcterms:modified xsi:type="dcterms:W3CDTF">2019-12-20T06:06:00Z</dcterms:modified>
</cp:coreProperties>
</file>