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E6" w:rsidRPr="004F6F62" w:rsidRDefault="009278EE" w:rsidP="000E0185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  <w:r w:rsidR="000E0185" w:rsidRPr="004F6F62">
        <w:rPr>
          <w:sz w:val="26"/>
          <w:szCs w:val="26"/>
        </w:rPr>
        <w:t xml:space="preserve"> </w:t>
      </w:r>
    </w:p>
    <w:p w:rsidR="00FA5AE6" w:rsidRPr="004F6F62" w:rsidRDefault="00FA5AE6" w:rsidP="002E48C6">
      <w:pPr>
        <w:jc w:val="both"/>
        <w:rPr>
          <w:sz w:val="26"/>
          <w:szCs w:val="26"/>
        </w:rPr>
      </w:pPr>
    </w:p>
    <w:p w:rsidR="00FA5AE6" w:rsidRPr="004F6F62" w:rsidRDefault="00FA5AE6" w:rsidP="002E48C6">
      <w:pPr>
        <w:jc w:val="both"/>
        <w:rPr>
          <w:sz w:val="26"/>
          <w:szCs w:val="26"/>
        </w:rPr>
      </w:pPr>
    </w:p>
    <w:p w:rsidR="00FA5AE6" w:rsidRPr="004F6F62" w:rsidRDefault="00FA5AE6" w:rsidP="002E48C6">
      <w:pPr>
        <w:jc w:val="both"/>
        <w:rPr>
          <w:sz w:val="26"/>
          <w:szCs w:val="26"/>
        </w:rPr>
      </w:pPr>
    </w:p>
    <w:p w:rsidR="00FA5AE6" w:rsidRDefault="00FA5AE6" w:rsidP="002E48C6">
      <w:pPr>
        <w:jc w:val="both"/>
        <w:rPr>
          <w:sz w:val="26"/>
          <w:szCs w:val="26"/>
        </w:rPr>
      </w:pPr>
    </w:p>
    <w:p w:rsidR="004F6F62" w:rsidRPr="004F6F62" w:rsidRDefault="004F6F62" w:rsidP="002E48C6">
      <w:pPr>
        <w:jc w:val="both"/>
        <w:rPr>
          <w:sz w:val="26"/>
          <w:szCs w:val="26"/>
        </w:rPr>
      </w:pPr>
    </w:p>
    <w:p w:rsidR="008A177E" w:rsidRDefault="008A177E" w:rsidP="002E48C6">
      <w:pPr>
        <w:jc w:val="both"/>
        <w:rPr>
          <w:sz w:val="26"/>
          <w:szCs w:val="26"/>
        </w:rPr>
      </w:pPr>
    </w:p>
    <w:p w:rsidR="004F6F62" w:rsidRDefault="004F6F62" w:rsidP="002E48C6">
      <w:pPr>
        <w:jc w:val="both"/>
        <w:rPr>
          <w:sz w:val="26"/>
          <w:szCs w:val="26"/>
        </w:rPr>
      </w:pPr>
    </w:p>
    <w:p w:rsidR="00897512" w:rsidRPr="004F6F62" w:rsidRDefault="00897512" w:rsidP="002E48C6">
      <w:pPr>
        <w:jc w:val="both"/>
        <w:rPr>
          <w:sz w:val="26"/>
          <w:szCs w:val="26"/>
        </w:rPr>
      </w:pPr>
    </w:p>
    <w:p w:rsidR="00897512" w:rsidRDefault="002E48C6" w:rsidP="001D3A09">
      <w:pPr>
        <w:spacing w:line="360" w:lineRule="auto"/>
        <w:jc w:val="both"/>
        <w:rPr>
          <w:sz w:val="26"/>
          <w:szCs w:val="26"/>
        </w:rPr>
      </w:pPr>
      <w:r w:rsidRPr="004F6F62">
        <w:rPr>
          <w:sz w:val="26"/>
          <w:szCs w:val="26"/>
        </w:rPr>
        <w:tab/>
      </w:r>
      <w:r w:rsidRPr="004F6F62">
        <w:rPr>
          <w:sz w:val="26"/>
          <w:szCs w:val="26"/>
        </w:rPr>
        <w:tab/>
      </w:r>
    </w:p>
    <w:p w:rsidR="00897512" w:rsidRPr="004F6F62" w:rsidRDefault="00897512" w:rsidP="001D3A09">
      <w:pPr>
        <w:spacing w:line="360" w:lineRule="auto"/>
        <w:jc w:val="both"/>
        <w:rPr>
          <w:b/>
          <w:sz w:val="26"/>
          <w:szCs w:val="26"/>
        </w:rPr>
      </w:pPr>
    </w:p>
    <w:p w:rsidR="00897512" w:rsidRDefault="003B169B" w:rsidP="00897512">
      <w:pPr>
        <w:jc w:val="center"/>
        <w:rPr>
          <w:b/>
          <w:sz w:val="26"/>
          <w:szCs w:val="26"/>
        </w:rPr>
      </w:pPr>
      <w:r w:rsidRPr="004F6F62">
        <w:rPr>
          <w:b/>
          <w:sz w:val="26"/>
          <w:szCs w:val="26"/>
        </w:rPr>
        <w:t>О внесении изменений в</w:t>
      </w:r>
      <w:r w:rsidR="001B43DD" w:rsidRPr="004F6F62">
        <w:rPr>
          <w:b/>
          <w:sz w:val="26"/>
          <w:szCs w:val="26"/>
        </w:rPr>
        <w:t xml:space="preserve"> административный регламент </w:t>
      </w:r>
    </w:p>
    <w:p w:rsidR="00C37486" w:rsidRPr="004F6F62" w:rsidRDefault="001B43DD" w:rsidP="00897512">
      <w:pPr>
        <w:jc w:val="center"/>
        <w:rPr>
          <w:b/>
          <w:sz w:val="26"/>
          <w:szCs w:val="26"/>
        </w:rPr>
      </w:pPr>
      <w:r w:rsidRPr="004F6F62">
        <w:rPr>
          <w:b/>
          <w:sz w:val="26"/>
          <w:szCs w:val="26"/>
        </w:rPr>
        <w:t xml:space="preserve">предоставления муниципальной услуги </w:t>
      </w:r>
    </w:p>
    <w:p w:rsidR="00C37486" w:rsidRPr="004F6F62" w:rsidRDefault="001B43DD" w:rsidP="00C37486">
      <w:pPr>
        <w:jc w:val="center"/>
        <w:rPr>
          <w:b/>
          <w:bCs/>
          <w:sz w:val="26"/>
          <w:szCs w:val="26"/>
        </w:rPr>
      </w:pPr>
      <w:r w:rsidRPr="004F6F62">
        <w:rPr>
          <w:b/>
          <w:sz w:val="26"/>
          <w:szCs w:val="26"/>
        </w:rPr>
        <w:t>«</w:t>
      </w:r>
      <w:r w:rsidR="00207D9B" w:rsidRPr="004F6F62">
        <w:rPr>
          <w:b/>
          <w:bCs/>
          <w:sz w:val="26"/>
          <w:szCs w:val="26"/>
        </w:rPr>
        <w:t>Прием</w:t>
      </w:r>
      <w:r w:rsidR="001D3A09" w:rsidRPr="004F6F62">
        <w:rPr>
          <w:b/>
          <w:bCs/>
          <w:sz w:val="26"/>
          <w:szCs w:val="26"/>
        </w:rPr>
        <w:t xml:space="preserve"> </w:t>
      </w:r>
      <w:r w:rsidR="00207D9B" w:rsidRPr="004F6F62">
        <w:rPr>
          <w:b/>
          <w:bCs/>
          <w:sz w:val="26"/>
          <w:szCs w:val="26"/>
        </w:rPr>
        <w:t xml:space="preserve">заявлений о зачислении в </w:t>
      </w:r>
      <w:proofErr w:type="gramStart"/>
      <w:r w:rsidR="00207D9B" w:rsidRPr="004F6F62">
        <w:rPr>
          <w:b/>
          <w:bCs/>
          <w:sz w:val="26"/>
          <w:szCs w:val="26"/>
        </w:rPr>
        <w:t>муниципальные</w:t>
      </w:r>
      <w:proofErr w:type="gramEnd"/>
      <w:r w:rsidR="00207D9B" w:rsidRPr="004F6F62">
        <w:rPr>
          <w:b/>
          <w:bCs/>
          <w:sz w:val="26"/>
          <w:szCs w:val="26"/>
        </w:rPr>
        <w:t xml:space="preserve"> </w:t>
      </w:r>
    </w:p>
    <w:p w:rsidR="00C37486" w:rsidRPr="004F6F62" w:rsidRDefault="00207D9B" w:rsidP="00207D9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F6F62">
        <w:rPr>
          <w:b/>
          <w:bCs/>
          <w:sz w:val="26"/>
          <w:szCs w:val="26"/>
        </w:rPr>
        <w:t>образовательные</w:t>
      </w:r>
      <w:r w:rsidR="00C37486" w:rsidRPr="004F6F62">
        <w:rPr>
          <w:b/>
          <w:bCs/>
          <w:sz w:val="26"/>
          <w:szCs w:val="26"/>
        </w:rPr>
        <w:t xml:space="preserve"> </w:t>
      </w:r>
      <w:r w:rsidRPr="004F6F62">
        <w:rPr>
          <w:b/>
          <w:bCs/>
          <w:sz w:val="26"/>
          <w:szCs w:val="26"/>
        </w:rPr>
        <w:t xml:space="preserve">учреждения, реализующие </w:t>
      </w:r>
    </w:p>
    <w:p w:rsidR="00C37486" w:rsidRPr="004F6F62" w:rsidRDefault="00207D9B" w:rsidP="00207D9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F6F62">
        <w:rPr>
          <w:b/>
          <w:bCs/>
          <w:sz w:val="26"/>
          <w:szCs w:val="26"/>
        </w:rPr>
        <w:t>основную</w:t>
      </w:r>
      <w:r w:rsidR="00C37486" w:rsidRPr="004F6F62">
        <w:rPr>
          <w:b/>
          <w:bCs/>
          <w:sz w:val="26"/>
          <w:szCs w:val="26"/>
        </w:rPr>
        <w:t xml:space="preserve"> </w:t>
      </w:r>
      <w:r w:rsidRPr="004F6F62">
        <w:rPr>
          <w:b/>
          <w:bCs/>
          <w:sz w:val="26"/>
          <w:szCs w:val="26"/>
        </w:rPr>
        <w:t xml:space="preserve"> образовательную программу</w:t>
      </w:r>
    </w:p>
    <w:p w:rsidR="001D3A09" w:rsidRPr="004F6F62" w:rsidRDefault="00561BCE" w:rsidP="00207D9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F6F62">
        <w:rPr>
          <w:b/>
          <w:bCs/>
          <w:sz w:val="26"/>
          <w:szCs w:val="26"/>
        </w:rPr>
        <w:t xml:space="preserve"> </w:t>
      </w:r>
      <w:r w:rsidR="00207D9B" w:rsidRPr="004F6F62">
        <w:rPr>
          <w:b/>
          <w:bCs/>
          <w:sz w:val="26"/>
          <w:szCs w:val="26"/>
        </w:rPr>
        <w:t xml:space="preserve">дошкольного образования (детские сады), </w:t>
      </w:r>
    </w:p>
    <w:p w:rsidR="001D3A09" w:rsidRPr="004F6F62" w:rsidRDefault="00207D9B" w:rsidP="00561BC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F6F62">
        <w:rPr>
          <w:b/>
          <w:bCs/>
          <w:sz w:val="26"/>
          <w:szCs w:val="26"/>
        </w:rPr>
        <w:t>а также</w:t>
      </w:r>
      <w:r w:rsidR="001D3A09" w:rsidRPr="004F6F62">
        <w:rPr>
          <w:b/>
          <w:bCs/>
          <w:sz w:val="26"/>
          <w:szCs w:val="26"/>
        </w:rPr>
        <w:t xml:space="preserve"> </w:t>
      </w:r>
      <w:r w:rsidRPr="004F6F62">
        <w:rPr>
          <w:b/>
          <w:bCs/>
          <w:sz w:val="26"/>
          <w:szCs w:val="26"/>
        </w:rPr>
        <w:t>постановка на соответствующий учет»</w:t>
      </w:r>
      <w:r w:rsidR="001B43DD" w:rsidRPr="004F6F62">
        <w:rPr>
          <w:b/>
          <w:sz w:val="26"/>
          <w:szCs w:val="26"/>
        </w:rPr>
        <w:t xml:space="preserve">, </w:t>
      </w:r>
    </w:p>
    <w:p w:rsidR="001D3A09" w:rsidRPr="004F6F62" w:rsidRDefault="001B43DD" w:rsidP="00561BC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4F6F62">
        <w:rPr>
          <w:b/>
          <w:sz w:val="26"/>
          <w:szCs w:val="26"/>
        </w:rPr>
        <w:t>утвержденный</w:t>
      </w:r>
      <w:proofErr w:type="gramEnd"/>
      <w:r w:rsidR="003B169B" w:rsidRPr="004F6F62">
        <w:rPr>
          <w:b/>
          <w:sz w:val="26"/>
          <w:szCs w:val="26"/>
        </w:rPr>
        <w:t xml:space="preserve"> постановление</w:t>
      </w:r>
      <w:r w:rsidRPr="004F6F62">
        <w:rPr>
          <w:b/>
          <w:sz w:val="26"/>
          <w:szCs w:val="26"/>
        </w:rPr>
        <w:t>м</w:t>
      </w:r>
      <w:r w:rsidR="003B169B" w:rsidRPr="004F6F62">
        <w:rPr>
          <w:b/>
          <w:sz w:val="26"/>
          <w:szCs w:val="26"/>
        </w:rPr>
        <w:t xml:space="preserve"> администрации</w:t>
      </w:r>
      <w:r w:rsidR="00561BCE" w:rsidRPr="004F6F62">
        <w:rPr>
          <w:b/>
          <w:sz w:val="26"/>
          <w:szCs w:val="26"/>
        </w:rPr>
        <w:t xml:space="preserve"> </w:t>
      </w:r>
    </w:p>
    <w:p w:rsidR="001D3A09" w:rsidRPr="004F6F62" w:rsidRDefault="003B169B" w:rsidP="001D3A0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F6F62">
        <w:rPr>
          <w:b/>
          <w:sz w:val="26"/>
          <w:szCs w:val="26"/>
        </w:rPr>
        <w:t>Наход</w:t>
      </w:r>
      <w:r w:rsidR="006B2A42" w:rsidRPr="004F6F62">
        <w:rPr>
          <w:b/>
          <w:sz w:val="26"/>
          <w:szCs w:val="26"/>
        </w:rPr>
        <w:t xml:space="preserve">кинского городского округа </w:t>
      </w:r>
    </w:p>
    <w:p w:rsidR="003B169B" w:rsidRPr="004F6F62" w:rsidRDefault="006B2A42" w:rsidP="001D3A0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F6F62">
        <w:rPr>
          <w:b/>
          <w:sz w:val="26"/>
          <w:szCs w:val="26"/>
        </w:rPr>
        <w:t xml:space="preserve">от </w:t>
      </w:r>
      <w:r w:rsidR="00207D9B" w:rsidRPr="004F6F62">
        <w:rPr>
          <w:b/>
          <w:sz w:val="26"/>
          <w:szCs w:val="26"/>
        </w:rPr>
        <w:t>10.10</w:t>
      </w:r>
      <w:r w:rsidR="003B169B" w:rsidRPr="004F6F62">
        <w:rPr>
          <w:b/>
          <w:sz w:val="26"/>
          <w:szCs w:val="26"/>
        </w:rPr>
        <w:t>.201</w:t>
      </w:r>
      <w:r w:rsidR="00207D9B" w:rsidRPr="004F6F62">
        <w:rPr>
          <w:b/>
          <w:sz w:val="26"/>
          <w:szCs w:val="26"/>
        </w:rPr>
        <w:t>4</w:t>
      </w:r>
      <w:r w:rsidRPr="004F6F62">
        <w:rPr>
          <w:b/>
          <w:sz w:val="26"/>
          <w:szCs w:val="26"/>
        </w:rPr>
        <w:t xml:space="preserve"> № </w:t>
      </w:r>
      <w:r w:rsidR="00207D9B" w:rsidRPr="004F6F62">
        <w:rPr>
          <w:b/>
          <w:sz w:val="26"/>
          <w:szCs w:val="26"/>
        </w:rPr>
        <w:t>1852</w:t>
      </w:r>
      <w:r w:rsidR="003B169B" w:rsidRPr="004F6F62">
        <w:rPr>
          <w:b/>
          <w:sz w:val="26"/>
          <w:szCs w:val="26"/>
        </w:rPr>
        <w:t xml:space="preserve"> </w:t>
      </w:r>
    </w:p>
    <w:p w:rsidR="00897512" w:rsidRDefault="00897512" w:rsidP="005C20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897512" w:rsidRPr="004F6F62" w:rsidRDefault="00897512" w:rsidP="005C20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4F14A1" w:rsidRPr="004F6F62" w:rsidRDefault="009A08BC" w:rsidP="000E4B8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0E4B89">
        <w:rPr>
          <w:sz w:val="26"/>
          <w:szCs w:val="26"/>
        </w:rPr>
        <w:t>В соответствии с</w:t>
      </w:r>
      <w:r w:rsidR="004F14A1" w:rsidRPr="000E4B89">
        <w:rPr>
          <w:sz w:val="26"/>
          <w:szCs w:val="26"/>
        </w:rPr>
        <w:t xml:space="preserve"> Федеральны</w:t>
      </w:r>
      <w:r w:rsidRPr="000E4B89">
        <w:rPr>
          <w:sz w:val="26"/>
          <w:szCs w:val="26"/>
        </w:rPr>
        <w:t>м</w:t>
      </w:r>
      <w:r w:rsidR="004F14A1" w:rsidRPr="000E4B89">
        <w:rPr>
          <w:sz w:val="26"/>
          <w:szCs w:val="26"/>
        </w:rPr>
        <w:t xml:space="preserve"> </w:t>
      </w:r>
      <w:hyperlink r:id="rId9" w:history="1">
        <w:r w:rsidR="004F14A1" w:rsidRPr="000E4B89">
          <w:rPr>
            <w:rStyle w:val="a4"/>
            <w:color w:val="auto"/>
            <w:sz w:val="26"/>
            <w:szCs w:val="26"/>
            <w:u w:val="none"/>
          </w:rPr>
          <w:t>закон</w:t>
        </w:r>
      </w:hyperlink>
      <w:r w:rsidR="004F14A1" w:rsidRPr="000E4B89">
        <w:rPr>
          <w:sz w:val="26"/>
          <w:szCs w:val="26"/>
        </w:rPr>
        <w:t>о</w:t>
      </w:r>
      <w:r w:rsidRPr="000E4B89">
        <w:rPr>
          <w:sz w:val="26"/>
          <w:szCs w:val="26"/>
        </w:rPr>
        <w:t>м</w:t>
      </w:r>
      <w:r w:rsidR="004F14A1" w:rsidRPr="000E4B89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0E4B89">
        <w:rPr>
          <w:sz w:val="26"/>
          <w:szCs w:val="26"/>
        </w:rPr>
        <w:t xml:space="preserve"> Федеральным законом </w:t>
      </w:r>
      <w:r w:rsidR="004F14A1" w:rsidRPr="000E4B89">
        <w:rPr>
          <w:sz w:val="26"/>
          <w:szCs w:val="26"/>
        </w:rPr>
        <w:t xml:space="preserve">от </w:t>
      </w:r>
      <w:r w:rsidR="004F14A1" w:rsidRPr="000E4B89">
        <w:rPr>
          <w:rStyle w:val="af0"/>
          <w:sz w:val="26"/>
          <w:szCs w:val="26"/>
        </w:rPr>
        <w:t>27.07.2010 № 210-ФЗ «Об организации предоставления государственных и муниципальных услуг»,</w:t>
      </w:r>
      <w:r w:rsidR="00FE0EE7" w:rsidRPr="000E4B89">
        <w:rPr>
          <w:rStyle w:val="30"/>
          <w:sz w:val="26"/>
          <w:szCs w:val="26"/>
        </w:rPr>
        <w:t xml:space="preserve"> </w:t>
      </w:r>
      <w:r w:rsidR="000E4B89" w:rsidRPr="000E4B89">
        <w:rPr>
          <w:sz w:val="26"/>
          <w:szCs w:val="26"/>
        </w:rPr>
        <w:t>Федеральны</w:t>
      </w:r>
      <w:r w:rsidR="000E4B89">
        <w:rPr>
          <w:sz w:val="26"/>
          <w:szCs w:val="26"/>
        </w:rPr>
        <w:t>м</w:t>
      </w:r>
      <w:r w:rsidR="000E4B89" w:rsidRPr="000E4B89">
        <w:rPr>
          <w:sz w:val="26"/>
          <w:szCs w:val="26"/>
        </w:rPr>
        <w:t xml:space="preserve"> закон</w:t>
      </w:r>
      <w:r w:rsidR="000E4B89">
        <w:rPr>
          <w:sz w:val="26"/>
          <w:szCs w:val="26"/>
        </w:rPr>
        <w:t>ом</w:t>
      </w:r>
      <w:r w:rsidR="000E4B89" w:rsidRPr="000E4B89">
        <w:rPr>
          <w:sz w:val="26"/>
          <w:szCs w:val="26"/>
        </w:rPr>
        <w:t xml:space="preserve"> от 18.07.2019 </w:t>
      </w:r>
      <w:r w:rsidR="000E4B89">
        <w:rPr>
          <w:sz w:val="26"/>
          <w:szCs w:val="26"/>
        </w:rPr>
        <w:t>№</w:t>
      </w:r>
      <w:r w:rsidR="000E4B89" w:rsidRPr="000E4B89">
        <w:rPr>
          <w:sz w:val="26"/>
          <w:szCs w:val="26"/>
        </w:rPr>
        <w:t xml:space="preserve"> 184-ФЗ</w:t>
      </w:r>
      <w:r w:rsidR="000E4B89">
        <w:rPr>
          <w:sz w:val="26"/>
          <w:szCs w:val="26"/>
        </w:rPr>
        <w:t xml:space="preserve"> «</w:t>
      </w:r>
      <w:hyperlink r:id="rId10" w:history="1">
        <w:r w:rsidR="000E4B89" w:rsidRPr="000E4B89">
          <w:rPr>
            <w:sz w:val="26"/>
            <w:szCs w:val="26"/>
          </w:rPr>
          <w:t xml:space="preserve">О внесении изменений в Федеральный закон </w:t>
        </w:r>
        <w:r w:rsidR="000E4B89">
          <w:rPr>
            <w:sz w:val="26"/>
            <w:szCs w:val="26"/>
          </w:rPr>
          <w:t>«</w:t>
        </w:r>
        <w:r w:rsidR="000E4B89" w:rsidRPr="000E4B89">
          <w:rPr>
            <w:sz w:val="26"/>
            <w:szCs w:val="26"/>
          </w:rPr>
          <w:t>О социальной защите инвалидов в Российской Федерации</w:t>
        </w:r>
        <w:r w:rsidR="000E4B89">
          <w:rPr>
            <w:sz w:val="26"/>
            <w:szCs w:val="26"/>
          </w:rPr>
          <w:t>»</w:t>
        </w:r>
        <w:r w:rsidR="000E4B89" w:rsidRPr="000E4B89">
          <w:rPr>
            <w:sz w:val="26"/>
            <w:szCs w:val="26"/>
          </w:rPr>
          <w:t xml:space="preserve"> и признании утратившим силу пункта 16 части 6 статьи 7 Федерального закона</w:t>
        </w:r>
        <w:proofErr w:type="gramEnd"/>
        <w:r w:rsidR="000E4B89" w:rsidRPr="000E4B89">
          <w:rPr>
            <w:sz w:val="26"/>
            <w:szCs w:val="26"/>
          </w:rPr>
          <w:t xml:space="preserve"> </w:t>
        </w:r>
        <w:r w:rsidR="009278EE">
          <w:rPr>
            <w:sz w:val="26"/>
            <w:szCs w:val="26"/>
          </w:rPr>
          <w:t>«</w:t>
        </w:r>
        <w:bookmarkStart w:id="0" w:name="_GoBack"/>
        <w:bookmarkEnd w:id="0"/>
        <w:r w:rsidR="000E4B89" w:rsidRPr="000E4B89">
          <w:rPr>
            <w:sz w:val="26"/>
            <w:szCs w:val="26"/>
          </w:rPr>
          <w:t>Об организации предоставления государственных и муниципальных услуг</w:t>
        </w:r>
        <w:r w:rsidR="000E4B89">
          <w:rPr>
            <w:sz w:val="26"/>
            <w:szCs w:val="26"/>
          </w:rPr>
          <w:t>»</w:t>
        </w:r>
      </w:hyperlink>
      <w:r w:rsidR="00FE0EE7" w:rsidRPr="004F6F62">
        <w:rPr>
          <w:rStyle w:val="af0"/>
          <w:sz w:val="26"/>
          <w:szCs w:val="26"/>
        </w:rPr>
        <w:t xml:space="preserve">, </w:t>
      </w:r>
      <w:r w:rsidR="00FE0EE7" w:rsidRPr="004F6F62">
        <w:rPr>
          <w:sz w:val="26"/>
          <w:szCs w:val="26"/>
        </w:rPr>
        <w:t>в целях приведения муниципальных нормативных правовых актов администрации Находкинского городского округа в соответствие с действующим законодательством,</w:t>
      </w:r>
      <w:r w:rsidR="004F14A1" w:rsidRPr="004F6F62">
        <w:rPr>
          <w:rStyle w:val="af0"/>
          <w:sz w:val="26"/>
          <w:szCs w:val="26"/>
        </w:rPr>
        <w:t xml:space="preserve"> </w:t>
      </w:r>
      <w:r w:rsidR="004F14A1" w:rsidRPr="004F6F62">
        <w:rPr>
          <w:sz w:val="26"/>
          <w:szCs w:val="26"/>
        </w:rPr>
        <w:t xml:space="preserve">руководствуясь </w:t>
      </w:r>
      <w:hyperlink r:id="rId11" w:history="1">
        <w:r w:rsidR="004F14A1" w:rsidRPr="004F6F62">
          <w:rPr>
            <w:rStyle w:val="a4"/>
            <w:color w:val="auto"/>
            <w:sz w:val="26"/>
            <w:szCs w:val="26"/>
            <w:u w:val="none"/>
          </w:rPr>
          <w:t>Устав</w:t>
        </w:r>
        <w:r w:rsidR="000E4B89">
          <w:rPr>
            <w:rStyle w:val="a4"/>
            <w:color w:val="auto"/>
            <w:sz w:val="26"/>
            <w:szCs w:val="26"/>
            <w:u w:val="none"/>
          </w:rPr>
          <w:t>ом</w:t>
        </w:r>
      </w:hyperlink>
      <w:r w:rsidR="004F14A1" w:rsidRPr="004F6F62">
        <w:rPr>
          <w:sz w:val="26"/>
          <w:szCs w:val="26"/>
        </w:rPr>
        <w:t xml:space="preserve"> Находкинского городского округа, </w:t>
      </w:r>
      <w:r w:rsidR="00F006F3">
        <w:rPr>
          <w:sz w:val="26"/>
          <w:szCs w:val="26"/>
        </w:rPr>
        <w:t>администрация Находкинского городского округа</w:t>
      </w:r>
    </w:p>
    <w:p w:rsidR="00FE0EE7" w:rsidRPr="004F6F62" w:rsidRDefault="00FE0EE7" w:rsidP="00D637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5B4DDC" w:rsidRPr="004F6F62" w:rsidRDefault="005B4DDC" w:rsidP="00273F3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F62">
        <w:rPr>
          <w:sz w:val="26"/>
          <w:szCs w:val="26"/>
        </w:rPr>
        <w:t>ПОСТАНОВЛЯЕТ:</w:t>
      </w:r>
    </w:p>
    <w:p w:rsidR="00D5126A" w:rsidRPr="004F6F62" w:rsidRDefault="00D5126A" w:rsidP="00980D4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236F3" w:rsidRDefault="00F860E6" w:rsidP="009278EE">
      <w:pPr>
        <w:pStyle w:val="ac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F6F62">
        <w:rPr>
          <w:sz w:val="26"/>
          <w:szCs w:val="26"/>
        </w:rPr>
        <w:t xml:space="preserve">Внести </w:t>
      </w:r>
      <w:r w:rsidR="004526C7" w:rsidRPr="004F6F62">
        <w:rPr>
          <w:sz w:val="26"/>
          <w:szCs w:val="26"/>
        </w:rPr>
        <w:t xml:space="preserve">в </w:t>
      </w:r>
      <w:r w:rsidR="00A02930" w:rsidRPr="004F6F62">
        <w:rPr>
          <w:sz w:val="26"/>
          <w:szCs w:val="26"/>
        </w:rPr>
        <w:t>а</w:t>
      </w:r>
      <w:r w:rsidRPr="004F6F62">
        <w:rPr>
          <w:sz w:val="26"/>
          <w:szCs w:val="26"/>
        </w:rPr>
        <w:t>дминистративн</w:t>
      </w:r>
      <w:r w:rsidR="00206835" w:rsidRPr="004F6F62">
        <w:rPr>
          <w:sz w:val="26"/>
          <w:szCs w:val="26"/>
        </w:rPr>
        <w:t xml:space="preserve">ый </w:t>
      </w:r>
      <w:r w:rsidRPr="004F6F62">
        <w:rPr>
          <w:sz w:val="26"/>
          <w:szCs w:val="26"/>
        </w:rPr>
        <w:t>регламент предоставления муниципальной услуги «</w:t>
      </w:r>
      <w:r w:rsidR="007C08F0" w:rsidRPr="004F6F62">
        <w:rPr>
          <w:sz w:val="26"/>
          <w:szCs w:val="26"/>
        </w:rPr>
        <w:t xml:space="preserve">Прием заявлений о зачислении в муниципальные образовательные </w:t>
      </w:r>
      <w:r w:rsidR="007C08F0" w:rsidRPr="004F6F62">
        <w:rPr>
          <w:sz w:val="26"/>
          <w:szCs w:val="26"/>
        </w:rPr>
        <w:lastRenderedPageBreak/>
        <w:t>учреждения, реализующие основную образовательную программу дошкольного образования (детские сады), а также постановка на соответствующий учет</w:t>
      </w:r>
      <w:r w:rsidRPr="004F6F62">
        <w:rPr>
          <w:sz w:val="26"/>
          <w:szCs w:val="26"/>
        </w:rPr>
        <w:t>», утвержденн</w:t>
      </w:r>
      <w:r w:rsidR="008A1FAD" w:rsidRPr="004F6F62">
        <w:rPr>
          <w:sz w:val="26"/>
          <w:szCs w:val="26"/>
        </w:rPr>
        <w:t>ый</w:t>
      </w:r>
      <w:r w:rsidRPr="004F6F62">
        <w:rPr>
          <w:sz w:val="26"/>
          <w:szCs w:val="26"/>
        </w:rPr>
        <w:t xml:space="preserve"> постановлением администрации Нахо</w:t>
      </w:r>
      <w:r w:rsidR="007C08F0" w:rsidRPr="004F6F62">
        <w:rPr>
          <w:sz w:val="26"/>
          <w:szCs w:val="26"/>
        </w:rPr>
        <w:t xml:space="preserve">дкинского городского округа </w:t>
      </w:r>
      <w:r w:rsidR="00E56DEE" w:rsidRPr="004F6F62">
        <w:rPr>
          <w:sz w:val="26"/>
          <w:szCs w:val="26"/>
        </w:rPr>
        <w:t xml:space="preserve">                   </w:t>
      </w:r>
      <w:r w:rsidR="007C08F0" w:rsidRPr="004F6F62">
        <w:rPr>
          <w:sz w:val="26"/>
          <w:szCs w:val="26"/>
        </w:rPr>
        <w:t>от 10</w:t>
      </w:r>
      <w:r w:rsidRPr="004F6F62">
        <w:rPr>
          <w:sz w:val="26"/>
          <w:szCs w:val="26"/>
        </w:rPr>
        <w:t>.</w:t>
      </w:r>
      <w:r w:rsidR="007C08F0" w:rsidRPr="004F6F62">
        <w:rPr>
          <w:sz w:val="26"/>
          <w:szCs w:val="26"/>
        </w:rPr>
        <w:t>10</w:t>
      </w:r>
      <w:r w:rsidRPr="004F6F62">
        <w:rPr>
          <w:sz w:val="26"/>
          <w:szCs w:val="26"/>
        </w:rPr>
        <w:t>.201</w:t>
      </w:r>
      <w:r w:rsidR="007C08F0" w:rsidRPr="004F6F62">
        <w:rPr>
          <w:sz w:val="26"/>
          <w:szCs w:val="26"/>
        </w:rPr>
        <w:t>4</w:t>
      </w:r>
      <w:r w:rsidR="008A1FAD" w:rsidRPr="004F6F62">
        <w:rPr>
          <w:sz w:val="26"/>
          <w:szCs w:val="26"/>
        </w:rPr>
        <w:t xml:space="preserve"> </w:t>
      </w:r>
      <w:r w:rsidRPr="004F6F62">
        <w:rPr>
          <w:sz w:val="26"/>
          <w:szCs w:val="26"/>
        </w:rPr>
        <w:t xml:space="preserve">№ </w:t>
      </w:r>
      <w:r w:rsidR="007C08F0" w:rsidRPr="004F6F62">
        <w:rPr>
          <w:sz w:val="26"/>
          <w:szCs w:val="26"/>
        </w:rPr>
        <w:t>1852</w:t>
      </w:r>
      <w:r w:rsidR="009A08BC">
        <w:rPr>
          <w:sz w:val="26"/>
          <w:szCs w:val="26"/>
        </w:rPr>
        <w:t xml:space="preserve"> (далее – Регламент)</w:t>
      </w:r>
      <w:r w:rsidR="00E56DEE" w:rsidRPr="004F6F62">
        <w:rPr>
          <w:sz w:val="26"/>
          <w:szCs w:val="26"/>
        </w:rPr>
        <w:t>,</w:t>
      </w:r>
      <w:r w:rsidR="00A02930" w:rsidRPr="004F6F62">
        <w:rPr>
          <w:sz w:val="26"/>
          <w:szCs w:val="26"/>
        </w:rPr>
        <w:t xml:space="preserve"> следующие изменения</w:t>
      </w:r>
      <w:r w:rsidR="001236F3" w:rsidRPr="004F6F62">
        <w:rPr>
          <w:sz w:val="26"/>
          <w:szCs w:val="26"/>
        </w:rPr>
        <w:t>:</w:t>
      </w:r>
    </w:p>
    <w:p w:rsidR="008E4B82" w:rsidRDefault="008E4B82" w:rsidP="009278EE">
      <w:pPr>
        <w:pStyle w:val="ac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4F6F62">
        <w:rPr>
          <w:sz w:val="26"/>
          <w:szCs w:val="26"/>
        </w:rPr>
        <w:t xml:space="preserve">Подпункт </w:t>
      </w:r>
      <w:hyperlink r:id="rId12" w:history="1">
        <w:r w:rsidRPr="004F6F62">
          <w:rPr>
            <w:sz w:val="26"/>
            <w:szCs w:val="26"/>
          </w:rPr>
          <w:t>3.3.4</w:t>
        </w:r>
      </w:hyperlink>
      <w:r w:rsidRPr="004F6F62">
        <w:rPr>
          <w:sz w:val="26"/>
          <w:szCs w:val="26"/>
        </w:rPr>
        <w:t xml:space="preserve"> пункт</w:t>
      </w:r>
      <w:r>
        <w:rPr>
          <w:sz w:val="26"/>
          <w:szCs w:val="26"/>
        </w:rPr>
        <w:t>а</w:t>
      </w:r>
      <w:r w:rsidRPr="004F6F62">
        <w:rPr>
          <w:sz w:val="26"/>
          <w:szCs w:val="26"/>
        </w:rPr>
        <w:t xml:space="preserve"> 3.3 </w:t>
      </w:r>
      <w:hyperlink r:id="rId13" w:history="1">
        <w:r w:rsidRPr="009A08BC">
          <w:rPr>
            <w:sz w:val="26"/>
            <w:szCs w:val="26"/>
          </w:rPr>
          <w:t xml:space="preserve">раздела </w:t>
        </w:r>
        <w:proofErr w:type="spellStart"/>
        <w:r w:rsidRPr="009A08BC">
          <w:rPr>
            <w:sz w:val="26"/>
            <w:szCs w:val="26"/>
          </w:rPr>
          <w:t>III</w:t>
        </w:r>
        <w:proofErr w:type="spellEnd"/>
      </w:hyperlink>
      <w:r w:rsidRPr="004F6F62">
        <w:rPr>
          <w:sz w:val="26"/>
          <w:szCs w:val="26"/>
        </w:rPr>
        <w:t xml:space="preserve"> «Состав, последовательность и сроки выполнения административных процедур, требования к порядку их выполнения»</w:t>
      </w:r>
      <w:r>
        <w:rPr>
          <w:sz w:val="26"/>
          <w:szCs w:val="26"/>
        </w:rPr>
        <w:t xml:space="preserve"> дополнить абзац</w:t>
      </w:r>
      <w:r w:rsidR="009278EE">
        <w:rPr>
          <w:sz w:val="26"/>
          <w:szCs w:val="26"/>
        </w:rPr>
        <w:t>ами</w:t>
      </w:r>
      <w:r>
        <w:rPr>
          <w:sz w:val="26"/>
          <w:szCs w:val="26"/>
        </w:rPr>
        <w:t xml:space="preserve"> третьим </w:t>
      </w:r>
      <w:r w:rsidR="009278EE">
        <w:rPr>
          <w:sz w:val="26"/>
          <w:szCs w:val="26"/>
        </w:rPr>
        <w:t xml:space="preserve">и четвертым </w:t>
      </w:r>
      <w:r>
        <w:rPr>
          <w:sz w:val="26"/>
          <w:szCs w:val="26"/>
        </w:rPr>
        <w:t>следующего содержания:</w:t>
      </w:r>
    </w:p>
    <w:p w:rsidR="008E4B82" w:rsidRPr="008E4B82" w:rsidRDefault="008E4B82" w:rsidP="009278EE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8E4B82">
        <w:rPr>
          <w:sz w:val="26"/>
          <w:szCs w:val="26"/>
        </w:rPr>
        <w:t xml:space="preserve">В случае если документы, указанные в </w:t>
      </w:r>
      <w:hyperlink r:id="rId14" w:history="1">
        <w:r w:rsidRPr="00870157">
          <w:rPr>
            <w:sz w:val="26"/>
            <w:szCs w:val="26"/>
          </w:rPr>
          <w:t xml:space="preserve">пункте </w:t>
        </w:r>
        <w:r w:rsidR="00870157">
          <w:rPr>
            <w:sz w:val="26"/>
            <w:szCs w:val="26"/>
          </w:rPr>
          <w:t>2.8</w:t>
        </w:r>
      </w:hyperlink>
      <w:r w:rsidR="00147E6C">
        <w:rPr>
          <w:sz w:val="26"/>
          <w:szCs w:val="26"/>
        </w:rPr>
        <w:t xml:space="preserve"> Приложения № 5</w:t>
      </w:r>
      <w:r w:rsidRPr="00870157">
        <w:rPr>
          <w:sz w:val="26"/>
          <w:szCs w:val="26"/>
        </w:rPr>
        <w:t>, н</w:t>
      </w:r>
      <w:r w:rsidRPr="008E4B82">
        <w:rPr>
          <w:sz w:val="26"/>
          <w:szCs w:val="26"/>
        </w:rPr>
        <w:t>е представлены заявителем по собственной инициативе</w:t>
      </w:r>
      <w:r w:rsidR="00870157">
        <w:rPr>
          <w:sz w:val="26"/>
          <w:szCs w:val="26"/>
        </w:rPr>
        <w:t>,</w:t>
      </w:r>
      <w:r w:rsidRPr="008E4B82">
        <w:rPr>
          <w:sz w:val="26"/>
          <w:szCs w:val="26"/>
        </w:rPr>
        <w:t xml:space="preserve"> сведения, содержащиеся в данных документах, запрашиваются самостоятельно в </w:t>
      </w:r>
      <w:r w:rsidR="00147E6C">
        <w:rPr>
          <w:sz w:val="26"/>
          <w:szCs w:val="26"/>
        </w:rPr>
        <w:t>федеральном реестре инвалидов</w:t>
      </w:r>
      <w:r w:rsidRPr="008E4B82">
        <w:rPr>
          <w:sz w:val="26"/>
          <w:szCs w:val="26"/>
        </w:rPr>
        <w:t>.</w:t>
      </w:r>
    </w:p>
    <w:p w:rsidR="008E4B82" w:rsidRPr="009278EE" w:rsidRDefault="008E4B82" w:rsidP="009278E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9278EE">
        <w:rPr>
          <w:sz w:val="26"/>
          <w:szCs w:val="26"/>
        </w:rPr>
        <w:t xml:space="preserve">Запрещено требовать от заявителя представления документов и информации или осуществления действий (согласований), представление или осуществление которых не предусмотрено настоящим </w:t>
      </w:r>
      <w:r w:rsidR="009278EE">
        <w:rPr>
          <w:sz w:val="26"/>
          <w:szCs w:val="26"/>
        </w:rPr>
        <w:t>Р</w:t>
      </w:r>
      <w:r w:rsidRPr="009278EE">
        <w:rPr>
          <w:sz w:val="26"/>
          <w:szCs w:val="26"/>
        </w:rPr>
        <w:t>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услуги.</w:t>
      </w:r>
      <w:proofErr w:type="gramEnd"/>
    </w:p>
    <w:p w:rsidR="00307E2F" w:rsidRPr="009278EE" w:rsidRDefault="00307E2F" w:rsidP="009278EE">
      <w:pPr>
        <w:pStyle w:val="ac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D12CA4">
        <w:rPr>
          <w:sz w:val="26"/>
          <w:szCs w:val="26"/>
        </w:rPr>
        <w:t>Приложени</w:t>
      </w:r>
      <w:r>
        <w:rPr>
          <w:sz w:val="26"/>
          <w:szCs w:val="26"/>
        </w:rPr>
        <w:t>и</w:t>
      </w:r>
      <w:r w:rsidRPr="00D12CA4">
        <w:rPr>
          <w:sz w:val="26"/>
          <w:szCs w:val="26"/>
        </w:rPr>
        <w:t xml:space="preserve"> № 5 «Внеочередное, первоочередное и преимущественное право на зачисление в муниципальные дошкольные образовательные учреждения Находкинского городского округа» к Регламенту</w:t>
      </w:r>
      <w:r w:rsidR="009278EE">
        <w:rPr>
          <w:sz w:val="26"/>
          <w:szCs w:val="26"/>
        </w:rPr>
        <w:t xml:space="preserve"> п</w:t>
      </w:r>
      <w:r w:rsidRPr="009278EE">
        <w:rPr>
          <w:sz w:val="26"/>
          <w:szCs w:val="26"/>
        </w:rPr>
        <w:t>озици</w:t>
      </w:r>
      <w:r w:rsidR="00B96B52" w:rsidRPr="009278EE">
        <w:rPr>
          <w:sz w:val="26"/>
          <w:szCs w:val="26"/>
        </w:rPr>
        <w:t>ю</w:t>
      </w:r>
      <w:r w:rsidRPr="009278EE">
        <w:rPr>
          <w:sz w:val="26"/>
          <w:szCs w:val="26"/>
        </w:rPr>
        <w:t xml:space="preserve"> 2.</w:t>
      </w:r>
      <w:r w:rsidRPr="009278EE">
        <w:rPr>
          <w:sz w:val="26"/>
          <w:szCs w:val="26"/>
        </w:rPr>
        <w:t>3</w:t>
      </w:r>
      <w:r w:rsidRPr="009278EE">
        <w:rPr>
          <w:sz w:val="26"/>
          <w:szCs w:val="26"/>
        </w:rPr>
        <w:t xml:space="preserve"> раздела 2 таблицы </w:t>
      </w:r>
      <w:r w:rsidR="00B96B52" w:rsidRPr="009278EE">
        <w:rPr>
          <w:sz w:val="26"/>
          <w:szCs w:val="26"/>
        </w:rPr>
        <w:t>изложить в следующей редакции</w:t>
      </w:r>
      <w:r w:rsidRPr="009278EE">
        <w:rPr>
          <w:sz w:val="26"/>
          <w:szCs w:val="26"/>
        </w:rPr>
        <w:t>:</w:t>
      </w:r>
    </w:p>
    <w:p w:rsidR="00307E2F" w:rsidRPr="005409AD" w:rsidRDefault="00307E2F" w:rsidP="00307E2F">
      <w:pPr>
        <w:pStyle w:val="ac"/>
        <w:autoSpaceDE w:val="0"/>
        <w:autoSpaceDN w:val="0"/>
        <w:adjustRightInd w:val="0"/>
        <w:spacing w:line="360" w:lineRule="auto"/>
        <w:ind w:left="0" w:firstLine="708"/>
        <w:jc w:val="both"/>
        <w:rPr>
          <w:sz w:val="26"/>
          <w:szCs w:val="26"/>
        </w:rPr>
      </w:pPr>
      <w:r w:rsidRPr="005409AD">
        <w:rPr>
          <w:sz w:val="26"/>
          <w:szCs w:val="26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61"/>
        <w:gridCol w:w="2665"/>
        <w:gridCol w:w="2665"/>
      </w:tblGrid>
      <w:tr w:rsidR="00307E2F" w:rsidTr="00D97A8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F" w:rsidRDefault="00307E2F" w:rsidP="00D97A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52" w:rsidRDefault="00B96B52" w:rsidP="00B96B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Детям-инвалидам и детям, один из родителей которых является инвалидом</w:t>
            </w:r>
          </w:p>
          <w:p w:rsidR="00307E2F" w:rsidRDefault="00307E2F" w:rsidP="00D97A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29" w:rsidRDefault="008E4B82" w:rsidP="00BA4C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BA4C29">
              <w:rPr>
                <w:sz w:val="26"/>
                <w:szCs w:val="26"/>
              </w:rPr>
              <w:t xml:space="preserve"> соответствии с</w:t>
            </w:r>
            <w:r w:rsidR="00870157">
              <w:rPr>
                <w:sz w:val="26"/>
                <w:szCs w:val="26"/>
              </w:rPr>
              <w:t xml:space="preserve">о </w:t>
            </w:r>
            <w:r w:rsidR="00BA4C29">
              <w:rPr>
                <w:sz w:val="26"/>
                <w:szCs w:val="26"/>
              </w:rPr>
              <w:t>стать</w:t>
            </w:r>
            <w:r w:rsidR="00870157">
              <w:rPr>
                <w:sz w:val="26"/>
                <w:szCs w:val="26"/>
              </w:rPr>
              <w:t>ей</w:t>
            </w:r>
            <w:r w:rsidR="00BA4C29">
              <w:rPr>
                <w:sz w:val="26"/>
                <w:szCs w:val="26"/>
              </w:rPr>
              <w:t xml:space="preserve"> 7 Федерального закона </w:t>
            </w:r>
            <w:r w:rsidR="00BA4C29" w:rsidRPr="000E4B89">
              <w:rPr>
                <w:sz w:val="26"/>
                <w:szCs w:val="26"/>
              </w:rPr>
              <w:t xml:space="preserve">от </w:t>
            </w:r>
            <w:r w:rsidR="00BA4C29" w:rsidRPr="000E4B89">
              <w:rPr>
                <w:rStyle w:val="af0"/>
                <w:sz w:val="26"/>
                <w:szCs w:val="26"/>
              </w:rPr>
              <w:t>27.07.2010 № 210-ФЗ «Об организации предоставления государственных и муниципальных услуг»</w:t>
            </w:r>
            <w:r w:rsidR="00870157">
              <w:rPr>
                <w:rStyle w:val="af0"/>
                <w:sz w:val="26"/>
                <w:szCs w:val="26"/>
              </w:rPr>
              <w:t xml:space="preserve"> представление документов, подтверждающих </w:t>
            </w:r>
            <w:r w:rsidR="00870157">
              <w:rPr>
                <w:rStyle w:val="af0"/>
                <w:sz w:val="26"/>
                <w:szCs w:val="26"/>
              </w:rPr>
              <w:lastRenderedPageBreak/>
              <w:t xml:space="preserve">инвалидность, </w:t>
            </w:r>
            <w:r w:rsidR="009278EE">
              <w:rPr>
                <w:rStyle w:val="af0"/>
                <w:sz w:val="26"/>
                <w:szCs w:val="26"/>
              </w:rPr>
              <w:t xml:space="preserve">заявителем </w:t>
            </w:r>
            <w:r w:rsidR="00870157">
              <w:rPr>
                <w:rStyle w:val="af0"/>
                <w:sz w:val="26"/>
                <w:szCs w:val="26"/>
              </w:rPr>
              <w:t>не требуется</w:t>
            </w:r>
            <w:r w:rsidR="009278EE">
              <w:rPr>
                <w:rStyle w:val="af0"/>
                <w:sz w:val="26"/>
                <w:szCs w:val="26"/>
              </w:rPr>
              <w:t>.</w:t>
            </w:r>
            <w:r w:rsidR="00BA4C29">
              <w:rPr>
                <w:rStyle w:val="af0"/>
                <w:sz w:val="26"/>
                <w:szCs w:val="26"/>
              </w:rPr>
              <w:t xml:space="preserve"> </w:t>
            </w:r>
            <w:r w:rsidR="009278EE">
              <w:rPr>
                <w:rStyle w:val="af0"/>
                <w:sz w:val="26"/>
                <w:szCs w:val="26"/>
              </w:rPr>
              <w:t>З</w:t>
            </w:r>
            <w:r w:rsidR="00BA4C29">
              <w:rPr>
                <w:rStyle w:val="af0"/>
                <w:sz w:val="26"/>
                <w:szCs w:val="26"/>
              </w:rPr>
              <w:t xml:space="preserve">аявитель </w:t>
            </w:r>
            <w:r w:rsidR="00BA4C29">
              <w:rPr>
                <w:sz w:val="26"/>
                <w:szCs w:val="26"/>
              </w:rPr>
              <w:t xml:space="preserve">вправе представить </w:t>
            </w:r>
            <w:r w:rsidR="00870157">
              <w:rPr>
                <w:sz w:val="26"/>
                <w:szCs w:val="26"/>
              </w:rPr>
              <w:t xml:space="preserve">указанные </w:t>
            </w:r>
            <w:r w:rsidR="00BA4C29">
              <w:rPr>
                <w:sz w:val="26"/>
                <w:szCs w:val="26"/>
              </w:rPr>
              <w:t xml:space="preserve">документы </w:t>
            </w:r>
            <w:r w:rsidR="00BA4C29">
              <w:rPr>
                <w:sz w:val="26"/>
                <w:szCs w:val="26"/>
              </w:rPr>
              <w:t>по собственной инициативе</w:t>
            </w:r>
            <w:r w:rsidR="00733E1A">
              <w:rPr>
                <w:sz w:val="26"/>
                <w:szCs w:val="26"/>
              </w:rPr>
              <w:t>.</w:t>
            </w:r>
          </w:p>
          <w:p w:rsidR="00307E2F" w:rsidRDefault="00307E2F" w:rsidP="00BA4C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A" w:rsidRDefault="00733E1A" w:rsidP="00733E1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15" w:history="1">
              <w:r w:rsidRPr="00733E1A">
                <w:rPr>
                  <w:sz w:val="26"/>
                  <w:szCs w:val="26"/>
                </w:rPr>
                <w:t>Указ</w:t>
              </w:r>
            </w:hyperlink>
            <w:r w:rsidRPr="00733E1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Президента РФ от 02.10.1992 </w:t>
            </w:r>
            <w:r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1157 </w:t>
            </w: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О дополнительных мерах государственной поддержки инвалидов</w:t>
            </w:r>
            <w:r>
              <w:rPr>
                <w:sz w:val="26"/>
                <w:szCs w:val="26"/>
              </w:rPr>
              <w:t>»</w:t>
            </w:r>
          </w:p>
          <w:p w:rsidR="00307E2F" w:rsidRDefault="00307E2F" w:rsidP="00D97A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307E2F" w:rsidRPr="008426FF" w:rsidRDefault="00307E2F" w:rsidP="00307E2F">
      <w:pPr>
        <w:spacing w:line="360" w:lineRule="auto"/>
        <w:ind w:firstLine="709"/>
        <w:jc w:val="both"/>
        <w:rPr>
          <w:sz w:val="26"/>
          <w:szCs w:val="26"/>
        </w:rPr>
      </w:pPr>
      <w:r w:rsidRPr="008426FF">
        <w:rPr>
          <w:sz w:val="26"/>
          <w:szCs w:val="26"/>
        </w:rPr>
        <w:lastRenderedPageBreak/>
        <w:t>».</w:t>
      </w:r>
    </w:p>
    <w:p w:rsidR="00307E2F" w:rsidRPr="008C6883" w:rsidRDefault="00307E2F" w:rsidP="00307E2F">
      <w:pPr>
        <w:pStyle w:val="ac"/>
        <w:numPr>
          <w:ilvl w:val="0"/>
          <w:numId w:val="32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Управлению внешних коммуникаций</w:t>
      </w:r>
      <w:r w:rsidRPr="008C6883">
        <w:rPr>
          <w:sz w:val="26"/>
          <w:szCs w:val="26"/>
        </w:rPr>
        <w:t xml:space="preserve"> администрации Находкинского городского округа (</w:t>
      </w:r>
      <w:proofErr w:type="spellStart"/>
      <w:r w:rsidRPr="008C6883">
        <w:rPr>
          <w:sz w:val="26"/>
          <w:szCs w:val="26"/>
        </w:rPr>
        <w:t>Шевкин</w:t>
      </w:r>
      <w:proofErr w:type="spellEnd"/>
      <w:r w:rsidRPr="008C6883">
        <w:rPr>
          <w:sz w:val="26"/>
          <w:szCs w:val="26"/>
        </w:rPr>
        <w:t>) опубликовать настоящее постановление в средствах массовой информации.</w:t>
      </w:r>
    </w:p>
    <w:p w:rsidR="00307E2F" w:rsidRDefault="00307E2F" w:rsidP="00307E2F">
      <w:pPr>
        <w:pStyle w:val="ac"/>
        <w:numPr>
          <w:ilvl w:val="0"/>
          <w:numId w:val="3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8C6883">
        <w:rPr>
          <w:sz w:val="26"/>
          <w:szCs w:val="26"/>
        </w:rPr>
        <w:t>Отделу делопроизводства администрации Находкинского городского округа (</w:t>
      </w:r>
      <w:proofErr w:type="spellStart"/>
      <w:r w:rsidRPr="008C6883">
        <w:rPr>
          <w:sz w:val="26"/>
          <w:szCs w:val="26"/>
        </w:rPr>
        <w:t>Атрашок</w:t>
      </w:r>
      <w:proofErr w:type="spellEnd"/>
      <w:r w:rsidRPr="008C6883">
        <w:rPr>
          <w:sz w:val="26"/>
          <w:szCs w:val="26"/>
        </w:rPr>
        <w:t xml:space="preserve">) </w:t>
      </w:r>
      <w:proofErr w:type="gramStart"/>
      <w:r w:rsidRPr="008C6883">
        <w:rPr>
          <w:sz w:val="26"/>
          <w:szCs w:val="26"/>
        </w:rPr>
        <w:t>разместить</w:t>
      </w:r>
      <w:proofErr w:type="gramEnd"/>
      <w:r w:rsidRPr="008C6883">
        <w:rPr>
          <w:sz w:val="26"/>
          <w:szCs w:val="26"/>
        </w:rPr>
        <w:t xml:space="preserve"> данное постановление на официальном сайте Находкинского городского округа в сети Интернет.</w:t>
      </w:r>
    </w:p>
    <w:p w:rsidR="00307E2F" w:rsidRPr="008C6883" w:rsidRDefault="00307E2F" w:rsidP="00307E2F">
      <w:pPr>
        <w:pStyle w:val="ac"/>
        <w:numPr>
          <w:ilvl w:val="0"/>
          <w:numId w:val="32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Организационному отделу</w:t>
      </w:r>
      <w:r w:rsidRPr="00670E8B">
        <w:rPr>
          <w:sz w:val="26"/>
          <w:szCs w:val="26"/>
        </w:rPr>
        <w:t xml:space="preserve"> администрации Находкинского городского округа  (</w:t>
      </w:r>
      <w:proofErr w:type="spellStart"/>
      <w:r w:rsidRPr="00670E8B">
        <w:rPr>
          <w:sz w:val="26"/>
          <w:szCs w:val="26"/>
        </w:rPr>
        <w:t>Тумазова</w:t>
      </w:r>
      <w:proofErr w:type="spellEnd"/>
      <w:r w:rsidRPr="00670E8B">
        <w:rPr>
          <w:sz w:val="26"/>
          <w:szCs w:val="26"/>
        </w:rPr>
        <w:t>) разместить в реестре муниципальных услуг административный регламент предоставления муниципальной услуги «</w:t>
      </w:r>
      <w:r w:rsidRPr="006D426E">
        <w:rPr>
          <w:bCs/>
          <w:sz w:val="26"/>
          <w:szCs w:val="26"/>
        </w:rPr>
        <w:t>Прием заявлений о зачислении в муниципальные образовательные учреждения, реализующие основную  образовательную программу  дошкольного образования (детские сады), а также постановка на соответствующий учет</w:t>
      </w:r>
      <w:r>
        <w:rPr>
          <w:sz w:val="26"/>
          <w:szCs w:val="26"/>
        </w:rPr>
        <w:t>»</w:t>
      </w:r>
      <w:r w:rsidRPr="00670E8B">
        <w:rPr>
          <w:sz w:val="26"/>
          <w:szCs w:val="26"/>
        </w:rPr>
        <w:t xml:space="preserve"> в новой</w:t>
      </w:r>
      <w:r>
        <w:rPr>
          <w:sz w:val="26"/>
          <w:szCs w:val="26"/>
        </w:rPr>
        <w:t xml:space="preserve"> редакции</w:t>
      </w:r>
      <w:r w:rsidRPr="00670E8B">
        <w:rPr>
          <w:sz w:val="26"/>
          <w:szCs w:val="26"/>
        </w:rPr>
        <w:t>.</w:t>
      </w:r>
    </w:p>
    <w:p w:rsidR="00307E2F" w:rsidRPr="006D426E" w:rsidRDefault="00307E2F" w:rsidP="00307E2F">
      <w:pPr>
        <w:pStyle w:val="ac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6D426E">
        <w:rPr>
          <w:sz w:val="26"/>
          <w:szCs w:val="26"/>
        </w:rPr>
        <w:t>Контроль за  исполнением данного постановления «О внесении изменений в административный регламент предоставления муниципальной услуги «</w:t>
      </w:r>
      <w:r w:rsidRPr="006D426E">
        <w:rPr>
          <w:bCs/>
          <w:sz w:val="26"/>
          <w:szCs w:val="26"/>
        </w:rPr>
        <w:t>Прием заявлений о зачислении в муниципальные образовательные учреждения, реализующие осно</w:t>
      </w:r>
      <w:r>
        <w:rPr>
          <w:bCs/>
          <w:sz w:val="26"/>
          <w:szCs w:val="26"/>
        </w:rPr>
        <w:t>вную  образовательную программу</w:t>
      </w:r>
      <w:r w:rsidRPr="006D426E">
        <w:rPr>
          <w:bCs/>
          <w:sz w:val="26"/>
          <w:szCs w:val="26"/>
        </w:rPr>
        <w:t xml:space="preserve"> дошкольного образования (детские сады), а также постановка на соответствующий учет»</w:t>
      </w:r>
      <w:r w:rsidRPr="006D426E">
        <w:rPr>
          <w:sz w:val="26"/>
          <w:szCs w:val="26"/>
        </w:rPr>
        <w:t xml:space="preserve">, утвержденный постановлением администрации Находкинского городского округа от 10.10.2014 </w:t>
      </w:r>
      <w:r>
        <w:rPr>
          <w:sz w:val="26"/>
          <w:szCs w:val="26"/>
        </w:rPr>
        <w:t xml:space="preserve">                           </w:t>
      </w:r>
      <w:r w:rsidRPr="006D426E">
        <w:rPr>
          <w:sz w:val="26"/>
          <w:szCs w:val="26"/>
        </w:rPr>
        <w:t xml:space="preserve">№ 1852» </w:t>
      </w:r>
      <w:r w:rsidRPr="00662E9D">
        <w:rPr>
          <w:sz w:val="26"/>
          <w:szCs w:val="26"/>
        </w:rPr>
        <w:t>возложить на</w:t>
      </w:r>
      <w:r w:rsidR="00733E1A">
        <w:rPr>
          <w:sz w:val="26"/>
          <w:szCs w:val="26"/>
        </w:rPr>
        <w:t xml:space="preserve"> </w:t>
      </w:r>
      <w:proofErr w:type="spellStart"/>
      <w:r w:rsidR="00733E1A">
        <w:rPr>
          <w:sz w:val="26"/>
          <w:szCs w:val="26"/>
        </w:rPr>
        <w:t>и.о</w:t>
      </w:r>
      <w:proofErr w:type="spellEnd"/>
      <w:r w:rsidR="00733E1A">
        <w:rPr>
          <w:sz w:val="26"/>
          <w:szCs w:val="26"/>
        </w:rPr>
        <w:t>.</w:t>
      </w:r>
      <w:r w:rsidRPr="00662E9D">
        <w:rPr>
          <w:sz w:val="26"/>
          <w:szCs w:val="26"/>
        </w:rPr>
        <w:t xml:space="preserve"> заместителя главы администрации Находкинского городского округа </w:t>
      </w:r>
      <w:proofErr w:type="spellStart"/>
      <w:r w:rsidR="00733E1A">
        <w:rPr>
          <w:sz w:val="26"/>
          <w:szCs w:val="26"/>
        </w:rPr>
        <w:t>Кайданович</w:t>
      </w:r>
      <w:r w:rsidR="009278EE">
        <w:rPr>
          <w:sz w:val="26"/>
          <w:szCs w:val="26"/>
        </w:rPr>
        <w:t>а</w:t>
      </w:r>
      <w:proofErr w:type="spellEnd"/>
      <w:r w:rsidR="00733E1A">
        <w:rPr>
          <w:sz w:val="26"/>
          <w:szCs w:val="26"/>
        </w:rPr>
        <w:t xml:space="preserve"> </w:t>
      </w:r>
      <w:proofErr w:type="spellStart"/>
      <w:r w:rsidR="00733E1A">
        <w:rPr>
          <w:sz w:val="26"/>
          <w:szCs w:val="26"/>
        </w:rPr>
        <w:t>Ю.Н</w:t>
      </w:r>
      <w:proofErr w:type="spellEnd"/>
      <w:r w:rsidRPr="00662E9D">
        <w:rPr>
          <w:sz w:val="26"/>
          <w:szCs w:val="26"/>
        </w:rPr>
        <w:t>.</w:t>
      </w:r>
      <w:proofErr w:type="gramEnd"/>
    </w:p>
    <w:p w:rsidR="00307E2F" w:rsidRPr="005556CE" w:rsidRDefault="00307E2F" w:rsidP="00307E2F">
      <w:pPr>
        <w:pStyle w:val="ConsPlusNormal"/>
        <w:widowControl/>
        <w:spacing w:line="36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07E2F" w:rsidRPr="005556CE" w:rsidRDefault="00307E2F" w:rsidP="00307E2F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07E2F" w:rsidRPr="005556CE" w:rsidRDefault="00307E2F" w:rsidP="00307E2F">
      <w:pPr>
        <w:pStyle w:val="ac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5556CE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5556CE">
        <w:rPr>
          <w:sz w:val="26"/>
          <w:szCs w:val="26"/>
        </w:rPr>
        <w:t xml:space="preserve"> Находкинского городс</w:t>
      </w:r>
      <w:r>
        <w:rPr>
          <w:sz w:val="26"/>
          <w:szCs w:val="26"/>
        </w:rPr>
        <w:t>кого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</w:t>
      </w:r>
      <w:proofErr w:type="spellStart"/>
      <w:r>
        <w:rPr>
          <w:sz w:val="26"/>
          <w:szCs w:val="26"/>
        </w:rPr>
        <w:t>Б.И</w:t>
      </w:r>
      <w:proofErr w:type="spell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Гладких</w:t>
      </w:r>
      <w:proofErr w:type="gramEnd"/>
    </w:p>
    <w:p w:rsidR="00307E2F" w:rsidRPr="004F6F62" w:rsidRDefault="00307E2F" w:rsidP="00307E2F">
      <w:pPr>
        <w:pStyle w:val="ac"/>
        <w:widowControl w:val="0"/>
        <w:autoSpaceDE w:val="0"/>
        <w:autoSpaceDN w:val="0"/>
        <w:adjustRightInd w:val="0"/>
        <w:spacing w:line="360" w:lineRule="auto"/>
        <w:ind w:left="709"/>
        <w:jc w:val="both"/>
        <w:outlineLvl w:val="0"/>
        <w:rPr>
          <w:sz w:val="26"/>
          <w:szCs w:val="26"/>
        </w:rPr>
      </w:pPr>
    </w:p>
    <w:p w:rsidR="006D426E" w:rsidRPr="004F6F62" w:rsidRDefault="006D426E" w:rsidP="006D426E">
      <w:pPr>
        <w:pStyle w:val="ac"/>
        <w:spacing w:line="360" w:lineRule="auto"/>
        <w:ind w:left="0"/>
        <w:jc w:val="both"/>
        <w:rPr>
          <w:sz w:val="26"/>
          <w:szCs w:val="26"/>
        </w:rPr>
      </w:pPr>
    </w:p>
    <w:sectPr w:rsidR="006D426E" w:rsidRPr="004F6F62" w:rsidSect="00897512">
      <w:headerReference w:type="default" r:id="rId1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09D" w:rsidRDefault="00BD209D" w:rsidP="0038297F">
      <w:r>
        <w:separator/>
      </w:r>
    </w:p>
  </w:endnote>
  <w:endnote w:type="continuationSeparator" w:id="0">
    <w:p w:rsidR="00BD209D" w:rsidRDefault="00BD209D" w:rsidP="0038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09D" w:rsidRDefault="00BD209D" w:rsidP="0038297F">
      <w:r>
        <w:separator/>
      </w:r>
    </w:p>
  </w:footnote>
  <w:footnote w:type="continuationSeparator" w:id="0">
    <w:p w:rsidR="00BD209D" w:rsidRDefault="00BD209D" w:rsidP="00382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46408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832F0" w:rsidRPr="00D5126A" w:rsidRDefault="00D832F0">
        <w:pPr>
          <w:pStyle w:val="a8"/>
          <w:jc w:val="center"/>
          <w:rPr>
            <w:sz w:val="26"/>
            <w:szCs w:val="26"/>
          </w:rPr>
        </w:pPr>
        <w:r w:rsidRPr="00D5126A">
          <w:rPr>
            <w:sz w:val="26"/>
            <w:szCs w:val="26"/>
          </w:rPr>
          <w:fldChar w:fldCharType="begin"/>
        </w:r>
        <w:r w:rsidRPr="00D5126A">
          <w:rPr>
            <w:sz w:val="26"/>
            <w:szCs w:val="26"/>
          </w:rPr>
          <w:instrText>PAGE   \* MERGEFORMAT</w:instrText>
        </w:r>
        <w:r w:rsidRPr="00D5126A">
          <w:rPr>
            <w:sz w:val="26"/>
            <w:szCs w:val="26"/>
          </w:rPr>
          <w:fldChar w:fldCharType="separate"/>
        </w:r>
        <w:r w:rsidR="009278EE">
          <w:rPr>
            <w:noProof/>
            <w:sz w:val="26"/>
            <w:szCs w:val="26"/>
          </w:rPr>
          <w:t>3</w:t>
        </w:r>
        <w:r w:rsidRPr="00D5126A">
          <w:rPr>
            <w:sz w:val="26"/>
            <w:szCs w:val="26"/>
          </w:rPr>
          <w:fldChar w:fldCharType="end"/>
        </w:r>
      </w:p>
    </w:sdtContent>
  </w:sdt>
  <w:p w:rsidR="00D832F0" w:rsidRDefault="00D832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9C8"/>
    <w:multiLevelType w:val="hybridMultilevel"/>
    <w:tmpl w:val="4C76C63E"/>
    <w:lvl w:ilvl="0" w:tplc="ACDCDFE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35BF4"/>
    <w:multiLevelType w:val="multilevel"/>
    <w:tmpl w:val="F182CF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">
    <w:nsid w:val="083F0698"/>
    <w:multiLevelType w:val="hybridMultilevel"/>
    <w:tmpl w:val="09DA646C"/>
    <w:lvl w:ilvl="0" w:tplc="83444C2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A128AC"/>
    <w:multiLevelType w:val="hybridMultilevel"/>
    <w:tmpl w:val="9068720A"/>
    <w:lvl w:ilvl="0" w:tplc="6B586C3E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FA6F0B"/>
    <w:multiLevelType w:val="multilevel"/>
    <w:tmpl w:val="707CD298"/>
    <w:lvl w:ilvl="0">
      <w:start w:val="1"/>
      <w:numFmt w:val="decimal"/>
      <w:suff w:val="space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1906808"/>
    <w:multiLevelType w:val="hybridMultilevel"/>
    <w:tmpl w:val="758C12D4"/>
    <w:lvl w:ilvl="0" w:tplc="D93443EE">
      <w:start w:val="1"/>
      <w:numFmt w:val="decimal"/>
      <w:lvlText w:val="%1."/>
      <w:lvlJc w:val="left"/>
      <w:pPr>
        <w:ind w:left="3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9" w:hanging="360"/>
      </w:pPr>
    </w:lvl>
    <w:lvl w:ilvl="2" w:tplc="0419001B" w:tentative="1">
      <w:start w:val="1"/>
      <w:numFmt w:val="lowerRoman"/>
      <w:lvlText w:val="%3."/>
      <w:lvlJc w:val="right"/>
      <w:pPr>
        <w:ind w:left="4969" w:hanging="180"/>
      </w:pPr>
    </w:lvl>
    <w:lvl w:ilvl="3" w:tplc="0419000F" w:tentative="1">
      <w:start w:val="1"/>
      <w:numFmt w:val="decimal"/>
      <w:lvlText w:val="%4."/>
      <w:lvlJc w:val="left"/>
      <w:pPr>
        <w:ind w:left="5689" w:hanging="360"/>
      </w:pPr>
    </w:lvl>
    <w:lvl w:ilvl="4" w:tplc="04190019" w:tentative="1">
      <w:start w:val="1"/>
      <w:numFmt w:val="lowerLetter"/>
      <w:lvlText w:val="%5."/>
      <w:lvlJc w:val="left"/>
      <w:pPr>
        <w:ind w:left="6409" w:hanging="360"/>
      </w:pPr>
    </w:lvl>
    <w:lvl w:ilvl="5" w:tplc="0419001B" w:tentative="1">
      <w:start w:val="1"/>
      <w:numFmt w:val="lowerRoman"/>
      <w:lvlText w:val="%6."/>
      <w:lvlJc w:val="right"/>
      <w:pPr>
        <w:ind w:left="7129" w:hanging="180"/>
      </w:pPr>
    </w:lvl>
    <w:lvl w:ilvl="6" w:tplc="0419000F" w:tentative="1">
      <w:start w:val="1"/>
      <w:numFmt w:val="decimal"/>
      <w:lvlText w:val="%7."/>
      <w:lvlJc w:val="left"/>
      <w:pPr>
        <w:ind w:left="7849" w:hanging="360"/>
      </w:pPr>
    </w:lvl>
    <w:lvl w:ilvl="7" w:tplc="04190019" w:tentative="1">
      <w:start w:val="1"/>
      <w:numFmt w:val="lowerLetter"/>
      <w:lvlText w:val="%8."/>
      <w:lvlJc w:val="left"/>
      <w:pPr>
        <w:ind w:left="8569" w:hanging="360"/>
      </w:pPr>
    </w:lvl>
    <w:lvl w:ilvl="8" w:tplc="0419001B" w:tentative="1">
      <w:start w:val="1"/>
      <w:numFmt w:val="lowerRoman"/>
      <w:lvlText w:val="%9."/>
      <w:lvlJc w:val="right"/>
      <w:pPr>
        <w:ind w:left="9289" w:hanging="180"/>
      </w:pPr>
    </w:lvl>
  </w:abstractNum>
  <w:abstractNum w:abstractNumId="6">
    <w:nsid w:val="14720FF0"/>
    <w:multiLevelType w:val="multilevel"/>
    <w:tmpl w:val="C6BE231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B945C4"/>
    <w:multiLevelType w:val="hybridMultilevel"/>
    <w:tmpl w:val="A816E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39445D"/>
    <w:multiLevelType w:val="multilevel"/>
    <w:tmpl w:val="AD089A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9">
    <w:nsid w:val="1D0B6C68"/>
    <w:multiLevelType w:val="hybridMultilevel"/>
    <w:tmpl w:val="C020FCE8"/>
    <w:lvl w:ilvl="0" w:tplc="DB4228BA">
      <w:start w:val="2"/>
      <w:numFmt w:val="decimal"/>
      <w:lvlText w:val="%1."/>
      <w:lvlJc w:val="left"/>
      <w:pPr>
        <w:ind w:left="11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>
    <w:nsid w:val="1D4354A2"/>
    <w:multiLevelType w:val="multilevel"/>
    <w:tmpl w:val="44388A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20BC09F3"/>
    <w:multiLevelType w:val="multilevel"/>
    <w:tmpl w:val="CFF22AC0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141675E"/>
    <w:multiLevelType w:val="hybridMultilevel"/>
    <w:tmpl w:val="287A5E7C"/>
    <w:lvl w:ilvl="0" w:tplc="9F18E5F2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50B3DE7"/>
    <w:multiLevelType w:val="hybridMultilevel"/>
    <w:tmpl w:val="2C30AD40"/>
    <w:lvl w:ilvl="0" w:tplc="BFBE5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B19A6"/>
    <w:multiLevelType w:val="hybridMultilevel"/>
    <w:tmpl w:val="63CE4C12"/>
    <w:lvl w:ilvl="0" w:tplc="2FD686C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A007F62"/>
    <w:multiLevelType w:val="multilevel"/>
    <w:tmpl w:val="491ABE9C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2EF76C81"/>
    <w:multiLevelType w:val="hybridMultilevel"/>
    <w:tmpl w:val="597A2422"/>
    <w:lvl w:ilvl="0" w:tplc="A594B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026F26">
      <w:numFmt w:val="none"/>
      <w:lvlText w:val=""/>
      <w:lvlJc w:val="left"/>
      <w:pPr>
        <w:tabs>
          <w:tab w:val="num" w:pos="360"/>
        </w:tabs>
      </w:pPr>
    </w:lvl>
    <w:lvl w:ilvl="2" w:tplc="8CA4023E">
      <w:numFmt w:val="none"/>
      <w:lvlText w:val=""/>
      <w:lvlJc w:val="left"/>
      <w:pPr>
        <w:tabs>
          <w:tab w:val="num" w:pos="360"/>
        </w:tabs>
      </w:pPr>
    </w:lvl>
    <w:lvl w:ilvl="3" w:tplc="477CB176">
      <w:numFmt w:val="none"/>
      <w:lvlText w:val=""/>
      <w:lvlJc w:val="left"/>
      <w:pPr>
        <w:tabs>
          <w:tab w:val="num" w:pos="360"/>
        </w:tabs>
      </w:pPr>
    </w:lvl>
    <w:lvl w:ilvl="4" w:tplc="6C486D76">
      <w:numFmt w:val="none"/>
      <w:lvlText w:val=""/>
      <w:lvlJc w:val="left"/>
      <w:pPr>
        <w:tabs>
          <w:tab w:val="num" w:pos="360"/>
        </w:tabs>
      </w:pPr>
    </w:lvl>
    <w:lvl w:ilvl="5" w:tplc="A386D434">
      <w:numFmt w:val="none"/>
      <w:lvlText w:val=""/>
      <w:lvlJc w:val="left"/>
      <w:pPr>
        <w:tabs>
          <w:tab w:val="num" w:pos="360"/>
        </w:tabs>
      </w:pPr>
    </w:lvl>
    <w:lvl w:ilvl="6" w:tplc="83828CB2">
      <w:numFmt w:val="none"/>
      <w:lvlText w:val=""/>
      <w:lvlJc w:val="left"/>
      <w:pPr>
        <w:tabs>
          <w:tab w:val="num" w:pos="360"/>
        </w:tabs>
      </w:pPr>
    </w:lvl>
    <w:lvl w:ilvl="7" w:tplc="FCA6FB72">
      <w:numFmt w:val="none"/>
      <w:lvlText w:val=""/>
      <w:lvlJc w:val="left"/>
      <w:pPr>
        <w:tabs>
          <w:tab w:val="num" w:pos="360"/>
        </w:tabs>
      </w:pPr>
    </w:lvl>
    <w:lvl w:ilvl="8" w:tplc="DA7A097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11F383C"/>
    <w:multiLevelType w:val="hybridMultilevel"/>
    <w:tmpl w:val="8B14FC22"/>
    <w:lvl w:ilvl="0" w:tplc="02FAADFE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43C1174"/>
    <w:multiLevelType w:val="multilevel"/>
    <w:tmpl w:val="C51C4F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42002BCD"/>
    <w:multiLevelType w:val="hybridMultilevel"/>
    <w:tmpl w:val="9B2ED4B2"/>
    <w:lvl w:ilvl="0" w:tplc="6DA0FD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2">
    <w:nsid w:val="4360026E"/>
    <w:multiLevelType w:val="multilevel"/>
    <w:tmpl w:val="0DE4320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  <w:sz w:val="26"/>
      </w:rPr>
    </w:lvl>
  </w:abstractNum>
  <w:abstractNum w:abstractNumId="23">
    <w:nsid w:val="481F055F"/>
    <w:multiLevelType w:val="hybridMultilevel"/>
    <w:tmpl w:val="D7B27F64"/>
    <w:lvl w:ilvl="0" w:tplc="9B5EEF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D2328"/>
    <w:multiLevelType w:val="multilevel"/>
    <w:tmpl w:val="2ACEAAA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34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84" w:hanging="1800"/>
      </w:pPr>
      <w:rPr>
        <w:rFonts w:hint="default"/>
      </w:rPr>
    </w:lvl>
  </w:abstractNum>
  <w:abstractNum w:abstractNumId="25">
    <w:nsid w:val="4A5011F8"/>
    <w:multiLevelType w:val="multilevel"/>
    <w:tmpl w:val="B0869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6" w:hanging="35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62504D7"/>
    <w:multiLevelType w:val="hybridMultilevel"/>
    <w:tmpl w:val="E594E37C"/>
    <w:lvl w:ilvl="0" w:tplc="78747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5B1BFE"/>
    <w:multiLevelType w:val="hybridMultilevel"/>
    <w:tmpl w:val="ACFE0D9C"/>
    <w:lvl w:ilvl="0" w:tplc="0D0CEA5E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B517280"/>
    <w:multiLevelType w:val="hybridMultilevel"/>
    <w:tmpl w:val="6E3691FE"/>
    <w:lvl w:ilvl="0" w:tplc="0E32E82C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05A2C24"/>
    <w:multiLevelType w:val="hybridMultilevel"/>
    <w:tmpl w:val="EF0C2F7A"/>
    <w:lvl w:ilvl="0" w:tplc="82E073EE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E309CD"/>
    <w:multiLevelType w:val="multilevel"/>
    <w:tmpl w:val="9254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D93A60"/>
    <w:multiLevelType w:val="multilevel"/>
    <w:tmpl w:val="7BB0B0B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33">
    <w:nsid w:val="69C2746F"/>
    <w:multiLevelType w:val="hybridMultilevel"/>
    <w:tmpl w:val="132A83AE"/>
    <w:lvl w:ilvl="0" w:tplc="5176B340">
      <w:start w:val="1"/>
      <w:numFmt w:val="decimal"/>
      <w:lvlText w:val="%1."/>
      <w:lvlJc w:val="left"/>
      <w:pPr>
        <w:ind w:left="3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9" w:hanging="360"/>
      </w:pPr>
    </w:lvl>
    <w:lvl w:ilvl="2" w:tplc="0419001B" w:tentative="1">
      <w:start w:val="1"/>
      <w:numFmt w:val="lowerRoman"/>
      <w:lvlText w:val="%3."/>
      <w:lvlJc w:val="right"/>
      <w:pPr>
        <w:ind w:left="4609" w:hanging="180"/>
      </w:pPr>
    </w:lvl>
    <w:lvl w:ilvl="3" w:tplc="0419000F" w:tentative="1">
      <w:start w:val="1"/>
      <w:numFmt w:val="decimal"/>
      <w:lvlText w:val="%4."/>
      <w:lvlJc w:val="left"/>
      <w:pPr>
        <w:ind w:left="5329" w:hanging="360"/>
      </w:pPr>
    </w:lvl>
    <w:lvl w:ilvl="4" w:tplc="04190019" w:tentative="1">
      <w:start w:val="1"/>
      <w:numFmt w:val="lowerLetter"/>
      <w:lvlText w:val="%5."/>
      <w:lvlJc w:val="left"/>
      <w:pPr>
        <w:ind w:left="6049" w:hanging="360"/>
      </w:pPr>
    </w:lvl>
    <w:lvl w:ilvl="5" w:tplc="0419001B" w:tentative="1">
      <w:start w:val="1"/>
      <w:numFmt w:val="lowerRoman"/>
      <w:lvlText w:val="%6."/>
      <w:lvlJc w:val="right"/>
      <w:pPr>
        <w:ind w:left="6769" w:hanging="180"/>
      </w:pPr>
    </w:lvl>
    <w:lvl w:ilvl="6" w:tplc="0419000F" w:tentative="1">
      <w:start w:val="1"/>
      <w:numFmt w:val="decimal"/>
      <w:lvlText w:val="%7."/>
      <w:lvlJc w:val="left"/>
      <w:pPr>
        <w:ind w:left="7489" w:hanging="360"/>
      </w:pPr>
    </w:lvl>
    <w:lvl w:ilvl="7" w:tplc="04190019" w:tentative="1">
      <w:start w:val="1"/>
      <w:numFmt w:val="lowerLetter"/>
      <w:lvlText w:val="%8."/>
      <w:lvlJc w:val="left"/>
      <w:pPr>
        <w:ind w:left="8209" w:hanging="360"/>
      </w:pPr>
    </w:lvl>
    <w:lvl w:ilvl="8" w:tplc="0419001B" w:tentative="1">
      <w:start w:val="1"/>
      <w:numFmt w:val="lowerRoman"/>
      <w:lvlText w:val="%9."/>
      <w:lvlJc w:val="right"/>
      <w:pPr>
        <w:ind w:left="8929" w:hanging="180"/>
      </w:pPr>
    </w:lvl>
  </w:abstractNum>
  <w:abstractNum w:abstractNumId="34">
    <w:nsid w:val="6BCC47B2"/>
    <w:multiLevelType w:val="multilevel"/>
    <w:tmpl w:val="52F4C30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6D60562E"/>
    <w:multiLevelType w:val="multilevel"/>
    <w:tmpl w:val="8CFAF5D4"/>
    <w:lvl w:ilvl="0">
      <w:start w:val="3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6">
    <w:nsid w:val="6DDE3C3B"/>
    <w:multiLevelType w:val="hybridMultilevel"/>
    <w:tmpl w:val="ED5696B8"/>
    <w:lvl w:ilvl="0" w:tplc="84A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BAD808">
      <w:numFmt w:val="none"/>
      <w:lvlText w:val=""/>
      <w:lvlJc w:val="left"/>
      <w:pPr>
        <w:tabs>
          <w:tab w:val="num" w:pos="360"/>
        </w:tabs>
      </w:pPr>
    </w:lvl>
    <w:lvl w:ilvl="2" w:tplc="46A0F75E">
      <w:numFmt w:val="none"/>
      <w:lvlText w:val=""/>
      <w:lvlJc w:val="left"/>
      <w:pPr>
        <w:tabs>
          <w:tab w:val="num" w:pos="360"/>
        </w:tabs>
      </w:pPr>
    </w:lvl>
    <w:lvl w:ilvl="3" w:tplc="80FA67D6">
      <w:numFmt w:val="none"/>
      <w:lvlText w:val=""/>
      <w:lvlJc w:val="left"/>
      <w:pPr>
        <w:tabs>
          <w:tab w:val="num" w:pos="360"/>
        </w:tabs>
      </w:pPr>
    </w:lvl>
    <w:lvl w:ilvl="4" w:tplc="E702F0E6">
      <w:numFmt w:val="none"/>
      <w:lvlText w:val=""/>
      <w:lvlJc w:val="left"/>
      <w:pPr>
        <w:tabs>
          <w:tab w:val="num" w:pos="360"/>
        </w:tabs>
      </w:pPr>
    </w:lvl>
    <w:lvl w:ilvl="5" w:tplc="692A0286">
      <w:numFmt w:val="none"/>
      <w:lvlText w:val=""/>
      <w:lvlJc w:val="left"/>
      <w:pPr>
        <w:tabs>
          <w:tab w:val="num" w:pos="360"/>
        </w:tabs>
      </w:pPr>
    </w:lvl>
    <w:lvl w:ilvl="6" w:tplc="39D4DE5A">
      <w:numFmt w:val="none"/>
      <w:lvlText w:val=""/>
      <w:lvlJc w:val="left"/>
      <w:pPr>
        <w:tabs>
          <w:tab w:val="num" w:pos="360"/>
        </w:tabs>
      </w:pPr>
    </w:lvl>
    <w:lvl w:ilvl="7" w:tplc="C73A90C8">
      <w:numFmt w:val="none"/>
      <w:lvlText w:val=""/>
      <w:lvlJc w:val="left"/>
      <w:pPr>
        <w:tabs>
          <w:tab w:val="num" w:pos="360"/>
        </w:tabs>
      </w:pPr>
    </w:lvl>
    <w:lvl w:ilvl="8" w:tplc="C9D0A97E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E127CF7"/>
    <w:multiLevelType w:val="multilevel"/>
    <w:tmpl w:val="C456C5B6"/>
    <w:lvl w:ilvl="0">
      <w:start w:val="3"/>
      <w:numFmt w:val="decimal"/>
      <w:suff w:val="space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38">
    <w:nsid w:val="6F2C2915"/>
    <w:multiLevelType w:val="hybridMultilevel"/>
    <w:tmpl w:val="F8BAA34C"/>
    <w:lvl w:ilvl="0" w:tplc="23FE146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560154"/>
    <w:multiLevelType w:val="multilevel"/>
    <w:tmpl w:val="3F1462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>
    <w:nsid w:val="71CF6035"/>
    <w:multiLevelType w:val="multilevel"/>
    <w:tmpl w:val="EEE2FD60"/>
    <w:lvl w:ilvl="0">
      <w:start w:val="4"/>
      <w:numFmt w:val="decimal"/>
      <w:suff w:val="space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1">
    <w:nsid w:val="71DA0F92"/>
    <w:multiLevelType w:val="multilevel"/>
    <w:tmpl w:val="37F64FB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2">
    <w:nsid w:val="721F6841"/>
    <w:multiLevelType w:val="multilevel"/>
    <w:tmpl w:val="2CD40F58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3">
    <w:nsid w:val="73DA31AA"/>
    <w:multiLevelType w:val="hybridMultilevel"/>
    <w:tmpl w:val="3CB20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2C5499"/>
    <w:multiLevelType w:val="hybridMultilevel"/>
    <w:tmpl w:val="88547F86"/>
    <w:lvl w:ilvl="0" w:tplc="F1420FE8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7C5252E"/>
    <w:multiLevelType w:val="hybridMultilevel"/>
    <w:tmpl w:val="8834BD56"/>
    <w:lvl w:ilvl="0" w:tplc="3A9E1652">
      <w:start w:val="1"/>
      <w:numFmt w:val="decimal"/>
      <w:suff w:val="space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6">
    <w:nsid w:val="7DE049FA"/>
    <w:multiLevelType w:val="multilevel"/>
    <w:tmpl w:val="F38E4E9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7">
    <w:nsid w:val="7DF57693"/>
    <w:multiLevelType w:val="hybridMultilevel"/>
    <w:tmpl w:val="6D32BA8E"/>
    <w:lvl w:ilvl="0" w:tplc="B97C56C0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6"/>
  </w:num>
  <w:num w:numId="2">
    <w:abstractNumId w:val="0"/>
  </w:num>
  <w:num w:numId="3">
    <w:abstractNumId w:val="30"/>
  </w:num>
  <w:num w:numId="4">
    <w:abstractNumId w:val="27"/>
  </w:num>
  <w:num w:numId="5">
    <w:abstractNumId w:val="7"/>
  </w:num>
  <w:num w:numId="6">
    <w:abstractNumId w:val="17"/>
  </w:num>
  <w:num w:numId="7">
    <w:abstractNumId w:val="43"/>
  </w:num>
  <w:num w:numId="8">
    <w:abstractNumId w:val="33"/>
  </w:num>
  <w:num w:numId="9">
    <w:abstractNumId w:val="5"/>
  </w:num>
  <w:num w:numId="10">
    <w:abstractNumId w:val="25"/>
  </w:num>
  <w:num w:numId="11">
    <w:abstractNumId w:val="2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52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6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68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42"/>
  </w:num>
  <w:num w:numId="15">
    <w:abstractNumId w:val="19"/>
  </w:num>
  <w:num w:numId="16">
    <w:abstractNumId w:val="34"/>
  </w:num>
  <w:num w:numId="17">
    <w:abstractNumId w:val="22"/>
  </w:num>
  <w:num w:numId="18">
    <w:abstractNumId w:val="6"/>
  </w:num>
  <w:num w:numId="19">
    <w:abstractNumId w:val="12"/>
  </w:num>
  <w:num w:numId="20">
    <w:abstractNumId w:val="13"/>
  </w:num>
  <w:num w:numId="21">
    <w:abstractNumId w:val="16"/>
  </w:num>
  <w:num w:numId="22">
    <w:abstractNumId w:val="35"/>
  </w:num>
  <w:num w:numId="23">
    <w:abstractNumId w:val="24"/>
  </w:num>
  <w:num w:numId="24">
    <w:abstractNumId w:val="41"/>
  </w:num>
  <w:num w:numId="25">
    <w:abstractNumId w:val="39"/>
  </w:num>
  <w:num w:numId="26">
    <w:abstractNumId w:val="37"/>
  </w:num>
  <w:num w:numId="27">
    <w:abstractNumId w:val="32"/>
  </w:num>
  <w:num w:numId="28">
    <w:abstractNumId w:val="2"/>
  </w:num>
  <w:num w:numId="29">
    <w:abstractNumId w:val="40"/>
  </w:num>
  <w:num w:numId="30">
    <w:abstractNumId w:val="26"/>
  </w:num>
  <w:num w:numId="31">
    <w:abstractNumId w:val="45"/>
  </w:num>
  <w:num w:numId="32">
    <w:abstractNumId w:val="46"/>
  </w:num>
  <w:num w:numId="33">
    <w:abstractNumId w:val="44"/>
  </w:num>
  <w:num w:numId="34">
    <w:abstractNumId w:val="20"/>
  </w:num>
  <w:num w:numId="35">
    <w:abstractNumId w:val="29"/>
  </w:num>
  <w:num w:numId="36">
    <w:abstractNumId w:val="3"/>
  </w:num>
  <w:num w:numId="37">
    <w:abstractNumId w:val="18"/>
  </w:num>
  <w:num w:numId="38">
    <w:abstractNumId w:val="23"/>
  </w:num>
  <w:num w:numId="39">
    <w:abstractNumId w:val="11"/>
  </w:num>
  <w:num w:numId="40">
    <w:abstractNumId w:val="28"/>
  </w:num>
  <w:num w:numId="41">
    <w:abstractNumId w:val="47"/>
  </w:num>
  <w:num w:numId="42">
    <w:abstractNumId w:val="10"/>
  </w:num>
  <w:num w:numId="43">
    <w:abstractNumId w:val="15"/>
  </w:num>
  <w:num w:numId="44">
    <w:abstractNumId w:val="8"/>
  </w:num>
  <w:num w:numId="45">
    <w:abstractNumId w:val="21"/>
  </w:num>
  <w:num w:numId="46">
    <w:abstractNumId w:val="1"/>
  </w:num>
  <w:num w:numId="47">
    <w:abstractNumId w:val="4"/>
  </w:num>
  <w:num w:numId="48">
    <w:abstractNumId w:val="9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42"/>
    <w:rsid w:val="00001775"/>
    <w:rsid w:val="000302B5"/>
    <w:rsid w:val="00032258"/>
    <w:rsid w:val="00032EAD"/>
    <w:rsid w:val="000332D4"/>
    <w:rsid w:val="00041794"/>
    <w:rsid w:val="00041B27"/>
    <w:rsid w:val="0004306F"/>
    <w:rsid w:val="000465F1"/>
    <w:rsid w:val="00050BB2"/>
    <w:rsid w:val="00051B5C"/>
    <w:rsid w:val="00052521"/>
    <w:rsid w:val="00052921"/>
    <w:rsid w:val="00063A42"/>
    <w:rsid w:val="00063B32"/>
    <w:rsid w:val="00071B1B"/>
    <w:rsid w:val="000731FA"/>
    <w:rsid w:val="00075925"/>
    <w:rsid w:val="0007666A"/>
    <w:rsid w:val="000918A9"/>
    <w:rsid w:val="00094EFC"/>
    <w:rsid w:val="00095EBB"/>
    <w:rsid w:val="000963D3"/>
    <w:rsid w:val="000A026C"/>
    <w:rsid w:val="000A0390"/>
    <w:rsid w:val="000A07CA"/>
    <w:rsid w:val="000A28C0"/>
    <w:rsid w:val="000A2CCB"/>
    <w:rsid w:val="000B2D8C"/>
    <w:rsid w:val="000B7170"/>
    <w:rsid w:val="000C08DB"/>
    <w:rsid w:val="000C564C"/>
    <w:rsid w:val="000E0185"/>
    <w:rsid w:val="000E06BF"/>
    <w:rsid w:val="000E3775"/>
    <w:rsid w:val="000E4B89"/>
    <w:rsid w:val="000E7BF7"/>
    <w:rsid w:val="000F0C09"/>
    <w:rsid w:val="00103547"/>
    <w:rsid w:val="00103B29"/>
    <w:rsid w:val="00105A70"/>
    <w:rsid w:val="001129D7"/>
    <w:rsid w:val="00115BBE"/>
    <w:rsid w:val="00117961"/>
    <w:rsid w:val="001236F3"/>
    <w:rsid w:val="001277C4"/>
    <w:rsid w:val="0013032D"/>
    <w:rsid w:val="001316C4"/>
    <w:rsid w:val="00142242"/>
    <w:rsid w:val="00144D1B"/>
    <w:rsid w:val="00147E6C"/>
    <w:rsid w:val="00147F8F"/>
    <w:rsid w:val="0015164C"/>
    <w:rsid w:val="00161179"/>
    <w:rsid w:val="00162833"/>
    <w:rsid w:val="00170C5F"/>
    <w:rsid w:val="00173D40"/>
    <w:rsid w:val="00174C97"/>
    <w:rsid w:val="00175FA9"/>
    <w:rsid w:val="0017640D"/>
    <w:rsid w:val="001823E4"/>
    <w:rsid w:val="001833A0"/>
    <w:rsid w:val="00186149"/>
    <w:rsid w:val="00186468"/>
    <w:rsid w:val="00194A85"/>
    <w:rsid w:val="001953EF"/>
    <w:rsid w:val="001964F2"/>
    <w:rsid w:val="0019674B"/>
    <w:rsid w:val="001976C8"/>
    <w:rsid w:val="00197802"/>
    <w:rsid w:val="001A582D"/>
    <w:rsid w:val="001A6FDF"/>
    <w:rsid w:val="001A7C57"/>
    <w:rsid w:val="001B1236"/>
    <w:rsid w:val="001B23DE"/>
    <w:rsid w:val="001B43DD"/>
    <w:rsid w:val="001C1A7F"/>
    <w:rsid w:val="001C2EF0"/>
    <w:rsid w:val="001C5038"/>
    <w:rsid w:val="001D112B"/>
    <w:rsid w:val="001D3A09"/>
    <w:rsid w:val="001D632C"/>
    <w:rsid w:val="001D719F"/>
    <w:rsid w:val="001E14ED"/>
    <w:rsid w:val="001E30F0"/>
    <w:rsid w:val="001E33C2"/>
    <w:rsid w:val="001E44E7"/>
    <w:rsid w:val="001E6C04"/>
    <w:rsid w:val="001E7EC1"/>
    <w:rsid w:val="001F3394"/>
    <w:rsid w:val="00200B56"/>
    <w:rsid w:val="00205AD4"/>
    <w:rsid w:val="00205D1F"/>
    <w:rsid w:val="00206835"/>
    <w:rsid w:val="00207D9B"/>
    <w:rsid w:val="00210881"/>
    <w:rsid w:val="00210CF5"/>
    <w:rsid w:val="00213FB6"/>
    <w:rsid w:val="002143C6"/>
    <w:rsid w:val="002204A9"/>
    <w:rsid w:val="0023442F"/>
    <w:rsid w:val="00236B50"/>
    <w:rsid w:val="00243E17"/>
    <w:rsid w:val="00243E1A"/>
    <w:rsid w:val="00245E2D"/>
    <w:rsid w:val="002466C8"/>
    <w:rsid w:val="00253255"/>
    <w:rsid w:val="002551FE"/>
    <w:rsid w:val="00255DB0"/>
    <w:rsid w:val="00260086"/>
    <w:rsid w:val="002673FE"/>
    <w:rsid w:val="002704C2"/>
    <w:rsid w:val="00273F39"/>
    <w:rsid w:val="002752D2"/>
    <w:rsid w:val="00284F5D"/>
    <w:rsid w:val="002A0C34"/>
    <w:rsid w:val="002A20BC"/>
    <w:rsid w:val="002A5B73"/>
    <w:rsid w:val="002B2545"/>
    <w:rsid w:val="002B5FA2"/>
    <w:rsid w:val="002C090B"/>
    <w:rsid w:val="002D26C6"/>
    <w:rsid w:val="002E414A"/>
    <w:rsid w:val="002E48C6"/>
    <w:rsid w:val="002E4A78"/>
    <w:rsid w:val="002F1495"/>
    <w:rsid w:val="002F3333"/>
    <w:rsid w:val="002F33E9"/>
    <w:rsid w:val="002F7C0E"/>
    <w:rsid w:val="003013AD"/>
    <w:rsid w:val="00303815"/>
    <w:rsid w:val="003044E1"/>
    <w:rsid w:val="0030757A"/>
    <w:rsid w:val="00307E2F"/>
    <w:rsid w:val="00313C97"/>
    <w:rsid w:val="00315318"/>
    <w:rsid w:val="003179A7"/>
    <w:rsid w:val="00325927"/>
    <w:rsid w:val="00341030"/>
    <w:rsid w:val="00343445"/>
    <w:rsid w:val="003440F6"/>
    <w:rsid w:val="003448F6"/>
    <w:rsid w:val="003467DA"/>
    <w:rsid w:val="00347E93"/>
    <w:rsid w:val="003529D8"/>
    <w:rsid w:val="00360806"/>
    <w:rsid w:val="0036435E"/>
    <w:rsid w:val="00365A77"/>
    <w:rsid w:val="003663A6"/>
    <w:rsid w:val="003670EE"/>
    <w:rsid w:val="0037199E"/>
    <w:rsid w:val="00376CB7"/>
    <w:rsid w:val="003771D6"/>
    <w:rsid w:val="003772B4"/>
    <w:rsid w:val="00380344"/>
    <w:rsid w:val="00381F78"/>
    <w:rsid w:val="0038297F"/>
    <w:rsid w:val="003853B9"/>
    <w:rsid w:val="003A161A"/>
    <w:rsid w:val="003B169B"/>
    <w:rsid w:val="003B7081"/>
    <w:rsid w:val="003C4822"/>
    <w:rsid w:val="003C6475"/>
    <w:rsid w:val="003D3725"/>
    <w:rsid w:val="003D5C57"/>
    <w:rsid w:val="003D788E"/>
    <w:rsid w:val="003F165B"/>
    <w:rsid w:val="003F525F"/>
    <w:rsid w:val="003F7A7B"/>
    <w:rsid w:val="004008A6"/>
    <w:rsid w:val="00412C82"/>
    <w:rsid w:val="0041659D"/>
    <w:rsid w:val="00416CA8"/>
    <w:rsid w:val="00422CC1"/>
    <w:rsid w:val="00430B29"/>
    <w:rsid w:val="0043275E"/>
    <w:rsid w:val="0043540F"/>
    <w:rsid w:val="00435CD5"/>
    <w:rsid w:val="00441EE6"/>
    <w:rsid w:val="00443B06"/>
    <w:rsid w:val="004456AB"/>
    <w:rsid w:val="00445CE3"/>
    <w:rsid w:val="00447A23"/>
    <w:rsid w:val="00450B1A"/>
    <w:rsid w:val="004526C7"/>
    <w:rsid w:val="004571A9"/>
    <w:rsid w:val="00461C57"/>
    <w:rsid w:val="00462059"/>
    <w:rsid w:val="00464E9D"/>
    <w:rsid w:val="004658EF"/>
    <w:rsid w:val="00472A39"/>
    <w:rsid w:val="004772F2"/>
    <w:rsid w:val="00480849"/>
    <w:rsid w:val="004869D4"/>
    <w:rsid w:val="00492DB8"/>
    <w:rsid w:val="004A01C3"/>
    <w:rsid w:val="004A2ECD"/>
    <w:rsid w:val="004A3BF6"/>
    <w:rsid w:val="004A4644"/>
    <w:rsid w:val="004D3D9F"/>
    <w:rsid w:val="004D3DB1"/>
    <w:rsid w:val="004D5EB3"/>
    <w:rsid w:val="004D6F4E"/>
    <w:rsid w:val="004E5D9D"/>
    <w:rsid w:val="004F05EE"/>
    <w:rsid w:val="004F0CF9"/>
    <w:rsid w:val="004F14A1"/>
    <w:rsid w:val="004F162E"/>
    <w:rsid w:val="004F634E"/>
    <w:rsid w:val="004F6F62"/>
    <w:rsid w:val="00500C09"/>
    <w:rsid w:val="005045A1"/>
    <w:rsid w:val="00510A03"/>
    <w:rsid w:val="005121D9"/>
    <w:rsid w:val="005271A4"/>
    <w:rsid w:val="0053202A"/>
    <w:rsid w:val="00532847"/>
    <w:rsid w:val="00532FF8"/>
    <w:rsid w:val="005409AD"/>
    <w:rsid w:val="005430A3"/>
    <w:rsid w:val="00543799"/>
    <w:rsid w:val="00545A94"/>
    <w:rsid w:val="005465D0"/>
    <w:rsid w:val="0055020F"/>
    <w:rsid w:val="00560127"/>
    <w:rsid w:val="00561BCE"/>
    <w:rsid w:val="00574D09"/>
    <w:rsid w:val="00575B04"/>
    <w:rsid w:val="0058269A"/>
    <w:rsid w:val="005910A0"/>
    <w:rsid w:val="005914E0"/>
    <w:rsid w:val="00592A0F"/>
    <w:rsid w:val="00592D47"/>
    <w:rsid w:val="0059309A"/>
    <w:rsid w:val="00593F6F"/>
    <w:rsid w:val="00594A12"/>
    <w:rsid w:val="00594DA4"/>
    <w:rsid w:val="00595CEB"/>
    <w:rsid w:val="00595DCE"/>
    <w:rsid w:val="005960C5"/>
    <w:rsid w:val="0059613D"/>
    <w:rsid w:val="00597015"/>
    <w:rsid w:val="005A0198"/>
    <w:rsid w:val="005A4667"/>
    <w:rsid w:val="005A7DA0"/>
    <w:rsid w:val="005B128F"/>
    <w:rsid w:val="005B24D8"/>
    <w:rsid w:val="005B4DDC"/>
    <w:rsid w:val="005B629F"/>
    <w:rsid w:val="005C03E2"/>
    <w:rsid w:val="005C2081"/>
    <w:rsid w:val="005C26E8"/>
    <w:rsid w:val="005C2F33"/>
    <w:rsid w:val="005C6586"/>
    <w:rsid w:val="005D5ABB"/>
    <w:rsid w:val="005D62ED"/>
    <w:rsid w:val="005E0C5C"/>
    <w:rsid w:val="005F2928"/>
    <w:rsid w:val="0060416E"/>
    <w:rsid w:val="00605BB3"/>
    <w:rsid w:val="00606D28"/>
    <w:rsid w:val="00612707"/>
    <w:rsid w:val="00617598"/>
    <w:rsid w:val="00622BE1"/>
    <w:rsid w:val="00631E27"/>
    <w:rsid w:val="00631E55"/>
    <w:rsid w:val="00632746"/>
    <w:rsid w:val="00634556"/>
    <w:rsid w:val="00647551"/>
    <w:rsid w:val="0064777F"/>
    <w:rsid w:val="006555F3"/>
    <w:rsid w:val="006574B8"/>
    <w:rsid w:val="0066240B"/>
    <w:rsid w:val="00676C76"/>
    <w:rsid w:val="0069092F"/>
    <w:rsid w:val="0069175D"/>
    <w:rsid w:val="00692F19"/>
    <w:rsid w:val="00697107"/>
    <w:rsid w:val="006A2257"/>
    <w:rsid w:val="006B064B"/>
    <w:rsid w:val="006B1758"/>
    <w:rsid w:val="006B2A42"/>
    <w:rsid w:val="006B43BE"/>
    <w:rsid w:val="006B50FC"/>
    <w:rsid w:val="006B7F2A"/>
    <w:rsid w:val="006C288A"/>
    <w:rsid w:val="006C4AD5"/>
    <w:rsid w:val="006C7044"/>
    <w:rsid w:val="006C7D0A"/>
    <w:rsid w:val="006D16B5"/>
    <w:rsid w:val="006D426E"/>
    <w:rsid w:val="006D5BEC"/>
    <w:rsid w:val="006E1C10"/>
    <w:rsid w:val="006E4A3A"/>
    <w:rsid w:val="006E5C5B"/>
    <w:rsid w:val="006E6F45"/>
    <w:rsid w:val="006F35F1"/>
    <w:rsid w:val="006F63D3"/>
    <w:rsid w:val="007009AC"/>
    <w:rsid w:val="007049EF"/>
    <w:rsid w:val="00706E24"/>
    <w:rsid w:val="0071140F"/>
    <w:rsid w:val="0071359A"/>
    <w:rsid w:val="00714C38"/>
    <w:rsid w:val="007170F6"/>
    <w:rsid w:val="00717D9E"/>
    <w:rsid w:val="00717E20"/>
    <w:rsid w:val="00721B2B"/>
    <w:rsid w:val="007224DE"/>
    <w:rsid w:val="00724E33"/>
    <w:rsid w:val="0072764E"/>
    <w:rsid w:val="00733E1A"/>
    <w:rsid w:val="0073570A"/>
    <w:rsid w:val="00736481"/>
    <w:rsid w:val="00740057"/>
    <w:rsid w:val="007445F9"/>
    <w:rsid w:val="007454BB"/>
    <w:rsid w:val="0074556D"/>
    <w:rsid w:val="00745843"/>
    <w:rsid w:val="00746AD3"/>
    <w:rsid w:val="00751AA1"/>
    <w:rsid w:val="0075257B"/>
    <w:rsid w:val="00753DD9"/>
    <w:rsid w:val="00754A15"/>
    <w:rsid w:val="0075502A"/>
    <w:rsid w:val="007603CE"/>
    <w:rsid w:val="0076181E"/>
    <w:rsid w:val="0076447C"/>
    <w:rsid w:val="00764ECA"/>
    <w:rsid w:val="00765263"/>
    <w:rsid w:val="00770A2D"/>
    <w:rsid w:val="0078266B"/>
    <w:rsid w:val="00787F3A"/>
    <w:rsid w:val="00795FAF"/>
    <w:rsid w:val="007A6E8A"/>
    <w:rsid w:val="007A7B2E"/>
    <w:rsid w:val="007B2FAE"/>
    <w:rsid w:val="007C08F0"/>
    <w:rsid w:val="007C52C8"/>
    <w:rsid w:val="007C6F6B"/>
    <w:rsid w:val="007D0847"/>
    <w:rsid w:val="007E4A14"/>
    <w:rsid w:val="007E6B0D"/>
    <w:rsid w:val="007F1FE7"/>
    <w:rsid w:val="007F60C7"/>
    <w:rsid w:val="008007BD"/>
    <w:rsid w:val="00801D01"/>
    <w:rsid w:val="0080221D"/>
    <w:rsid w:val="0080227C"/>
    <w:rsid w:val="00803966"/>
    <w:rsid w:val="00810B8C"/>
    <w:rsid w:val="0081482D"/>
    <w:rsid w:val="0081768B"/>
    <w:rsid w:val="00820AA9"/>
    <w:rsid w:val="00821426"/>
    <w:rsid w:val="00831519"/>
    <w:rsid w:val="00831D4D"/>
    <w:rsid w:val="00832A49"/>
    <w:rsid w:val="00837D66"/>
    <w:rsid w:val="00841031"/>
    <w:rsid w:val="008426FF"/>
    <w:rsid w:val="00851884"/>
    <w:rsid w:val="00853678"/>
    <w:rsid w:val="008549C5"/>
    <w:rsid w:val="00866ACE"/>
    <w:rsid w:val="00867FF2"/>
    <w:rsid w:val="00870157"/>
    <w:rsid w:val="00877F20"/>
    <w:rsid w:val="00882F97"/>
    <w:rsid w:val="0088743A"/>
    <w:rsid w:val="008878D3"/>
    <w:rsid w:val="008955F0"/>
    <w:rsid w:val="00896D06"/>
    <w:rsid w:val="00897512"/>
    <w:rsid w:val="008A177E"/>
    <w:rsid w:val="008A1FAD"/>
    <w:rsid w:val="008B0DF8"/>
    <w:rsid w:val="008B455A"/>
    <w:rsid w:val="008B5CEB"/>
    <w:rsid w:val="008B7D00"/>
    <w:rsid w:val="008C76F2"/>
    <w:rsid w:val="008C7F11"/>
    <w:rsid w:val="008D1ACB"/>
    <w:rsid w:val="008E4B82"/>
    <w:rsid w:val="008F2A31"/>
    <w:rsid w:val="008F2F15"/>
    <w:rsid w:val="009007FF"/>
    <w:rsid w:val="0090343C"/>
    <w:rsid w:val="00906AA0"/>
    <w:rsid w:val="00907982"/>
    <w:rsid w:val="009107E1"/>
    <w:rsid w:val="00912860"/>
    <w:rsid w:val="00915C72"/>
    <w:rsid w:val="009278EE"/>
    <w:rsid w:val="00933EB1"/>
    <w:rsid w:val="00934C8E"/>
    <w:rsid w:val="00946256"/>
    <w:rsid w:val="00947187"/>
    <w:rsid w:val="00947923"/>
    <w:rsid w:val="00951ED7"/>
    <w:rsid w:val="0095202F"/>
    <w:rsid w:val="009532EF"/>
    <w:rsid w:val="009567DD"/>
    <w:rsid w:val="00962EA4"/>
    <w:rsid w:val="0096365A"/>
    <w:rsid w:val="00965719"/>
    <w:rsid w:val="00972F50"/>
    <w:rsid w:val="00980D4D"/>
    <w:rsid w:val="00981FAB"/>
    <w:rsid w:val="009835B6"/>
    <w:rsid w:val="009911CD"/>
    <w:rsid w:val="009925A6"/>
    <w:rsid w:val="009943C2"/>
    <w:rsid w:val="009A08BC"/>
    <w:rsid w:val="009A3250"/>
    <w:rsid w:val="009A421D"/>
    <w:rsid w:val="009B0AAD"/>
    <w:rsid w:val="009B2CEA"/>
    <w:rsid w:val="009B4A4F"/>
    <w:rsid w:val="009C1736"/>
    <w:rsid w:val="009C3100"/>
    <w:rsid w:val="009C62F5"/>
    <w:rsid w:val="009C74B9"/>
    <w:rsid w:val="009D3EFB"/>
    <w:rsid w:val="009D6933"/>
    <w:rsid w:val="009D7B85"/>
    <w:rsid w:val="009F4DF8"/>
    <w:rsid w:val="009F52C9"/>
    <w:rsid w:val="009F56C3"/>
    <w:rsid w:val="00A01BE9"/>
    <w:rsid w:val="00A02930"/>
    <w:rsid w:val="00A070BA"/>
    <w:rsid w:val="00A121F8"/>
    <w:rsid w:val="00A12AD8"/>
    <w:rsid w:val="00A131C3"/>
    <w:rsid w:val="00A16209"/>
    <w:rsid w:val="00A25A75"/>
    <w:rsid w:val="00A26167"/>
    <w:rsid w:val="00A26D0C"/>
    <w:rsid w:val="00A31311"/>
    <w:rsid w:val="00A37BA3"/>
    <w:rsid w:val="00A40718"/>
    <w:rsid w:val="00A4087C"/>
    <w:rsid w:val="00A44522"/>
    <w:rsid w:val="00A555B0"/>
    <w:rsid w:val="00A95B8E"/>
    <w:rsid w:val="00A95CF2"/>
    <w:rsid w:val="00AA710C"/>
    <w:rsid w:val="00AB5BC3"/>
    <w:rsid w:val="00AD0397"/>
    <w:rsid w:val="00AD24D5"/>
    <w:rsid w:val="00AD3BF0"/>
    <w:rsid w:val="00AD6D63"/>
    <w:rsid w:val="00AE1968"/>
    <w:rsid w:val="00AE2DB5"/>
    <w:rsid w:val="00AF3999"/>
    <w:rsid w:val="00AF4A0E"/>
    <w:rsid w:val="00AF644C"/>
    <w:rsid w:val="00AF7E55"/>
    <w:rsid w:val="00B03347"/>
    <w:rsid w:val="00B11303"/>
    <w:rsid w:val="00B126B4"/>
    <w:rsid w:val="00B21DF1"/>
    <w:rsid w:val="00B24065"/>
    <w:rsid w:val="00B300FB"/>
    <w:rsid w:val="00B30F87"/>
    <w:rsid w:val="00B31256"/>
    <w:rsid w:val="00B32E62"/>
    <w:rsid w:val="00B34420"/>
    <w:rsid w:val="00B360C0"/>
    <w:rsid w:val="00B373E6"/>
    <w:rsid w:val="00B42884"/>
    <w:rsid w:val="00B44374"/>
    <w:rsid w:val="00B464E0"/>
    <w:rsid w:val="00B46822"/>
    <w:rsid w:val="00B520E7"/>
    <w:rsid w:val="00B54B32"/>
    <w:rsid w:val="00B64027"/>
    <w:rsid w:val="00B66F4A"/>
    <w:rsid w:val="00B73E2C"/>
    <w:rsid w:val="00B81675"/>
    <w:rsid w:val="00B833CA"/>
    <w:rsid w:val="00B83EB6"/>
    <w:rsid w:val="00B84C83"/>
    <w:rsid w:val="00B87B10"/>
    <w:rsid w:val="00B9066D"/>
    <w:rsid w:val="00B92183"/>
    <w:rsid w:val="00B95876"/>
    <w:rsid w:val="00B96B52"/>
    <w:rsid w:val="00BA21FF"/>
    <w:rsid w:val="00BA36BA"/>
    <w:rsid w:val="00BA4C29"/>
    <w:rsid w:val="00BA70D6"/>
    <w:rsid w:val="00BB4828"/>
    <w:rsid w:val="00BB5328"/>
    <w:rsid w:val="00BC617A"/>
    <w:rsid w:val="00BC6358"/>
    <w:rsid w:val="00BC7929"/>
    <w:rsid w:val="00BD209D"/>
    <w:rsid w:val="00BD4F3C"/>
    <w:rsid w:val="00BE16DC"/>
    <w:rsid w:val="00BE3CD6"/>
    <w:rsid w:val="00BE404F"/>
    <w:rsid w:val="00BE5CE1"/>
    <w:rsid w:val="00BF255E"/>
    <w:rsid w:val="00BF379B"/>
    <w:rsid w:val="00BF50DD"/>
    <w:rsid w:val="00C00B90"/>
    <w:rsid w:val="00C13D6D"/>
    <w:rsid w:val="00C20E41"/>
    <w:rsid w:val="00C307F8"/>
    <w:rsid w:val="00C31538"/>
    <w:rsid w:val="00C32BC0"/>
    <w:rsid w:val="00C33861"/>
    <w:rsid w:val="00C37486"/>
    <w:rsid w:val="00C4132E"/>
    <w:rsid w:val="00C461CB"/>
    <w:rsid w:val="00C46D96"/>
    <w:rsid w:val="00C5030E"/>
    <w:rsid w:val="00C50C18"/>
    <w:rsid w:val="00C53DC0"/>
    <w:rsid w:val="00C56088"/>
    <w:rsid w:val="00C6058F"/>
    <w:rsid w:val="00C64AFA"/>
    <w:rsid w:val="00C6641B"/>
    <w:rsid w:val="00C71445"/>
    <w:rsid w:val="00C7281A"/>
    <w:rsid w:val="00C75C96"/>
    <w:rsid w:val="00C80AB2"/>
    <w:rsid w:val="00C82AAF"/>
    <w:rsid w:val="00C848D1"/>
    <w:rsid w:val="00C8679A"/>
    <w:rsid w:val="00C8732F"/>
    <w:rsid w:val="00C918EE"/>
    <w:rsid w:val="00C92424"/>
    <w:rsid w:val="00C9406D"/>
    <w:rsid w:val="00C96593"/>
    <w:rsid w:val="00CA7515"/>
    <w:rsid w:val="00CB28CC"/>
    <w:rsid w:val="00CB5120"/>
    <w:rsid w:val="00CB5721"/>
    <w:rsid w:val="00CB66F9"/>
    <w:rsid w:val="00CB6CAD"/>
    <w:rsid w:val="00CC4042"/>
    <w:rsid w:val="00CD61E7"/>
    <w:rsid w:val="00CD6689"/>
    <w:rsid w:val="00CD75D4"/>
    <w:rsid w:val="00CD7AE1"/>
    <w:rsid w:val="00CE1EE3"/>
    <w:rsid w:val="00CE4119"/>
    <w:rsid w:val="00CE7C86"/>
    <w:rsid w:val="00CF0504"/>
    <w:rsid w:val="00CF16D0"/>
    <w:rsid w:val="00CF3A26"/>
    <w:rsid w:val="00CF60ED"/>
    <w:rsid w:val="00D06501"/>
    <w:rsid w:val="00D0681B"/>
    <w:rsid w:val="00D06A0E"/>
    <w:rsid w:val="00D1060A"/>
    <w:rsid w:val="00D12CA4"/>
    <w:rsid w:val="00D16A8F"/>
    <w:rsid w:val="00D21931"/>
    <w:rsid w:val="00D21C1C"/>
    <w:rsid w:val="00D24CCB"/>
    <w:rsid w:val="00D323B6"/>
    <w:rsid w:val="00D43DDC"/>
    <w:rsid w:val="00D44233"/>
    <w:rsid w:val="00D4444B"/>
    <w:rsid w:val="00D45974"/>
    <w:rsid w:val="00D5126A"/>
    <w:rsid w:val="00D53561"/>
    <w:rsid w:val="00D5415D"/>
    <w:rsid w:val="00D56D8A"/>
    <w:rsid w:val="00D63754"/>
    <w:rsid w:val="00D80DA8"/>
    <w:rsid w:val="00D82847"/>
    <w:rsid w:val="00D832F0"/>
    <w:rsid w:val="00D874A5"/>
    <w:rsid w:val="00D87855"/>
    <w:rsid w:val="00D9159C"/>
    <w:rsid w:val="00D970F2"/>
    <w:rsid w:val="00DA1392"/>
    <w:rsid w:val="00DA3965"/>
    <w:rsid w:val="00DA41DC"/>
    <w:rsid w:val="00DA5A45"/>
    <w:rsid w:val="00DA7957"/>
    <w:rsid w:val="00DB122C"/>
    <w:rsid w:val="00DB12C7"/>
    <w:rsid w:val="00DB50BD"/>
    <w:rsid w:val="00DC3F76"/>
    <w:rsid w:val="00DD25F7"/>
    <w:rsid w:val="00DE09B6"/>
    <w:rsid w:val="00DE1174"/>
    <w:rsid w:val="00DE12A3"/>
    <w:rsid w:val="00DE19D1"/>
    <w:rsid w:val="00DF10CC"/>
    <w:rsid w:val="00DF2ED6"/>
    <w:rsid w:val="00DF3C25"/>
    <w:rsid w:val="00DF6604"/>
    <w:rsid w:val="00E0025C"/>
    <w:rsid w:val="00E1315B"/>
    <w:rsid w:val="00E1360B"/>
    <w:rsid w:val="00E1473D"/>
    <w:rsid w:val="00E1475B"/>
    <w:rsid w:val="00E169AF"/>
    <w:rsid w:val="00E20928"/>
    <w:rsid w:val="00E22963"/>
    <w:rsid w:val="00E22CB0"/>
    <w:rsid w:val="00E235C5"/>
    <w:rsid w:val="00E30462"/>
    <w:rsid w:val="00E3195C"/>
    <w:rsid w:val="00E321C4"/>
    <w:rsid w:val="00E36DDF"/>
    <w:rsid w:val="00E40C63"/>
    <w:rsid w:val="00E44D44"/>
    <w:rsid w:val="00E4625F"/>
    <w:rsid w:val="00E51902"/>
    <w:rsid w:val="00E55BDE"/>
    <w:rsid w:val="00E56DEE"/>
    <w:rsid w:val="00E605F0"/>
    <w:rsid w:val="00E65C58"/>
    <w:rsid w:val="00E74208"/>
    <w:rsid w:val="00E80653"/>
    <w:rsid w:val="00E920A2"/>
    <w:rsid w:val="00E9777D"/>
    <w:rsid w:val="00EB3830"/>
    <w:rsid w:val="00EC5311"/>
    <w:rsid w:val="00EC628E"/>
    <w:rsid w:val="00EC7A2A"/>
    <w:rsid w:val="00ED1001"/>
    <w:rsid w:val="00EE183A"/>
    <w:rsid w:val="00EE342B"/>
    <w:rsid w:val="00EE47A3"/>
    <w:rsid w:val="00EE52EE"/>
    <w:rsid w:val="00EE6696"/>
    <w:rsid w:val="00EE6EE3"/>
    <w:rsid w:val="00EF2C75"/>
    <w:rsid w:val="00F00313"/>
    <w:rsid w:val="00F0043C"/>
    <w:rsid w:val="00F006F3"/>
    <w:rsid w:val="00F02F50"/>
    <w:rsid w:val="00F1179E"/>
    <w:rsid w:val="00F12199"/>
    <w:rsid w:val="00F144A0"/>
    <w:rsid w:val="00F1497B"/>
    <w:rsid w:val="00F17051"/>
    <w:rsid w:val="00F17986"/>
    <w:rsid w:val="00F25BA9"/>
    <w:rsid w:val="00F3453E"/>
    <w:rsid w:val="00F36AFD"/>
    <w:rsid w:val="00F44F99"/>
    <w:rsid w:val="00F46AD5"/>
    <w:rsid w:val="00F546E7"/>
    <w:rsid w:val="00F55B67"/>
    <w:rsid w:val="00F61B53"/>
    <w:rsid w:val="00F67281"/>
    <w:rsid w:val="00F74517"/>
    <w:rsid w:val="00F802E8"/>
    <w:rsid w:val="00F837D7"/>
    <w:rsid w:val="00F84770"/>
    <w:rsid w:val="00F85ACE"/>
    <w:rsid w:val="00F860E6"/>
    <w:rsid w:val="00F9049F"/>
    <w:rsid w:val="00F97D3F"/>
    <w:rsid w:val="00FA0923"/>
    <w:rsid w:val="00FA23D6"/>
    <w:rsid w:val="00FA2C52"/>
    <w:rsid w:val="00FA2D42"/>
    <w:rsid w:val="00FA5AE6"/>
    <w:rsid w:val="00FB1557"/>
    <w:rsid w:val="00FB2506"/>
    <w:rsid w:val="00FB383A"/>
    <w:rsid w:val="00FC7039"/>
    <w:rsid w:val="00FD6937"/>
    <w:rsid w:val="00FE0EE7"/>
    <w:rsid w:val="00FE12BE"/>
    <w:rsid w:val="00FE13DE"/>
    <w:rsid w:val="00FF08E4"/>
    <w:rsid w:val="00F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D0C"/>
  </w:style>
  <w:style w:type="paragraph" w:styleId="1">
    <w:name w:val="heading 1"/>
    <w:basedOn w:val="a"/>
    <w:next w:val="a"/>
    <w:qFormat/>
    <w:rsid w:val="00A26D0C"/>
    <w:pPr>
      <w:keepNext/>
      <w:widowControl w:val="0"/>
      <w:spacing w:before="120" w:line="28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6D0C"/>
    <w:pPr>
      <w:widowControl w:val="0"/>
      <w:spacing w:line="280" w:lineRule="exact"/>
      <w:jc w:val="center"/>
    </w:pPr>
    <w:rPr>
      <w:b/>
      <w:sz w:val="22"/>
    </w:rPr>
  </w:style>
  <w:style w:type="character" w:styleId="a4">
    <w:name w:val="Hyperlink"/>
    <w:basedOn w:val="a0"/>
    <w:uiPriority w:val="99"/>
    <w:rsid w:val="00A26D0C"/>
    <w:rPr>
      <w:color w:val="0000FF"/>
      <w:u w:val="single"/>
    </w:rPr>
  </w:style>
  <w:style w:type="table" w:styleId="a5">
    <w:name w:val="Table Grid"/>
    <w:basedOn w:val="a1"/>
    <w:rsid w:val="00FA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43445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3663A6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3663A6"/>
    <w:rPr>
      <w:i/>
      <w:iCs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6F3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F35F1"/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6F3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D6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3829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97F"/>
  </w:style>
  <w:style w:type="paragraph" w:styleId="aa">
    <w:name w:val="footer"/>
    <w:basedOn w:val="a"/>
    <w:link w:val="ab"/>
    <w:rsid w:val="003829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8297F"/>
  </w:style>
  <w:style w:type="paragraph" w:styleId="ac">
    <w:name w:val="List Paragraph"/>
    <w:basedOn w:val="a"/>
    <w:uiPriority w:val="34"/>
    <w:qFormat/>
    <w:rsid w:val="005B4DDC"/>
    <w:pPr>
      <w:ind w:left="720"/>
      <w:contextualSpacing/>
    </w:pPr>
  </w:style>
  <w:style w:type="paragraph" w:styleId="21">
    <w:name w:val="Body Text Indent 2"/>
    <w:basedOn w:val="a"/>
    <w:link w:val="22"/>
    <w:rsid w:val="008007B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007BD"/>
    <w:rPr>
      <w:sz w:val="24"/>
      <w:szCs w:val="24"/>
    </w:rPr>
  </w:style>
  <w:style w:type="paragraph" w:styleId="ad">
    <w:name w:val="Body Text Indent"/>
    <w:basedOn w:val="a"/>
    <w:link w:val="ae"/>
    <w:rsid w:val="00B87B1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87B10"/>
  </w:style>
  <w:style w:type="paragraph" w:styleId="3">
    <w:name w:val="Body Text Indent 3"/>
    <w:basedOn w:val="a"/>
    <w:link w:val="30"/>
    <w:rsid w:val="001B43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B43DD"/>
    <w:rPr>
      <w:sz w:val="16"/>
      <w:szCs w:val="16"/>
    </w:rPr>
  </w:style>
  <w:style w:type="character" w:styleId="af">
    <w:name w:val="Emphasis"/>
    <w:basedOn w:val="a0"/>
    <w:qFormat/>
    <w:rsid w:val="001953EF"/>
    <w:rPr>
      <w:i/>
      <w:iCs/>
    </w:rPr>
  </w:style>
  <w:style w:type="character" w:customStyle="1" w:styleId="contacts-data">
    <w:name w:val="contacts-data"/>
    <w:basedOn w:val="a0"/>
    <w:rsid w:val="00462059"/>
  </w:style>
  <w:style w:type="character" w:customStyle="1" w:styleId="contacts-param">
    <w:name w:val="contacts-param"/>
    <w:basedOn w:val="a0"/>
    <w:rsid w:val="00462059"/>
  </w:style>
  <w:style w:type="character" w:customStyle="1" w:styleId="apple-converted-space">
    <w:name w:val="apple-converted-space"/>
    <w:basedOn w:val="a0"/>
    <w:rsid w:val="00462059"/>
  </w:style>
  <w:style w:type="character" w:customStyle="1" w:styleId="FontStyle84">
    <w:name w:val="Font Style84"/>
    <w:rsid w:val="00510A03"/>
    <w:rPr>
      <w:rFonts w:ascii="Times New Roman" w:hAnsi="Times New Roman" w:cs="Times New Roman"/>
      <w:b/>
      <w:bCs/>
      <w:sz w:val="28"/>
      <w:szCs w:val="28"/>
    </w:rPr>
  </w:style>
  <w:style w:type="character" w:customStyle="1" w:styleId="af0">
    <w:name w:val="Цветовое выделение для Нормальный"/>
    <w:rsid w:val="00206835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D426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D0C"/>
  </w:style>
  <w:style w:type="paragraph" w:styleId="1">
    <w:name w:val="heading 1"/>
    <w:basedOn w:val="a"/>
    <w:next w:val="a"/>
    <w:qFormat/>
    <w:rsid w:val="00A26D0C"/>
    <w:pPr>
      <w:keepNext/>
      <w:widowControl w:val="0"/>
      <w:spacing w:before="120" w:line="28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6D0C"/>
    <w:pPr>
      <w:widowControl w:val="0"/>
      <w:spacing w:line="280" w:lineRule="exact"/>
      <w:jc w:val="center"/>
    </w:pPr>
    <w:rPr>
      <w:b/>
      <w:sz w:val="22"/>
    </w:rPr>
  </w:style>
  <w:style w:type="character" w:styleId="a4">
    <w:name w:val="Hyperlink"/>
    <w:basedOn w:val="a0"/>
    <w:uiPriority w:val="99"/>
    <w:rsid w:val="00A26D0C"/>
    <w:rPr>
      <w:color w:val="0000FF"/>
      <w:u w:val="single"/>
    </w:rPr>
  </w:style>
  <w:style w:type="table" w:styleId="a5">
    <w:name w:val="Table Grid"/>
    <w:basedOn w:val="a1"/>
    <w:rsid w:val="00FA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43445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3663A6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3663A6"/>
    <w:rPr>
      <w:i/>
      <w:iCs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6F3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F35F1"/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6F3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D6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3829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97F"/>
  </w:style>
  <w:style w:type="paragraph" w:styleId="aa">
    <w:name w:val="footer"/>
    <w:basedOn w:val="a"/>
    <w:link w:val="ab"/>
    <w:rsid w:val="003829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8297F"/>
  </w:style>
  <w:style w:type="paragraph" w:styleId="ac">
    <w:name w:val="List Paragraph"/>
    <w:basedOn w:val="a"/>
    <w:uiPriority w:val="34"/>
    <w:qFormat/>
    <w:rsid w:val="005B4DDC"/>
    <w:pPr>
      <w:ind w:left="720"/>
      <w:contextualSpacing/>
    </w:pPr>
  </w:style>
  <w:style w:type="paragraph" w:styleId="21">
    <w:name w:val="Body Text Indent 2"/>
    <w:basedOn w:val="a"/>
    <w:link w:val="22"/>
    <w:rsid w:val="008007B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007BD"/>
    <w:rPr>
      <w:sz w:val="24"/>
      <w:szCs w:val="24"/>
    </w:rPr>
  </w:style>
  <w:style w:type="paragraph" w:styleId="ad">
    <w:name w:val="Body Text Indent"/>
    <w:basedOn w:val="a"/>
    <w:link w:val="ae"/>
    <w:rsid w:val="00B87B1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87B10"/>
  </w:style>
  <w:style w:type="paragraph" w:styleId="3">
    <w:name w:val="Body Text Indent 3"/>
    <w:basedOn w:val="a"/>
    <w:link w:val="30"/>
    <w:rsid w:val="001B43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B43DD"/>
    <w:rPr>
      <w:sz w:val="16"/>
      <w:szCs w:val="16"/>
    </w:rPr>
  </w:style>
  <w:style w:type="character" w:styleId="af">
    <w:name w:val="Emphasis"/>
    <w:basedOn w:val="a0"/>
    <w:qFormat/>
    <w:rsid w:val="001953EF"/>
    <w:rPr>
      <w:i/>
      <w:iCs/>
    </w:rPr>
  </w:style>
  <w:style w:type="character" w:customStyle="1" w:styleId="contacts-data">
    <w:name w:val="contacts-data"/>
    <w:basedOn w:val="a0"/>
    <w:rsid w:val="00462059"/>
  </w:style>
  <w:style w:type="character" w:customStyle="1" w:styleId="contacts-param">
    <w:name w:val="contacts-param"/>
    <w:basedOn w:val="a0"/>
    <w:rsid w:val="00462059"/>
  </w:style>
  <w:style w:type="character" w:customStyle="1" w:styleId="apple-converted-space">
    <w:name w:val="apple-converted-space"/>
    <w:basedOn w:val="a0"/>
    <w:rsid w:val="00462059"/>
  </w:style>
  <w:style w:type="character" w:customStyle="1" w:styleId="FontStyle84">
    <w:name w:val="Font Style84"/>
    <w:rsid w:val="00510A03"/>
    <w:rPr>
      <w:rFonts w:ascii="Times New Roman" w:hAnsi="Times New Roman" w:cs="Times New Roman"/>
      <w:b/>
      <w:bCs/>
      <w:sz w:val="28"/>
      <w:szCs w:val="28"/>
    </w:rPr>
  </w:style>
  <w:style w:type="character" w:customStyle="1" w:styleId="af0">
    <w:name w:val="Цветовое выделение для Нормальный"/>
    <w:rsid w:val="00206835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D426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AA987BCB4B39FFB1BB8D38C2E5A3DDDA277E7E2428F94402C61975609020507BCE2A29FFDAB653A85604A3697BE96E94659C793D8DCCEEF8CB412KFW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AA987BCB4B39FFB1BB8D38C2E5A3DDDA277E7E2428F94402C61975609020507BCE2A29FFDAB653A8560483D97BE96E94659C793D8DCCEEF8CB412KFW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68421B127E36438624AA7F29E9C240E970D73D824DABE5727B301D8EBA2EED77HB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B97597568629525C62AF58B05366F0BE20CB3638785088FAF6577F404AC2BC45CBBA0F67A4945B27E4A33FF74S7j8B" TargetMode="External"/><Relationship Id="rId10" Type="http://schemas.openxmlformats.org/officeDocument/2006/relationships/hyperlink" Target="consultantplus://offline/ref=1ACC2A746F9B6B5EF2138DA63002305E2C93D5491302FCD07FA9DEAB766F1C50D2448CA1E7AB46C40293803BE4DCn0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55944B6BDC74FDC1C0E6AA8C36B457D630A05BCE5F2E9E87F5CDCB3F1BAG4H" TargetMode="External"/><Relationship Id="rId14" Type="http://schemas.openxmlformats.org/officeDocument/2006/relationships/hyperlink" Target="consultantplus://offline/ref=B282EF95CA4124F1021F3E5DD649B736D1011BC80494FCAF6152344DF9510504457BD0FFAEDEF2E628D9C6829B036E45D690C5608B3B42EDE594147231s3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WORK.000\&#1052;&#1086;&#1080;%20&#1076;&#1086;&#1082;&#1091;&#1084;&#1077;&#1085;&#1090;&#1099;\&#1064;&#1072;&#1073;&#1083;&#1086;&#1085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50C83-4283-48CA-B699-191E9B90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</Template>
  <TotalTime>361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Усманова Эльвира Минихатовна</cp:lastModifiedBy>
  <cp:revision>11</cp:revision>
  <cp:lastPrinted>2020-05-28T02:23:00Z</cp:lastPrinted>
  <dcterms:created xsi:type="dcterms:W3CDTF">2019-11-21T00:01:00Z</dcterms:created>
  <dcterms:modified xsi:type="dcterms:W3CDTF">2020-05-28T02:23:00Z</dcterms:modified>
</cp:coreProperties>
</file>