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E2" w:rsidRDefault="00C43FE2" w:rsidP="007E2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Чек – лист </w:t>
      </w:r>
      <w:r w:rsidR="00115896">
        <w:rPr>
          <w:b/>
          <w:sz w:val="28"/>
          <w:szCs w:val="28"/>
        </w:rPr>
        <w:t>от __________20г.</w:t>
      </w:r>
    </w:p>
    <w:p w:rsidR="007E2261" w:rsidRDefault="007E2261" w:rsidP="007E2261">
      <w:pPr>
        <w:jc w:val="center"/>
        <w:rPr>
          <w:b/>
          <w:sz w:val="28"/>
          <w:szCs w:val="28"/>
        </w:rPr>
      </w:pPr>
      <w:r w:rsidRPr="0018640C">
        <w:rPr>
          <w:b/>
          <w:sz w:val="28"/>
          <w:szCs w:val="28"/>
        </w:rPr>
        <w:t xml:space="preserve">соблюдения санитарно-эпидемиологических требований </w:t>
      </w:r>
    </w:p>
    <w:p w:rsidR="007E2261" w:rsidRDefault="007E2261" w:rsidP="007E2261">
      <w:pPr>
        <w:jc w:val="center"/>
        <w:rPr>
          <w:b/>
          <w:sz w:val="28"/>
          <w:szCs w:val="28"/>
        </w:rPr>
      </w:pPr>
      <w:r w:rsidRPr="0018640C">
        <w:rPr>
          <w:b/>
          <w:sz w:val="28"/>
          <w:szCs w:val="28"/>
        </w:rPr>
        <w:t>на предприяти</w:t>
      </w:r>
      <w:r w:rsidR="00C43FE2">
        <w:rPr>
          <w:b/>
          <w:sz w:val="28"/>
          <w:szCs w:val="28"/>
        </w:rPr>
        <w:t>и</w:t>
      </w:r>
      <w:r w:rsidR="00DB4B2B">
        <w:rPr>
          <w:b/>
          <w:sz w:val="28"/>
          <w:szCs w:val="28"/>
        </w:rPr>
        <w:t xml:space="preserve"> общественного питания </w:t>
      </w:r>
    </w:p>
    <w:p w:rsidR="005D5003" w:rsidRPr="00992AF3" w:rsidRDefault="005D5003" w:rsidP="005D500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92AF3">
        <w:rPr>
          <w:b/>
          <w:sz w:val="28"/>
          <w:szCs w:val="28"/>
        </w:rPr>
        <w:t>имеюще</w:t>
      </w:r>
      <w:r>
        <w:rPr>
          <w:b/>
          <w:sz w:val="28"/>
          <w:szCs w:val="28"/>
        </w:rPr>
        <w:t>м</w:t>
      </w:r>
      <w:r w:rsidRPr="00992AF3">
        <w:rPr>
          <w:b/>
          <w:sz w:val="28"/>
          <w:szCs w:val="28"/>
        </w:rPr>
        <w:t xml:space="preserve"> открытую террасу, летнюю веранду</w:t>
      </w:r>
    </w:p>
    <w:p w:rsidR="007E2261" w:rsidRDefault="007E2261" w:rsidP="007E2261">
      <w:pPr>
        <w:jc w:val="center"/>
        <w:rPr>
          <w:b/>
          <w:sz w:val="28"/>
          <w:szCs w:val="28"/>
        </w:rPr>
      </w:pP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421"/>
        <w:gridCol w:w="5244"/>
        <w:gridCol w:w="4111"/>
      </w:tblGrid>
      <w:tr w:rsidR="007E2261" w:rsidRPr="0018640C" w:rsidTr="007E2261">
        <w:tc>
          <w:tcPr>
            <w:tcW w:w="5665" w:type="dxa"/>
            <w:gridSpan w:val="2"/>
            <w:vAlign w:val="center"/>
          </w:tcPr>
          <w:p w:rsidR="007E2261" w:rsidRDefault="007E2261" w:rsidP="001357C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  <w:p w:rsidR="000B7E80" w:rsidRDefault="000B7E80" w:rsidP="001357C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7E2261" w:rsidRDefault="007E2261" w:rsidP="0013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61" w:rsidRPr="0018640C" w:rsidTr="007E2261">
        <w:tc>
          <w:tcPr>
            <w:tcW w:w="5665" w:type="dxa"/>
            <w:gridSpan w:val="2"/>
            <w:vAlign w:val="center"/>
          </w:tcPr>
          <w:p w:rsidR="007E2261" w:rsidRPr="0018640C" w:rsidRDefault="007E2261" w:rsidP="0013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(ИП)</w:t>
            </w:r>
          </w:p>
        </w:tc>
        <w:tc>
          <w:tcPr>
            <w:tcW w:w="4111" w:type="dxa"/>
            <w:vAlign w:val="center"/>
          </w:tcPr>
          <w:p w:rsidR="007E2261" w:rsidRDefault="007E2261" w:rsidP="0013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261" w:rsidRDefault="007E2261" w:rsidP="0013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261" w:rsidRDefault="007E2261" w:rsidP="0013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261" w:rsidRDefault="007E2261" w:rsidP="0013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61" w:rsidRPr="0018640C" w:rsidTr="00567353">
        <w:trPr>
          <w:trHeight w:val="708"/>
        </w:trPr>
        <w:tc>
          <w:tcPr>
            <w:tcW w:w="5665" w:type="dxa"/>
            <w:gridSpan w:val="2"/>
            <w:vAlign w:val="center"/>
          </w:tcPr>
          <w:p w:rsidR="007E2261" w:rsidRDefault="007E2261" w:rsidP="0013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4111" w:type="dxa"/>
            <w:vAlign w:val="center"/>
          </w:tcPr>
          <w:p w:rsidR="007E2261" w:rsidRDefault="007E2261" w:rsidP="0013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261" w:rsidRDefault="007E2261" w:rsidP="0013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261" w:rsidRDefault="007E2261" w:rsidP="0013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261" w:rsidRDefault="007E2261" w:rsidP="0013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61" w:rsidRPr="0018640C" w:rsidTr="007E2261">
        <w:trPr>
          <w:trHeight w:val="273"/>
        </w:trPr>
        <w:tc>
          <w:tcPr>
            <w:tcW w:w="5665" w:type="dxa"/>
            <w:gridSpan w:val="2"/>
            <w:vAlign w:val="center"/>
          </w:tcPr>
          <w:p w:rsidR="007E2261" w:rsidRDefault="007E2261" w:rsidP="0013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4111" w:type="dxa"/>
            <w:vAlign w:val="center"/>
          </w:tcPr>
          <w:p w:rsidR="007E2261" w:rsidRDefault="007E2261" w:rsidP="0013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261" w:rsidRDefault="007E2261" w:rsidP="0013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261" w:rsidRDefault="007E2261" w:rsidP="0013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261" w:rsidRDefault="007E2261" w:rsidP="0013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261" w:rsidRPr="0018640C" w:rsidTr="007E2261">
        <w:trPr>
          <w:trHeight w:val="276"/>
        </w:trPr>
        <w:tc>
          <w:tcPr>
            <w:tcW w:w="5665" w:type="dxa"/>
            <w:gridSpan w:val="2"/>
            <w:vAlign w:val="center"/>
          </w:tcPr>
          <w:p w:rsidR="007E2261" w:rsidRPr="0018640C" w:rsidRDefault="007E2261" w:rsidP="0013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4111" w:type="dxa"/>
            <w:vAlign w:val="center"/>
          </w:tcPr>
          <w:p w:rsidR="007E2261" w:rsidRDefault="007E2261" w:rsidP="0013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261" w:rsidRDefault="007E2261" w:rsidP="0013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261" w:rsidRDefault="007E2261" w:rsidP="0013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149" w:rsidRPr="0018640C" w:rsidTr="007E2261">
        <w:trPr>
          <w:trHeight w:val="276"/>
        </w:trPr>
        <w:tc>
          <w:tcPr>
            <w:tcW w:w="5665" w:type="dxa"/>
            <w:gridSpan w:val="2"/>
            <w:vAlign w:val="center"/>
          </w:tcPr>
          <w:p w:rsidR="00DB7149" w:rsidRPr="00DB7149" w:rsidRDefault="00DB7149" w:rsidP="0013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49">
              <w:rPr>
                <w:rFonts w:ascii="Times New Roman" w:hAnsi="Times New Roman" w:cs="Times New Roman"/>
                <w:b/>
                <w:sz w:val="24"/>
                <w:szCs w:val="24"/>
              </w:rPr>
              <w:t>Число сотрудников на момент проверки</w:t>
            </w:r>
          </w:p>
        </w:tc>
        <w:tc>
          <w:tcPr>
            <w:tcW w:w="4111" w:type="dxa"/>
            <w:vAlign w:val="center"/>
          </w:tcPr>
          <w:p w:rsidR="00DB7149" w:rsidRDefault="00DB7149" w:rsidP="001357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2261" w:rsidRPr="0018640C" w:rsidTr="007E2261">
        <w:trPr>
          <w:gridAfter w:val="2"/>
          <w:wAfter w:w="9355" w:type="dxa"/>
          <w:trHeight w:val="276"/>
        </w:trPr>
        <w:tc>
          <w:tcPr>
            <w:tcW w:w="421" w:type="dxa"/>
            <w:vAlign w:val="center"/>
          </w:tcPr>
          <w:p w:rsidR="007E2261" w:rsidRPr="00B33B4E" w:rsidRDefault="007E2261" w:rsidP="00135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B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</w:tr>
      <w:tr w:rsidR="007E2261" w:rsidRPr="0018640C" w:rsidTr="007E2261">
        <w:tc>
          <w:tcPr>
            <w:tcW w:w="421" w:type="dxa"/>
          </w:tcPr>
          <w:p w:rsidR="007E2261" w:rsidRPr="0018640C" w:rsidRDefault="007E2261" w:rsidP="0013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7E2261" w:rsidRPr="0018640C" w:rsidRDefault="003F62A1" w:rsidP="003F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открытой террасы, летней веранды </w:t>
            </w:r>
            <w:r w:rsidR="00DB7149">
              <w:rPr>
                <w:rFonts w:ascii="Times New Roman" w:hAnsi="Times New Roman" w:cs="Times New Roman"/>
                <w:sz w:val="24"/>
                <w:szCs w:val="24"/>
              </w:rPr>
              <w:t>непосредственно при</w:t>
            </w:r>
            <w:r w:rsidR="003B2AA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предприятии общественного питания, имеющего сети централизованного </w:t>
            </w:r>
            <w:r w:rsidR="00DB7149">
              <w:rPr>
                <w:rFonts w:ascii="Times New Roman" w:hAnsi="Times New Roman" w:cs="Times New Roman"/>
                <w:sz w:val="24"/>
                <w:szCs w:val="24"/>
              </w:rPr>
              <w:t>водоснабжения и</w:t>
            </w:r>
            <w:r w:rsidR="003B2AAF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канализации</w:t>
            </w:r>
          </w:p>
        </w:tc>
        <w:tc>
          <w:tcPr>
            <w:tcW w:w="4111" w:type="dxa"/>
          </w:tcPr>
          <w:p w:rsidR="007E2261" w:rsidRPr="0018640C" w:rsidRDefault="007E2261" w:rsidP="001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61" w:rsidRPr="0018640C" w:rsidTr="007E2261">
        <w:tc>
          <w:tcPr>
            <w:tcW w:w="421" w:type="dxa"/>
          </w:tcPr>
          <w:p w:rsidR="007E2261" w:rsidRPr="0018640C" w:rsidRDefault="007E2261" w:rsidP="0013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7E2261" w:rsidRPr="003F62A1" w:rsidRDefault="003F62A1" w:rsidP="0056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Проведение термометрии и учет за ее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едением на предприятии (</w:t>
            </w:r>
            <w:r w:rsidR="00DB714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DB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7E2261" w:rsidRPr="0018640C" w:rsidRDefault="007E2261" w:rsidP="001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61" w:rsidRPr="0018640C" w:rsidTr="007E2261">
        <w:tc>
          <w:tcPr>
            <w:tcW w:w="421" w:type="dxa"/>
          </w:tcPr>
          <w:p w:rsidR="007E2261" w:rsidRPr="0018640C" w:rsidRDefault="007E2261" w:rsidP="0013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7E2261" w:rsidRPr="0018640C" w:rsidRDefault="007E2261" w:rsidP="0013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Обеспеченность сотрудников средствами индивидуальной защиты (маск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, перчат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разовые, кожные антисептики)</w:t>
            </w:r>
            <w:r w:rsidR="003F62A1" w:rsidRPr="003F62A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пятидневного запаса</w:t>
            </w:r>
          </w:p>
        </w:tc>
        <w:tc>
          <w:tcPr>
            <w:tcW w:w="4111" w:type="dxa"/>
          </w:tcPr>
          <w:p w:rsidR="007E2261" w:rsidRDefault="007E2261" w:rsidP="001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61" w:rsidRPr="0018640C" w:rsidTr="007E2261">
        <w:tc>
          <w:tcPr>
            <w:tcW w:w="421" w:type="dxa"/>
          </w:tcPr>
          <w:p w:rsidR="007E2261" w:rsidRPr="0018640C" w:rsidRDefault="007E2261" w:rsidP="0013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7E2261" w:rsidRPr="0018640C" w:rsidRDefault="003F62A1" w:rsidP="000E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озможность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посетителями </w:t>
            </w: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кожны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 xml:space="preserve"> антисептик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местах общего пользования</w:t>
            </w:r>
            <w:r w:rsidR="000E1FFB">
              <w:rPr>
                <w:rFonts w:ascii="Times New Roman" w:hAnsi="Times New Roman" w:cs="Times New Roman"/>
                <w:sz w:val="24"/>
                <w:szCs w:val="24"/>
              </w:rPr>
              <w:t xml:space="preserve"> с дозаторами</w:t>
            </w:r>
          </w:p>
        </w:tc>
        <w:tc>
          <w:tcPr>
            <w:tcW w:w="4111" w:type="dxa"/>
          </w:tcPr>
          <w:p w:rsidR="007E2261" w:rsidRDefault="007E2261" w:rsidP="001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61" w:rsidRPr="0018640C" w:rsidTr="007E2261">
        <w:tc>
          <w:tcPr>
            <w:tcW w:w="421" w:type="dxa"/>
          </w:tcPr>
          <w:p w:rsidR="007E2261" w:rsidRPr="0018640C" w:rsidRDefault="007E2261" w:rsidP="0013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7E2261" w:rsidRPr="0018640C" w:rsidRDefault="003F62A1" w:rsidP="0056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дезинфекционных мероприятий с периодичностью 1 раз каждые 2 часа (график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проведения)</w:t>
            </w:r>
          </w:p>
        </w:tc>
        <w:tc>
          <w:tcPr>
            <w:tcW w:w="4111" w:type="dxa"/>
          </w:tcPr>
          <w:p w:rsidR="007E2261" w:rsidRPr="0018640C" w:rsidRDefault="007E2261" w:rsidP="001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61" w:rsidRPr="0018640C" w:rsidTr="007E2261">
        <w:tc>
          <w:tcPr>
            <w:tcW w:w="421" w:type="dxa"/>
          </w:tcPr>
          <w:p w:rsidR="007E2261" w:rsidRPr="0018640C" w:rsidRDefault="007E2261" w:rsidP="0013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7E2261" w:rsidRPr="0018640C" w:rsidRDefault="003F62A1" w:rsidP="003F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A1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столов с соблюдением </w:t>
            </w:r>
            <w:proofErr w:type="spellStart"/>
            <w:r w:rsidRPr="003F62A1">
              <w:rPr>
                <w:rFonts w:ascii="Times New Roman" w:hAnsi="Times New Roman" w:cs="Times New Roman"/>
                <w:sz w:val="24"/>
                <w:szCs w:val="24"/>
              </w:rPr>
              <w:t>дистанцирования</w:t>
            </w:r>
            <w:proofErr w:type="spellEnd"/>
            <w:r w:rsidRPr="003F62A1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1,5 метра</w:t>
            </w:r>
          </w:p>
        </w:tc>
        <w:tc>
          <w:tcPr>
            <w:tcW w:w="4111" w:type="dxa"/>
          </w:tcPr>
          <w:p w:rsidR="007E2261" w:rsidRPr="0018640C" w:rsidRDefault="007E2261" w:rsidP="001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61" w:rsidRPr="0018640C" w:rsidTr="007E2261">
        <w:tc>
          <w:tcPr>
            <w:tcW w:w="421" w:type="dxa"/>
          </w:tcPr>
          <w:p w:rsidR="007E2261" w:rsidRPr="0018640C" w:rsidRDefault="007E2261" w:rsidP="0013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7E2261" w:rsidRPr="0018640C" w:rsidRDefault="004C19A9" w:rsidP="000E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запаса полиэтиленовых пакетов для централизованного сбора использованных масок и перчаток</w:t>
            </w:r>
          </w:p>
        </w:tc>
        <w:tc>
          <w:tcPr>
            <w:tcW w:w="4111" w:type="dxa"/>
          </w:tcPr>
          <w:p w:rsidR="007E2261" w:rsidRDefault="007E2261" w:rsidP="001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A9" w:rsidRPr="0018640C" w:rsidTr="007E2261">
        <w:tc>
          <w:tcPr>
            <w:tcW w:w="421" w:type="dxa"/>
          </w:tcPr>
          <w:p w:rsidR="004C19A9" w:rsidRDefault="00115896" w:rsidP="00135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115896" w:rsidRPr="00115896" w:rsidRDefault="00115896" w:rsidP="00115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89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пятидневного запаса моющих и дезинфицирующих средств           </w:t>
            </w:r>
          </w:p>
          <w:p w:rsidR="004C19A9" w:rsidRPr="00115896" w:rsidRDefault="004C19A9" w:rsidP="00115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19A9" w:rsidRPr="00115896" w:rsidRDefault="004C19A9" w:rsidP="001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FE2" w:rsidRDefault="00C43FE2" w:rsidP="005D5003">
      <w:pPr>
        <w:jc w:val="right"/>
        <w:rPr>
          <w:b/>
          <w:sz w:val="24"/>
          <w:szCs w:val="24"/>
        </w:rPr>
      </w:pPr>
    </w:p>
    <w:sectPr w:rsidR="00C43FE2" w:rsidSect="00A777E7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907" w:right="851" w:bottom="1191" w:left="1418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15" w:rsidRDefault="00972715">
      <w:r>
        <w:separator/>
      </w:r>
    </w:p>
  </w:endnote>
  <w:endnote w:type="continuationSeparator" w:id="0">
    <w:p w:rsidR="00972715" w:rsidRDefault="0097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AE" w:rsidRDefault="005B70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0AE" w:rsidRDefault="005B70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AE" w:rsidRDefault="005B70AE">
    <w:pPr>
      <w:pStyle w:val="a4"/>
      <w:ind w:right="360" w:hanging="851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15" w:rsidRDefault="00972715">
      <w:r>
        <w:separator/>
      </w:r>
    </w:p>
  </w:footnote>
  <w:footnote w:type="continuationSeparator" w:id="0">
    <w:p w:rsidR="00972715" w:rsidRDefault="0097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AE" w:rsidRDefault="005B70AE" w:rsidP="007731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0AE" w:rsidRDefault="005B70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AE" w:rsidRDefault="005B70AE" w:rsidP="007731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7E80">
      <w:rPr>
        <w:rStyle w:val="a5"/>
        <w:noProof/>
      </w:rPr>
      <w:t>2</w:t>
    </w:r>
    <w:r>
      <w:rPr>
        <w:rStyle w:val="a5"/>
      </w:rPr>
      <w:fldChar w:fldCharType="end"/>
    </w:r>
  </w:p>
  <w:p w:rsidR="005B70AE" w:rsidRDefault="005B70AE">
    <w:pPr>
      <w:pStyle w:val="a3"/>
      <w:jc w:val="center"/>
    </w:pPr>
  </w:p>
  <w:p w:rsidR="005B70AE" w:rsidRDefault="005B70A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FFA"/>
    <w:multiLevelType w:val="singleLevel"/>
    <w:tmpl w:val="2014EA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E9549EC"/>
    <w:multiLevelType w:val="multilevel"/>
    <w:tmpl w:val="6574AC0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0247023"/>
    <w:multiLevelType w:val="multilevel"/>
    <w:tmpl w:val="6574AC0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1B0483"/>
    <w:multiLevelType w:val="multilevel"/>
    <w:tmpl w:val="A64C55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DCF454C"/>
    <w:multiLevelType w:val="multilevel"/>
    <w:tmpl w:val="ADAAE7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7E817716"/>
    <w:multiLevelType w:val="multilevel"/>
    <w:tmpl w:val="AAEC8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86"/>
    <w:rsid w:val="00004535"/>
    <w:rsid w:val="0000783E"/>
    <w:rsid w:val="0001180D"/>
    <w:rsid w:val="0001559A"/>
    <w:rsid w:val="00021473"/>
    <w:rsid w:val="00034CBC"/>
    <w:rsid w:val="00037904"/>
    <w:rsid w:val="00037F36"/>
    <w:rsid w:val="000452E5"/>
    <w:rsid w:val="00055795"/>
    <w:rsid w:val="00072596"/>
    <w:rsid w:val="00075112"/>
    <w:rsid w:val="000764E1"/>
    <w:rsid w:val="0009134D"/>
    <w:rsid w:val="000A1AE4"/>
    <w:rsid w:val="000A1BB2"/>
    <w:rsid w:val="000B7E80"/>
    <w:rsid w:val="000C67F8"/>
    <w:rsid w:val="000D21FA"/>
    <w:rsid w:val="000D5AA6"/>
    <w:rsid w:val="000E1FFB"/>
    <w:rsid w:val="000E7229"/>
    <w:rsid w:val="001007E6"/>
    <w:rsid w:val="0010431D"/>
    <w:rsid w:val="00104686"/>
    <w:rsid w:val="00112E14"/>
    <w:rsid w:val="00115872"/>
    <w:rsid w:val="00115896"/>
    <w:rsid w:val="001310DF"/>
    <w:rsid w:val="00144C8F"/>
    <w:rsid w:val="00155B4F"/>
    <w:rsid w:val="00162EAB"/>
    <w:rsid w:val="0019003B"/>
    <w:rsid w:val="001976DD"/>
    <w:rsid w:val="001B344F"/>
    <w:rsid w:val="001C7DFB"/>
    <w:rsid w:val="001D287B"/>
    <w:rsid w:val="001E235C"/>
    <w:rsid w:val="001E4360"/>
    <w:rsid w:val="001F4193"/>
    <w:rsid w:val="001F63E6"/>
    <w:rsid w:val="0020667E"/>
    <w:rsid w:val="0021004A"/>
    <w:rsid w:val="00214CD9"/>
    <w:rsid w:val="00220A64"/>
    <w:rsid w:val="0022267A"/>
    <w:rsid w:val="00236B1E"/>
    <w:rsid w:val="00254FBD"/>
    <w:rsid w:val="002971A6"/>
    <w:rsid w:val="002A3A50"/>
    <w:rsid w:val="002C3637"/>
    <w:rsid w:val="002E7EF5"/>
    <w:rsid w:val="00300204"/>
    <w:rsid w:val="003023CA"/>
    <w:rsid w:val="00312139"/>
    <w:rsid w:val="003138DA"/>
    <w:rsid w:val="00325A02"/>
    <w:rsid w:val="00327B73"/>
    <w:rsid w:val="00343A29"/>
    <w:rsid w:val="003825E5"/>
    <w:rsid w:val="003B2AAF"/>
    <w:rsid w:val="003B450A"/>
    <w:rsid w:val="003C1C0A"/>
    <w:rsid w:val="003C24CA"/>
    <w:rsid w:val="003E7BC6"/>
    <w:rsid w:val="003F0AFB"/>
    <w:rsid w:val="003F62A1"/>
    <w:rsid w:val="00402795"/>
    <w:rsid w:val="00402AF2"/>
    <w:rsid w:val="0041755E"/>
    <w:rsid w:val="00417AC9"/>
    <w:rsid w:val="00425433"/>
    <w:rsid w:val="0042550A"/>
    <w:rsid w:val="00427046"/>
    <w:rsid w:val="00433D02"/>
    <w:rsid w:val="00435F9E"/>
    <w:rsid w:val="00445B20"/>
    <w:rsid w:val="004468D1"/>
    <w:rsid w:val="004517EB"/>
    <w:rsid w:val="004558F0"/>
    <w:rsid w:val="0046016A"/>
    <w:rsid w:val="0046086D"/>
    <w:rsid w:val="00476946"/>
    <w:rsid w:val="00483211"/>
    <w:rsid w:val="00494FB7"/>
    <w:rsid w:val="004A292A"/>
    <w:rsid w:val="004A5F8F"/>
    <w:rsid w:val="004B6BB6"/>
    <w:rsid w:val="004C19A9"/>
    <w:rsid w:val="004C4D36"/>
    <w:rsid w:val="004C4EAA"/>
    <w:rsid w:val="004D739B"/>
    <w:rsid w:val="004E79F8"/>
    <w:rsid w:val="00503D5E"/>
    <w:rsid w:val="00515B60"/>
    <w:rsid w:val="00524D8B"/>
    <w:rsid w:val="005375FA"/>
    <w:rsid w:val="00542500"/>
    <w:rsid w:val="00542585"/>
    <w:rsid w:val="0055141F"/>
    <w:rsid w:val="00556BA3"/>
    <w:rsid w:val="00565F6A"/>
    <w:rsid w:val="00567353"/>
    <w:rsid w:val="00570420"/>
    <w:rsid w:val="00572F54"/>
    <w:rsid w:val="0057443E"/>
    <w:rsid w:val="00576EE2"/>
    <w:rsid w:val="00580B0A"/>
    <w:rsid w:val="005845F5"/>
    <w:rsid w:val="00585424"/>
    <w:rsid w:val="005944AC"/>
    <w:rsid w:val="005B70AE"/>
    <w:rsid w:val="005C53DC"/>
    <w:rsid w:val="005D5003"/>
    <w:rsid w:val="005E5E6C"/>
    <w:rsid w:val="005F0C76"/>
    <w:rsid w:val="005F6322"/>
    <w:rsid w:val="00605379"/>
    <w:rsid w:val="00620717"/>
    <w:rsid w:val="00631EAF"/>
    <w:rsid w:val="00633AC7"/>
    <w:rsid w:val="00635459"/>
    <w:rsid w:val="00647A32"/>
    <w:rsid w:val="00647FFE"/>
    <w:rsid w:val="00657AEF"/>
    <w:rsid w:val="006613D7"/>
    <w:rsid w:val="0066236D"/>
    <w:rsid w:val="006726DF"/>
    <w:rsid w:val="00685101"/>
    <w:rsid w:val="00690E62"/>
    <w:rsid w:val="00691364"/>
    <w:rsid w:val="00693887"/>
    <w:rsid w:val="006B5841"/>
    <w:rsid w:val="006C5A14"/>
    <w:rsid w:val="006D7A5B"/>
    <w:rsid w:val="006F21CE"/>
    <w:rsid w:val="0071176B"/>
    <w:rsid w:val="0071328B"/>
    <w:rsid w:val="007313A6"/>
    <w:rsid w:val="00735F4E"/>
    <w:rsid w:val="007371E2"/>
    <w:rsid w:val="00744C22"/>
    <w:rsid w:val="0076570C"/>
    <w:rsid w:val="0076782F"/>
    <w:rsid w:val="007731FA"/>
    <w:rsid w:val="00785BC2"/>
    <w:rsid w:val="007A3B0F"/>
    <w:rsid w:val="007E03FA"/>
    <w:rsid w:val="007E2261"/>
    <w:rsid w:val="007F5468"/>
    <w:rsid w:val="00800627"/>
    <w:rsid w:val="0081370F"/>
    <w:rsid w:val="0081482D"/>
    <w:rsid w:val="008203F8"/>
    <w:rsid w:val="0082730C"/>
    <w:rsid w:val="00832569"/>
    <w:rsid w:val="00832FD2"/>
    <w:rsid w:val="008347B1"/>
    <w:rsid w:val="008353D1"/>
    <w:rsid w:val="00856240"/>
    <w:rsid w:val="008603ED"/>
    <w:rsid w:val="00865628"/>
    <w:rsid w:val="00871008"/>
    <w:rsid w:val="008738C7"/>
    <w:rsid w:val="008819BF"/>
    <w:rsid w:val="0088688D"/>
    <w:rsid w:val="008949A6"/>
    <w:rsid w:val="00896B01"/>
    <w:rsid w:val="008A0BC6"/>
    <w:rsid w:val="008B1632"/>
    <w:rsid w:val="008B77D7"/>
    <w:rsid w:val="008C2679"/>
    <w:rsid w:val="008D0161"/>
    <w:rsid w:val="00904B01"/>
    <w:rsid w:val="009133EA"/>
    <w:rsid w:val="00913B73"/>
    <w:rsid w:val="00917975"/>
    <w:rsid w:val="00935A88"/>
    <w:rsid w:val="00947F7B"/>
    <w:rsid w:val="009646C3"/>
    <w:rsid w:val="009662CE"/>
    <w:rsid w:val="00972715"/>
    <w:rsid w:val="00975C44"/>
    <w:rsid w:val="0097603B"/>
    <w:rsid w:val="00985014"/>
    <w:rsid w:val="0098513A"/>
    <w:rsid w:val="00992AF3"/>
    <w:rsid w:val="00994839"/>
    <w:rsid w:val="009A4600"/>
    <w:rsid w:val="009A5707"/>
    <w:rsid w:val="009B28E5"/>
    <w:rsid w:val="009C4810"/>
    <w:rsid w:val="009C52D3"/>
    <w:rsid w:val="009C5490"/>
    <w:rsid w:val="009D2880"/>
    <w:rsid w:val="009F05DF"/>
    <w:rsid w:val="00A01328"/>
    <w:rsid w:val="00A04173"/>
    <w:rsid w:val="00A27939"/>
    <w:rsid w:val="00A30981"/>
    <w:rsid w:val="00A325FD"/>
    <w:rsid w:val="00A52D6C"/>
    <w:rsid w:val="00A575D4"/>
    <w:rsid w:val="00A60BA5"/>
    <w:rsid w:val="00A60D46"/>
    <w:rsid w:val="00A777E7"/>
    <w:rsid w:val="00A77F3B"/>
    <w:rsid w:val="00AA4450"/>
    <w:rsid w:val="00AB5345"/>
    <w:rsid w:val="00AB7678"/>
    <w:rsid w:val="00AC5928"/>
    <w:rsid w:val="00AC7CEA"/>
    <w:rsid w:val="00AE027D"/>
    <w:rsid w:val="00AE761B"/>
    <w:rsid w:val="00AE7727"/>
    <w:rsid w:val="00B01EAF"/>
    <w:rsid w:val="00B1338C"/>
    <w:rsid w:val="00B17614"/>
    <w:rsid w:val="00B24FA8"/>
    <w:rsid w:val="00B32F80"/>
    <w:rsid w:val="00B45C8F"/>
    <w:rsid w:val="00B474F6"/>
    <w:rsid w:val="00B62C75"/>
    <w:rsid w:val="00B74256"/>
    <w:rsid w:val="00B86B5D"/>
    <w:rsid w:val="00B90D9E"/>
    <w:rsid w:val="00BA235E"/>
    <w:rsid w:val="00BA419F"/>
    <w:rsid w:val="00BB50CB"/>
    <w:rsid w:val="00BB71B6"/>
    <w:rsid w:val="00BE2F0A"/>
    <w:rsid w:val="00C251DF"/>
    <w:rsid w:val="00C2568E"/>
    <w:rsid w:val="00C32439"/>
    <w:rsid w:val="00C43EE5"/>
    <w:rsid w:val="00C43FE2"/>
    <w:rsid w:val="00C50D27"/>
    <w:rsid w:val="00C72937"/>
    <w:rsid w:val="00C73EA7"/>
    <w:rsid w:val="00C86A13"/>
    <w:rsid w:val="00C96878"/>
    <w:rsid w:val="00CA6036"/>
    <w:rsid w:val="00CB0114"/>
    <w:rsid w:val="00CB1A82"/>
    <w:rsid w:val="00CD5F3F"/>
    <w:rsid w:val="00CF280C"/>
    <w:rsid w:val="00CF5562"/>
    <w:rsid w:val="00D0300F"/>
    <w:rsid w:val="00D033F9"/>
    <w:rsid w:val="00D05FC1"/>
    <w:rsid w:val="00D21EFD"/>
    <w:rsid w:val="00D46683"/>
    <w:rsid w:val="00D47F7B"/>
    <w:rsid w:val="00D50509"/>
    <w:rsid w:val="00D53035"/>
    <w:rsid w:val="00D626AA"/>
    <w:rsid w:val="00D64E48"/>
    <w:rsid w:val="00D72393"/>
    <w:rsid w:val="00D83A77"/>
    <w:rsid w:val="00D952CA"/>
    <w:rsid w:val="00D95AE5"/>
    <w:rsid w:val="00DB4B2B"/>
    <w:rsid w:val="00DB5351"/>
    <w:rsid w:val="00DB65BF"/>
    <w:rsid w:val="00DB6C02"/>
    <w:rsid w:val="00DB7149"/>
    <w:rsid w:val="00DD0136"/>
    <w:rsid w:val="00DE2286"/>
    <w:rsid w:val="00DF727D"/>
    <w:rsid w:val="00E01A51"/>
    <w:rsid w:val="00E0276E"/>
    <w:rsid w:val="00E46DFD"/>
    <w:rsid w:val="00E560F0"/>
    <w:rsid w:val="00E96AA1"/>
    <w:rsid w:val="00EA7158"/>
    <w:rsid w:val="00EB0E47"/>
    <w:rsid w:val="00EC625A"/>
    <w:rsid w:val="00EE3C79"/>
    <w:rsid w:val="00EF71AA"/>
    <w:rsid w:val="00F11801"/>
    <w:rsid w:val="00F1485C"/>
    <w:rsid w:val="00F21351"/>
    <w:rsid w:val="00F226C0"/>
    <w:rsid w:val="00F479AB"/>
    <w:rsid w:val="00F519F2"/>
    <w:rsid w:val="00F62B39"/>
    <w:rsid w:val="00F71AD5"/>
    <w:rsid w:val="00F71D38"/>
    <w:rsid w:val="00F801F7"/>
    <w:rsid w:val="00F92194"/>
    <w:rsid w:val="00FB42BA"/>
    <w:rsid w:val="00FB57A6"/>
    <w:rsid w:val="00FC2CB3"/>
    <w:rsid w:val="00FC618D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76570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738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4256"/>
    <w:pPr>
      <w:ind w:left="720"/>
      <w:contextualSpacing/>
    </w:pPr>
  </w:style>
  <w:style w:type="paragraph" w:styleId="2">
    <w:name w:val="Body Text 2"/>
    <w:basedOn w:val="a"/>
    <w:link w:val="20"/>
    <w:rsid w:val="00C96878"/>
    <w:pPr>
      <w:ind w:right="5670"/>
      <w:jc w:val="center"/>
    </w:pPr>
    <w:rPr>
      <w:b/>
      <w:bCs/>
      <w:szCs w:val="26"/>
    </w:rPr>
  </w:style>
  <w:style w:type="character" w:customStyle="1" w:styleId="20">
    <w:name w:val="Основной текст 2 Знак"/>
    <w:basedOn w:val="a0"/>
    <w:link w:val="2"/>
    <w:rsid w:val="00C96878"/>
    <w:rPr>
      <w:b/>
      <w:bCs/>
      <w:sz w:val="26"/>
      <w:szCs w:val="26"/>
    </w:rPr>
  </w:style>
  <w:style w:type="paragraph" w:styleId="a8">
    <w:name w:val="Body Text Indent"/>
    <w:basedOn w:val="a"/>
    <w:link w:val="a9"/>
    <w:uiPriority w:val="99"/>
    <w:unhideWhenUsed/>
    <w:rsid w:val="00C96878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C96878"/>
    <w:rPr>
      <w:sz w:val="24"/>
      <w:szCs w:val="24"/>
    </w:rPr>
  </w:style>
  <w:style w:type="character" w:styleId="aa">
    <w:name w:val="Hyperlink"/>
    <w:basedOn w:val="a0"/>
    <w:uiPriority w:val="99"/>
    <w:semiHidden/>
    <w:rsid w:val="00037904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7E2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76570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738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4256"/>
    <w:pPr>
      <w:ind w:left="720"/>
      <w:contextualSpacing/>
    </w:pPr>
  </w:style>
  <w:style w:type="paragraph" w:styleId="2">
    <w:name w:val="Body Text 2"/>
    <w:basedOn w:val="a"/>
    <w:link w:val="20"/>
    <w:rsid w:val="00C96878"/>
    <w:pPr>
      <w:ind w:right="5670"/>
      <w:jc w:val="center"/>
    </w:pPr>
    <w:rPr>
      <w:b/>
      <w:bCs/>
      <w:szCs w:val="26"/>
    </w:rPr>
  </w:style>
  <w:style w:type="character" w:customStyle="1" w:styleId="20">
    <w:name w:val="Основной текст 2 Знак"/>
    <w:basedOn w:val="a0"/>
    <w:link w:val="2"/>
    <w:rsid w:val="00C96878"/>
    <w:rPr>
      <w:b/>
      <w:bCs/>
      <w:sz w:val="26"/>
      <w:szCs w:val="26"/>
    </w:rPr>
  </w:style>
  <w:style w:type="paragraph" w:styleId="a8">
    <w:name w:val="Body Text Indent"/>
    <w:basedOn w:val="a"/>
    <w:link w:val="a9"/>
    <w:uiPriority w:val="99"/>
    <w:unhideWhenUsed/>
    <w:rsid w:val="00C96878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C96878"/>
    <w:rPr>
      <w:sz w:val="24"/>
      <w:szCs w:val="24"/>
    </w:rPr>
  </w:style>
  <w:style w:type="character" w:styleId="aa">
    <w:name w:val="Hyperlink"/>
    <w:basedOn w:val="a0"/>
    <w:uiPriority w:val="99"/>
    <w:semiHidden/>
    <w:rsid w:val="00037904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7E2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88485-9270-45A5-A9BF-310593B6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</TotalTime>
  <Pages>2</Pages>
  <Words>134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Рыбакова Татьяна Анатольевна</cp:lastModifiedBy>
  <cp:revision>3</cp:revision>
  <cp:lastPrinted>2020-06-21T22:25:00Z</cp:lastPrinted>
  <dcterms:created xsi:type="dcterms:W3CDTF">2020-06-20T04:36:00Z</dcterms:created>
  <dcterms:modified xsi:type="dcterms:W3CDTF">2020-06-21T22:25:00Z</dcterms:modified>
</cp:coreProperties>
</file>