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BF" w:rsidRDefault="008819BF" w:rsidP="009A5707">
      <w:pPr>
        <w:jc w:val="center"/>
        <w:rPr>
          <w:sz w:val="28"/>
          <w:szCs w:val="28"/>
        </w:rPr>
      </w:pPr>
      <w:bookmarkStart w:id="0" w:name="_GoBack"/>
      <w:bookmarkEnd w:id="0"/>
    </w:p>
    <w:p w:rsidR="00CF5562" w:rsidRDefault="008819BF" w:rsidP="009A57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F5562" w:rsidRPr="00CF5562">
        <w:rPr>
          <w:sz w:val="28"/>
          <w:szCs w:val="28"/>
        </w:rPr>
        <w:t>Приложение к Приказу</w:t>
      </w:r>
    </w:p>
    <w:p w:rsidR="00CF5562" w:rsidRDefault="00351B15" w:rsidP="00351B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F556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D2D9A" w:rsidRPr="003D2D9A">
        <w:rPr>
          <w:sz w:val="28"/>
          <w:szCs w:val="28"/>
        </w:rPr>
        <w:t xml:space="preserve">91 </w:t>
      </w:r>
      <w:r w:rsidR="00CF5562" w:rsidRPr="003D2D9A">
        <w:rPr>
          <w:sz w:val="28"/>
          <w:szCs w:val="28"/>
        </w:rPr>
        <w:t xml:space="preserve">от </w:t>
      </w:r>
      <w:r w:rsidR="003D2D9A" w:rsidRPr="003D2D9A">
        <w:rPr>
          <w:sz w:val="28"/>
          <w:szCs w:val="28"/>
        </w:rPr>
        <w:t xml:space="preserve">15 июля 2020 </w:t>
      </w:r>
      <w:r w:rsidRPr="003D2D9A">
        <w:rPr>
          <w:sz w:val="28"/>
          <w:szCs w:val="28"/>
        </w:rPr>
        <w:t>года</w:t>
      </w:r>
    </w:p>
    <w:p w:rsidR="009A5707" w:rsidRDefault="009A5707" w:rsidP="00CF5562">
      <w:pPr>
        <w:jc w:val="right"/>
        <w:rPr>
          <w:sz w:val="28"/>
          <w:szCs w:val="28"/>
        </w:rPr>
      </w:pPr>
    </w:p>
    <w:p w:rsidR="009A5707" w:rsidRDefault="009A5707" w:rsidP="00CF5562">
      <w:pPr>
        <w:jc w:val="right"/>
        <w:rPr>
          <w:sz w:val="28"/>
          <w:szCs w:val="28"/>
        </w:rPr>
      </w:pPr>
    </w:p>
    <w:p w:rsidR="00037904" w:rsidRPr="00DD6F41" w:rsidRDefault="00037904" w:rsidP="00037904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УВЕДОМЛЕНИЕ </w:t>
      </w:r>
    </w:p>
    <w:p w:rsidR="002A3A50" w:rsidRDefault="00037904" w:rsidP="00037904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о </w:t>
      </w:r>
      <w:r w:rsidR="002A3A50">
        <w:rPr>
          <w:b/>
          <w:sz w:val="30"/>
          <w:szCs w:val="30"/>
        </w:rPr>
        <w:t xml:space="preserve">готовности к </w:t>
      </w:r>
      <w:r w:rsidRPr="00DD6F41">
        <w:rPr>
          <w:b/>
          <w:sz w:val="30"/>
          <w:szCs w:val="30"/>
        </w:rPr>
        <w:t>возобновлени</w:t>
      </w:r>
      <w:r w:rsidR="002A3A50">
        <w:rPr>
          <w:b/>
          <w:sz w:val="30"/>
          <w:szCs w:val="30"/>
        </w:rPr>
        <w:t>ю</w:t>
      </w:r>
      <w:r w:rsidRPr="00DD6F41">
        <w:rPr>
          <w:b/>
          <w:sz w:val="30"/>
          <w:szCs w:val="30"/>
        </w:rPr>
        <w:t xml:space="preserve"> деятельности</w:t>
      </w:r>
    </w:p>
    <w:p w:rsidR="00992AF3" w:rsidRDefault="002A3A50" w:rsidP="0003790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предприятия общественного питания</w:t>
      </w:r>
    </w:p>
    <w:p w:rsidR="00037904" w:rsidRDefault="00037904" w:rsidP="00037904">
      <w:pPr>
        <w:jc w:val="center"/>
        <w:rPr>
          <w:b/>
        </w:rPr>
      </w:pPr>
    </w:p>
    <w:p w:rsidR="00037904" w:rsidRDefault="00037904" w:rsidP="00037904">
      <w:r>
        <w:t>Общество с ограниченной ответственностью____________________________</w:t>
      </w:r>
      <w:r w:rsidR="008A0BC6">
        <w:t xml:space="preserve">   </w:t>
      </w:r>
      <w:r>
        <w:t>_____</w:t>
      </w:r>
    </w:p>
    <w:p w:rsidR="00037904" w:rsidRDefault="00037904" w:rsidP="000379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>(наименование организации)</w:t>
      </w:r>
    </w:p>
    <w:p w:rsidR="00037904" w:rsidRDefault="00037904" w:rsidP="00037904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37904" w:rsidRDefault="00037904" w:rsidP="00037904">
      <w:r>
        <w:t>Индивидуальный предприниматель_____</w:t>
      </w:r>
      <w:r w:rsidR="008A0BC6">
        <w:t>_______________________________</w:t>
      </w:r>
    </w:p>
    <w:p w:rsidR="00037904" w:rsidRDefault="00037904" w:rsidP="000379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(ФИО</w:t>
      </w:r>
      <w:r w:rsidRPr="00783C42">
        <w:rPr>
          <w:sz w:val="16"/>
          <w:szCs w:val="16"/>
        </w:rPr>
        <w:t>)</w:t>
      </w:r>
    </w:p>
    <w:p w:rsidR="00037904" w:rsidRDefault="00037904" w:rsidP="00037904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37904" w:rsidRDefault="00037904" w:rsidP="00037904">
      <w:r>
        <w:t xml:space="preserve">в лице__________________________________________________________________ </w:t>
      </w:r>
    </w:p>
    <w:p w:rsidR="00037904" w:rsidRDefault="00037904" w:rsidP="00037904">
      <w:pPr>
        <w:jc w:val="center"/>
      </w:pPr>
      <w:r>
        <w:rPr>
          <w:sz w:val="16"/>
          <w:szCs w:val="16"/>
        </w:rPr>
        <w:t xml:space="preserve">                                </w:t>
      </w:r>
      <w:r w:rsidRPr="00783C42">
        <w:rPr>
          <w:sz w:val="16"/>
          <w:szCs w:val="16"/>
        </w:rPr>
        <w:t>(</w:t>
      </w:r>
      <w:r>
        <w:rPr>
          <w:sz w:val="16"/>
          <w:szCs w:val="16"/>
        </w:rPr>
        <w:t>генерального директора, директора, управляющего, представителя по доверенности</w:t>
      </w:r>
      <w:r w:rsidRPr="00783C42">
        <w:rPr>
          <w:sz w:val="16"/>
          <w:szCs w:val="16"/>
        </w:rPr>
        <w:t>)</w:t>
      </w:r>
    </w:p>
    <w:p w:rsidR="00037904" w:rsidRDefault="00037904" w:rsidP="00037904">
      <w:r>
        <w:t>_______________________________________________________________________</w:t>
      </w:r>
    </w:p>
    <w:p w:rsidR="00037904" w:rsidRDefault="00037904" w:rsidP="00037904">
      <w:r>
        <w:t>ИНН___________________________________________________________________</w:t>
      </w:r>
    </w:p>
    <w:p w:rsidR="00037904" w:rsidRDefault="00037904" w:rsidP="00037904">
      <w:r>
        <w:t>место нахождения юридического лица______________________________________</w:t>
      </w:r>
    </w:p>
    <w:p w:rsidR="00037904" w:rsidRDefault="00037904" w:rsidP="00037904">
      <w:r>
        <w:t>_______________________________________________________________________</w:t>
      </w:r>
    </w:p>
    <w:p w:rsidR="00037904" w:rsidRDefault="00037904" w:rsidP="00037904">
      <w:r>
        <w:t>место нахождения предприятия____________________________________________</w:t>
      </w:r>
    </w:p>
    <w:p w:rsidR="00037904" w:rsidRDefault="00037904" w:rsidP="00037904">
      <w:r>
        <w:t>_______________________________________________________________________</w:t>
      </w:r>
    </w:p>
    <w:p w:rsidR="00037904" w:rsidRDefault="00037904" w:rsidP="00037904">
      <w:r>
        <w:t>контактный телефон_____________________________________________________</w:t>
      </w:r>
      <w:r w:rsidR="004468D1">
        <w:t>_</w:t>
      </w:r>
    </w:p>
    <w:p w:rsidR="008A0BC6" w:rsidRDefault="008A0BC6" w:rsidP="008A0BC6">
      <w:pPr>
        <w:jc w:val="both"/>
      </w:pPr>
      <w:r>
        <w:t xml:space="preserve">реквизиты Уведомления о начале осуществления предпринимательской деятельности в сфере услуг общественного питания по указанному адресу(адресам) в Управление </w:t>
      </w:r>
      <w:proofErr w:type="spellStart"/>
      <w:r>
        <w:t>Роспотребнадзора</w:t>
      </w:r>
      <w:proofErr w:type="spellEnd"/>
      <w:r>
        <w:t xml:space="preserve"> по Приморскому краю</w:t>
      </w:r>
      <w:r w:rsidR="00CF280C">
        <w:t xml:space="preserve"> (часть 8 статьи 2 Федерального закона </w:t>
      </w:r>
      <w:r w:rsidR="003C24CA">
        <w:t xml:space="preserve">от 26.12.2008 №294-ФЗ «О защите прав юридических лиц </w:t>
      </w:r>
      <w:r w:rsidR="008B1632">
        <w:t>и индивидуальных</w:t>
      </w:r>
      <w:r w:rsidR="003C24CA">
        <w:t xml:space="preserve"> предпринимателей при проведении государственного контроля (надзора) и муниципального контроля»</w:t>
      </w:r>
      <w:r w:rsidR="00CF280C">
        <w:t>)</w:t>
      </w:r>
      <w:r>
        <w:t xml:space="preserve"> _________________________________</w:t>
      </w:r>
      <w:r w:rsidR="003C24CA">
        <w:t>__________</w:t>
      </w:r>
      <w:r>
        <w:t>_____</w:t>
      </w:r>
    </w:p>
    <w:p w:rsidR="008A0BC6" w:rsidRDefault="008A0BC6" w:rsidP="00037904">
      <w:r>
        <w:t>_______________________________________________________________________</w:t>
      </w:r>
      <w:r w:rsidR="003023CA">
        <w:t>__</w:t>
      </w:r>
      <w:r>
        <w:t>,</w:t>
      </w:r>
    </w:p>
    <w:p w:rsidR="00037904" w:rsidRDefault="004468D1" w:rsidP="00037904">
      <w:r>
        <w:t>число сотрудников предприятия ___________________________________________,</w:t>
      </w:r>
    </w:p>
    <w:p w:rsidR="00037904" w:rsidRDefault="00037904" w:rsidP="00037904">
      <w:pPr>
        <w:jc w:val="both"/>
      </w:pPr>
      <w:r>
        <w:t xml:space="preserve">настоящим уведомляю Министерство промышленности и торговли Приморского края </w:t>
      </w:r>
      <w:r w:rsidRPr="00624445">
        <w:t>(</w:t>
      </w:r>
      <w:hyperlink r:id="rId9" w:history="1">
        <w:r w:rsidRPr="00586617">
          <w:rPr>
            <w:rStyle w:val="aa"/>
            <w:color w:val="000000" w:themeColor="text1"/>
            <w:shd w:val="clear" w:color="auto" w:fill="FFFFFF"/>
          </w:rPr>
          <w:t>minpromtorg@primorsky.ru</w:t>
        </w:r>
      </w:hyperlink>
      <w:r w:rsidRPr="00586617">
        <w:rPr>
          <w:color w:val="000000" w:themeColor="text1"/>
        </w:rPr>
        <w:t>)</w:t>
      </w:r>
      <w:r w:rsidRPr="00586617">
        <w:rPr>
          <w:color w:val="000000" w:themeColor="text1"/>
          <w:sz w:val="28"/>
          <w:szCs w:val="28"/>
        </w:rPr>
        <w:t xml:space="preserve"> </w:t>
      </w:r>
      <w:r w:rsidRPr="00624445">
        <w:t>о том, что предприятие</w:t>
      </w:r>
      <w:r w:rsidR="005E7A32">
        <w:t xml:space="preserve"> общественного питания________________________________________</w:t>
      </w:r>
      <w:r>
        <w:t>_____________________</w:t>
      </w:r>
      <w:r w:rsidR="004B6BB6">
        <w:t>____</w:t>
      </w:r>
      <w:r>
        <w:t>__</w:t>
      </w:r>
      <w:r w:rsidRPr="00624445">
        <w:t xml:space="preserve"> </w:t>
      </w:r>
    </w:p>
    <w:p w:rsidR="00037904" w:rsidRDefault="00037904" w:rsidP="000379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 xml:space="preserve">(наименование </w:t>
      </w:r>
      <w:r w:rsidR="002A3A50">
        <w:rPr>
          <w:sz w:val="16"/>
          <w:szCs w:val="16"/>
        </w:rPr>
        <w:t>предприятия</w:t>
      </w:r>
      <w:r w:rsidRPr="00783C42">
        <w:rPr>
          <w:sz w:val="16"/>
          <w:szCs w:val="16"/>
        </w:rPr>
        <w:t>)</w:t>
      </w:r>
    </w:p>
    <w:p w:rsidR="00037904" w:rsidRDefault="00037904" w:rsidP="00037904">
      <w:pPr>
        <w:jc w:val="both"/>
      </w:pPr>
      <w:r>
        <w:t>___________________________________________________________________</w:t>
      </w:r>
      <w:r w:rsidR="005375FA">
        <w:t>_</w:t>
      </w:r>
      <w:r>
        <w:t>____</w:t>
      </w:r>
      <w:r w:rsidR="00840B06">
        <w:t>__</w:t>
      </w:r>
    </w:p>
    <w:p w:rsidR="003F62A1" w:rsidRDefault="007313A6" w:rsidP="007313A6">
      <w:pPr>
        <w:jc w:val="both"/>
        <w:rPr>
          <w:vertAlign w:val="superscript"/>
        </w:rPr>
      </w:pPr>
      <w:r>
        <w:t xml:space="preserve">обеспечено сетями централизованного водоснабжения и канализации, базовым набором производственных участков, </w:t>
      </w:r>
      <w:r w:rsidR="00037904" w:rsidRPr="00340D61">
        <w:t>площадь</w:t>
      </w:r>
      <w:r>
        <w:t>ю _________</w:t>
      </w:r>
      <w:r w:rsidR="00DB7149">
        <w:t>_____________</w:t>
      </w:r>
      <w:r>
        <w:t>_</w:t>
      </w:r>
      <w:r w:rsidR="00037904" w:rsidRPr="00340D61">
        <w:t>м</w:t>
      </w:r>
      <w:r w:rsidR="00DB7149">
        <w:t>.</w:t>
      </w:r>
      <w:r w:rsidR="002A3A50">
        <w:t xml:space="preserve"> </w:t>
      </w:r>
      <w:r w:rsidR="00037904" w:rsidRPr="00340D61">
        <w:rPr>
          <w:vertAlign w:val="superscript"/>
        </w:rPr>
        <w:t>2</w:t>
      </w:r>
    </w:p>
    <w:p w:rsidR="003023CA" w:rsidRDefault="003023CA" w:rsidP="00037904">
      <w:pPr>
        <w:ind w:firstLine="709"/>
        <w:jc w:val="both"/>
      </w:pPr>
    </w:p>
    <w:p w:rsidR="00037904" w:rsidRDefault="00037904" w:rsidP="00037904">
      <w:pPr>
        <w:ind w:firstLine="709"/>
        <w:jc w:val="both"/>
        <w:rPr>
          <w:b/>
        </w:rPr>
      </w:pPr>
      <w:r>
        <w:t xml:space="preserve">При возобновлении деятельности </w:t>
      </w:r>
      <w:r w:rsidRPr="00DD6F41">
        <w:rPr>
          <w:b/>
        </w:rPr>
        <w:t>обязуюсь выполнять следующие санитарно-эпидемиологические требования:</w:t>
      </w:r>
    </w:p>
    <w:p w:rsidR="00DB7149" w:rsidRPr="00340D61" w:rsidRDefault="00DB7149" w:rsidP="00037904">
      <w:pPr>
        <w:ind w:firstLine="709"/>
        <w:jc w:val="both"/>
      </w:pPr>
    </w:p>
    <w:p w:rsidR="00037904" w:rsidRDefault="00037904" w:rsidP="00037904">
      <w:pPr>
        <w:autoSpaceDE w:val="0"/>
        <w:autoSpaceDN w:val="0"/>
        <w:adjustRightInd w:val="0"/>
        <w:jc w:val="both"/>
      </w:pPr>
      <w:r w:rsidRPr="00891279">
        <w:tab/>
      </w:r>
      <w:r>
        <w:t xml:space="preserve">-обеспечить сотрудников средствами индивидуальной защиты </w:t>
      </w:r>
      <w:r>
        <w:br/>
        <w:t>(маски, перчатки разовые, кожные антисептики)</w:t>
      </w:r>
      <w:r w:rsidR="005375FA">
        <w:t xml:space="preserve"> </w:t>
      </w:r>
      <w:r w:rsidR="00AB7678">
        <w:t>не менее пятидневного запаса</w:t>
      </w:r>
      <w:r>
        <w:t>;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tab/>
        <w:t xml:space="preserve">-проводить обязательную термометрию сотрудников до начала рабочего </w:t>
      </w:r>
      <w:r>
        <w:br/>
        <w:t>дня и вести журнал учета за её проведением;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tab/>
        <w:t>-обеспечить возможность использования кожных антисептиков по</w:t>
      </w:r>
      <w:r w:rsidR="000E7229">
        <w:t>сетителями в местах общего пользования</w:t>
      </w:r>
      <w:r>
        <w:t>;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lastRenderedPageBreak/>
        <w:tab/>
        <w:t>-проводить дезинфекционные мероприятия с периодичностью 1 раз в каждые 2 часа (график проведения, предмет обработки);</w:t>
      </w:r>
    </w:p>
    <w:p w:rsidR="00D83A77" w:rsidRDefault="00D83A77" w:rsidP="00037904">
      <w:pPr>
        <w:autoSpaceDE w:val="0"/>
        <w:autoSpaceDN w:val="0"/>
        <w:adjustRightInd w:val="0"/>
        <w:jc w:val="both"/>
      </w:pPr>
      <w:r>
        <w:t xml:space="preserve">           - обеспечить проведение мойки и дезинфекции </w:t>
      </w:r>
      <w:r w:rsidR="003023CA">
        <w:t>посуды и столовых приборов, в соответствии с обязательными требованиями, либо использовать одноразовую посуду;</w:t>
      </w:r>
    </w:p>
    <w:p w:rsidR="00D83A77" w:rsidRDefault="00D83A77" w:rsidP="00D83A77">
      <w:pPr>
        <w:autoSpaceDE w:val="0"/>
        <w:autoSpaceDN w:val="0"/>
        <w:adjustRightInd w:val="0"/>
        <w:jc w:val="both"/>
      </w:pPr>
      <w:r>
        <w:t xml:space="preserve">           </w:t>
      </w:r>
      <w:r w:rsidR="000E7229">
        <w:t>- обеспечить не менее пятидневного запаса м</w:t>
      </w:r>
      <w:r w:rsidR="00AB7678">
        <w:t>оющих и дезинфицирующих средств</w:t>
      </w:r>
      <w:r w:rsidR="004468D1">
        <w:t>;</w:t>
      </w:r>
      <w:r>
        <w:t xml:space="preserve">           </w:t>
      </w:r>
    </w:p>
    <w:p w:rsidR="00D83A77" w:rsidRDefault="00D83A77" w:rsidP="00D83A77">
      <w:pPr>
        <w:autoSpaceDE w:val="0"/>
        <w:autoSpaceDN w:val="0"/>
        <w:adjustRightInd w:val="0"/>
        <w:jc w:val="both"/>
      </w:pPr>
      <w:r>
        <w:t xml:space="preserve">           - обеспечить утилизацию использованных средств индивидуальной защиты (централизованный сбор использованных масок, перчаток в 2 полиэтиленовых пакета; помещение в контейнер для сбора ТБО).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tab/>
        <w:t xml:space="preserve">-обеспечить </w:t>
      </w:r>
      <w:r w:rsidR="000E7229">
        <w:t xml:space="preserve">размещение столов с соблюдением </w:t>
      </w:r>
      <w:proofErr w:type="spellStart"/>
      <w:r w:rsidR="000E7229">
        <w:t>д</w:t>
      </w:r>
      <w:r w:rsidR="00AB7678">
        <w:t>и</w:t>
      </w:r>
      <w:r w:rsidR="000E7229">
        <w:t>станцирования</w:t>
      </w:r>
      <w:proofErr w:type="spellEnd"/>
      <w:r w:rsidR="000E7229">
        <w:t xml:space="preserve"> на расстоянии 1,5 метра</w:t>
      </w:r>
      <w:r w:rsidR="004C4EAA">
        <w:t xml:space="preserve">; </w:t>
      </w:r>
    </w:p>
    <w:p w:rsidR="007A3B0F" w:rsidRDefault="007A3B0F" w:rsidP="00037904">
      <w:pPr>
        <w:autoSpaceDE w:val="0"/>
        <w:autoSpaceDN w:val="0"/>
        <w:adjustRightInd w:val="0"/>
        <w:jc w:val="both"/>
      </w:pPr>
      <w:r>
        <w:t xml:space="preserve">           -  обеспечить нахождение за 1 столом не более числа группы лиц, проживающих совместно, например, семья;</w:t>
      </w:r>
    </w:p>
    <w:p w:rsidR="008A0BC6" w:rsidRDefault="008A0BC6" w:rsidP="00037904">
      <w:pPr>
        <w:autoSpaceDE w:val="0"/>
        <w:autoSpaceDN w:val="0"/>
        <w:adjustRightInd w:val="0"/>
        <w:jc w:val="both"/>
      </w:pPr>
      <w:r>
        <w:t xml:space="preserve">           -  исключить проведение массовых мероприятий (свадеб, поминок, др.);</w:t>
      </w:r>
    </w:p>
    <w:p w:rsidR="00300204" w:rsidRDefault="00AB7678" w:rsidP="004C4EAA">
      <w:pPr>
        <w:autoSpaceDE w:val="0"/>
        <w:autoSpaceDN w:val="0"/>
        <w:adjustRightInd w:val="0"/>
        <w:jc w:val="both"/>
      </w:pPr>
      <w:r>
        <w:tab/>
      </w:r>
      <w:r w:rsidR="004C4EAA">
        <w:t>- обеспечить временное отстранение от работы лиц, входящих в группу риска (лиц старше 65 лет, имеющих хроничес</w:t>
      </w:r>
      <w:r w:rsidR="000E7229">
        <w:t>кие заболевания, беременных)</w:t>
      </w:r>
      <w:r w:rsidR="00300204">
        <w:t>;</w:t>
      </w:r>
    </w:p>
    <w:p w:rsidR="00D83A77" w:rsidRDefault="00D83A77" w:rsidP="004C4EAA">
      <w:pPr>
        <w:autoSpaceDE w:val="0"/>
        <w:autoSpaceDN w:val="0"/>
        <w:adjustRightInd w:val="0"/>
        <w:jc w:val="both"/>
      </w:pPr>
      <w:r>
        <w:t xml:space="preserve">           -  обеспечить соблюдение ассортиментного перечня блюд/ограничение ассортимента.</w:t>
      </w:r>
    </w:p>
    <w:p w:rsidR="00300204" w:rsidRDefault="00300204" w:rsidP="004C4EAA">
      <w:pPr>
        <w:autoSpaceDE w:val="0"/>
        <w:autoSpaceDN w:val="0"/>
        <w:adjustRightInd w:val="0"/>
        <w:jc w:val="both"/>
      </w:pPr>
    </w:p>
    <w:p w:rsidR="00300204" w:rsidRDefault="00300204" w:rsidP="004C4EAA">
      <w:pPr>
        <w:autoSpaceDE w:val="0"/>
        <w:autoSpaceDN w:val="0"/>
        <w:adjustRightInd w:val="0"/>
        <w:jc w:val="both"/>
      </w:pPr>
    </w:p>
    <w:p w:rsidR="000764E1" w:rsidRDefault="000764E1" w:rsidP="004C4EAA">
      <w:pPr>
        <w:autoSpaceDE w:val="0"/>
        <w:autoSpaceDN w:val="0"/>
        <w:adjustRightInd w:val="0"/>
        <w:jc w:val="both"/>
      </w:pPr>
    </w:p>
    <w:p w:rsidR="00037904" w:rsidRDefault="00037904" w:rsidP="00037904">
      <w:pPr>
        <w:rPr>
          <w:sz w:val="28"/>
          <w:szCs w:val="28"/>
        </w:rPr>
      </w:pPr>
      <w:r>
        <w:rPr>
          <w:sz w:val="28"/>
          <w:szCs w:val="28"/>
        </w:rPr>
        <w:t>________      ________________     ___________________________________</w:t>
      </w:r>
    </w:p>
    <w:p w:rsidR="00605379" w:rsidRDefault="00037904" w:rsidP="00AB767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9685B">
        <w:rPr>
          <w:sz w:val="16"/>
          <w:szCs w:val="16"/>
        </w:rPr>
        <w:t xml:space="preserve">(дата)                      </w:t>
      </w:r>
      <w:r>
        <w:rPr>
          <w:sz w:val="16"/>
          <w:szCs w:val="16"/>
        </w:rPr>
        <w:t xml:space="preserve">               </w:t>
      </w:r>
      <w:r w:rsidRPr="00B9685B">
        <w:rPr>
          <w:sz w:val="16"/>
          <w:szCs w:val="16"/>
        </w:rPr>
        <w:t xml:space="preserve"> (подпись)</w:t>
      </w:r>
      <w:r w:rsidRPr="00B9685B">
        <w:rPr>
          <w:sz w:val="16"/>
          <w:szCs w:val="16"/>
        </w:rPr>
        <w:tab/>
      </w:r>
      <w:r w:rsidRPr="00B9685B">
        <w:rPr>
          <w:sz w:val="16"/>
          <w:szCs w:val="16"/>
        </w:rPr>
        <w:tab/>
      </w:r>
      <w:r w:rsidRPr="00B9685B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B9685B">
        <w:rPr>
          <w:sz w:val="16"/>
          <w:szCs w:val="16"/>
        </w:rPr>
        <w:t>(расшифровка подписи, ФИО)</w:t>
      </w:r>
    </w:p>
    <w:p w:rsidR="007E2261" w:rsidRDefault="007E2261" w:rsidP="00AB7678">
      <w:pPr>
        <w:rPr>
          <w:sz w:val="16"/>
          <w:szCs w:val="16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0764E1" w:rsidRDefault="000764E1" w:rsidP="007E2261">
      <w:pPr>
        <w:jc w:val="center"/>
        <w:rPr>
          <w:b/>
          <w:sz w:val="28"/>
          <w:szCs w:val="28"/>
        </w:rPr>
      </w:pPr>
    </w:p>
    <w:p w:rsidR="00B74AF2" w:rsidRDefault="00B74AF2" w:rsidP="007E2261">
      <w:pPr>
        <w:jc w:val="center"/>
        <w:rPr>
          <w:b/>
          <w:sz w:val="28"/>
          <w:szCs w:val="28"/>
        </w:rPr>
      </w:pPr>
    </w:p>
    <w:p w:rsidR="00B74AF2" w:rsidRDefault="00B74AF2" w:rsidP="007E2261">
      <w:pPr>
        <w:jc w:val="center"/>
        <w:rPr>
          <w:b/>
          <w:sz w:val="28"/>
          <w:szCs w:val="28"/>
        </w:rPr>
      </w:pPr>
    </w:p>
    <w:p w:rsidR="00B74AF2" w:rsidRDefault="00B74AF2" w:rsidP="007E2261">
      <w:pPr>
        <w:jc w:val="center"/>
        <w:rPr>
          <w:b/>
          <w:sz w:val="28"/>
          <w:szCs w:val="28"/>
        </w:rPr>
      </w:pPr>
    </w:p>
    <w:p w:rsidR="00B74AF2" w:rsidRDefault="00B74AF2" w:rsidP="007E2261">
      <w:pPr>
        <w:jc w:val="center"/>
        <w:rPr>
          <w:b/>
          <w:sz w:val="28"/>
          <w:szCs w:val="28"/>
        </w:rPr>
      </w:pPr>
    </w:p>
    <w:p w:rsidR="00B74AF2" w:rsidRDefault="00B74AF2" w:rsidP="007E2261">
      <w:pPr>
        <w:jc w:val="center"/>
        <w:rPr>
          <w:b/>
          <w:sz w:val="28"/>
          <w:szCs w:val="28"/>
        </w:rPr>
      </w:pPr>
    </w:p>
    <w:p w:rsidR="00B74AF2" w:rsidRDefault="00B74AF2" w:rsidP="007E2261">
      <w:pPr>
        <w:jc w:val="center"/>
        <w:rPr>
          <w:b/>
          <w:sz w:val="28"/>
          <w:szCs w:val="28"/>
        </w:rPr>
      </w:pPr>
    </w:p>
    <w:p w:rsidR="00B74AF2" w:rsidRDefault="00B74AF2" w:rsidP="007E2261">
      <w:pPr>
        <w:jc w:val="center"/>
        <w:rPr>
          <w:b/>
          <w:sz w:val="28"/>
          <w:szCs w:val="28"/>
        </w:rPr>
      </w:pPr>
    </w:p>
    <w:p w:rsidR="00B74AF2" w:rsidRDefault="00B74AF2" w:rsidP="007E2261">
      <w:pPr>
        <w:jc w:val="center"/>
        <w:rPr>
          <w:b/>
          <w:sz w:val="28"/>
          <w:szCs w:val="28"/>
        </w:rPr>
      </w:pPr>
    </w:p>
    <w:p w:rsidR="00B74AF2" w:rsidRDefault="00B74AF2" w:rsidP="007E2261">
      <w:pPr>
        <w:jc w:val="center"/>
        <w:rPr>
          <w:b/>
          <w:sz w:val="28"/>
          <w:szCs w:val="28"/>
        </w:rPr>
      </w:pPr>
    </w:p>
    <w:sectPr w:rsidR="00B74AF2" w:rsidSect="00A777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907" w:right="851" w:bottom="1191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76" w:rsidRDefault="00EC5876">
      <w:r>
        <w:separator/>
      </w:r>
    </w:p>
  </w:endnote>
  <w:endnote w:type="continuationSeparator" w:id="0">
    <w:p w:rsidR="00EC5876" w:rsidRDefault="00EC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E" w:rsidRDefault="005B70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0AE" w:rsidRDefault="005B70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E" w:rsidRDefault="005B70AE">
    <w:pPr>
      <w:pStyle w:val="a4"/>
      <w:ind w:right="360" w:hanging="85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76" w:rsidRDefault="00EC5876">
      <w:r>
        <w:separator/>
      </w:r>
    </w:p>
  </w:footnote>
  <w:footnote w:type="continuationSeparator" w:id="0">
    <w:p w:rsidR="00EC5876" w:rsidRDefault="00EC5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E" w:rsidRDefault="005B70AE" w:rsidP="007731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0AE" w:rsidRDefault="005B7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AE" w:rsidRDefault="005B70AE" w:rsidP="007731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525">
      <w:rPr>
        <w:rStyle w:val="a5"/>
        <w:noProof/>
      </w:rPr>
      <w:t>2</w:t>
    </w:r>
    <w:r>
      <w:rPr>
        <w:rStyle w:val="a5"/>
      </w:rPr>
      <w:fldChar w:fldCharType="end"/>
    </w:r>
  </w:p>
  <w:p w:rsidR="005B70AE" w:rsidRDefault="005B70AE">
    <w:pPr>
      <w:pStyle w:val="a3"/>
      <w:jc w:val="center"/>
    </w:pPr>
  </w:p>
  <w:p w:rsidR="005B70AE" w:rsidRDefault="005B70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FFA"/>
    <w:multiLevelType w:val="singleLevel"/>
    <w:tmpl w:val="2014E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9549EC"/>
    <w:multiLevelType w:val="multilevel"/>
    <w:tmpl w:val="6574AC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247023"/>
    <w:multiLevelType w:val="multilevel"/>
    <w:tmpl w:val="6574AC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1B0483"/>
    <w:multiLevelType w:val="multilevel"/>
    <w:tmpl w:val="A64C5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F454C"/>
    <w:multiLevelType w:val="multilevel"/>
    <w:tmpl w:val="ADAAE7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E817716"/>
    <w:multiLevelType w:val="multilevel"/>
    <w:tmpl w:val="AAEC8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6"/>
    <w:rsid w:val="00004535"/>
    <w:rsid w:val="0000783E"/>
    <w:rsid w:val="0001180D"/>
    <w:rsid w:val="0001559A"/>
    <w:rsid w:val="00021473"/>
    <w:rsid w:val="00030D9A"/>
    <w:rsid w:val="00034CBC"/>
    <w:rsid w:val="00037904"/>
    <w:rsid w:val="00037F36"/>
    <w:rsid w:val="000452E5"/>
    <w:rsid w:val="00055795"/>
    <w:rsid w:val="00072596"/>
    <w:rsid w:val="00075112"/>
    <w:rsid w:val="000764E1"/>
    <w:rsid w:val="0009134D"/>
    <w:rsid w:val="000A1AE4"/>
    <w:rsid w:val="000A1BB2"/>
    <w:rsid w:val="000C67F8"/>
    <w:rsid w:val="000D21FA"/>
    <w:rsid w:val="000D5AA6"/>
    <w:rsid w:val="000E1FFB"/>
    <w:rsid w:val="000E7229"/>
    <w:rsid w:val="001007E6"/>
    <w:rsid w:val="0010431D"/>
    <w:rsid w:val="00104686"/>
    <w:rsid w:val="00112E14"/>
    <w:rsid w:val="00115872"/>
    <w:rsid w:val="00115896"/>
    <w:rsid w:val="001310DF"/>
    <w:rsid w:val="00144C8F"/>
    <w:rsid w:val="00155B4F"/>
    <w:rsid w:val="00162EAB"/>
    <w:rsid w:val="0019003B"/>
    <w:rsid w:val="001976DD"/>
    <w:rsid w:val="001B344F"/>
    <w:rsid w:val="001C7DFB"/>
    <w:rsid w:val="001D287B"/>
    <w:rsid w:val="001E235C"/>
    <w:rsid w:val="001E4360"/>
    <w:rsid w:val="001F4193"/>
    <w:rsid w:val="001F63E6"/>
    <w:rsid w:val="0020667E"/>
    <w:rsid w:val="0021004A"/>
    <w:rsid w:val="00214CD9"/>
    <w:rsid w:val="00220A64"/>
    <w:rsid w:val="0022267A"/>
    <w:rsid w:val="00236B1E"/>
    <w:rsid w:val="00254FBD"/>
    <w:rsid w:val="002971A6"/>
    <w:rsid w:val="002A3A50"/>
    <w:rsid w:val="002C3637"/>
    <w:rsid w:val="002E7EF5"/>
    <w:rsid w:val="00300204"/>
    <w:rsid w:val="003023CA"/>
    <w:rsid w:val="00312139"/>
    <w:rsid w:val="003138DA"/>
    <w:rsid w:val="00325A02"/>
    <w:rsid w:val="00327B73"/>
    <w:rsid w:val="00343A29"/>
    <w:rsid w:val="00351B15"/>
    <w:rsid w:val="003825E5"/>
    <w:rsid w:val="003B2AAF"/>
    <w:rsid w:val="003B450A"/>
    <w:rsid w:val="003C1C0A"/>
    <w:rsid w:val="003C24CA"/>
    <w:rsid w:val="003D2D9A"/>
    <w:rsid w:val="003E7BC6"/>
    <w:rsid w:val="003F0AFB"/>
    <w:rsid w:val="003F62A1"/>
    <w:rsid w:val="00402795"/>
    <w:rsid w:val="00402AF2"/>
    <w:rsid w:val="0041755E"/>
    <w:rsid w:val="00417AC9"/>
    <w:rsid w:val="00425433"/>
    <w:rsid w:val="0042550A"/>
    <w:rsid w:val="00427046"/>
    <w:rsid w:val="00433D02"/>
    <w:rsid w:val="00435F9E"/>
    <w:rsid w:val="00445B20"/>
    <w:rsid w:val="004468D1"/>
    <w:rsid w:val="004517EB"/>
    <w:rsid w:val="004558F0"/>
    <w:rsid w:val="0046016A"/>
    <w:rsid w:val="0046086D"/>
    <w:rsid w:val="00476946"/>
    <w:rsid w:val="00483211"/>
    <w:rsid w:val="00494FB7"/>
    <w:rsid w:val="004A292A"/>
    <w:rsid w:val="004A5F8F"/>
    <w:rsid w:val="004B6BB6"/>
    <w:rsid w:val="004C19A9"/>
    <w:rsid w:val="004C4D36"/>
    <w:rsid w:val="004C4EAA"/>
    <w:rsid w:val="004D739B"/>
    <w:rsid w:val="004E79F8"/>
    <w:rsid w:val="00503D5E"/>
    <w:rsid w:val="00515B60"/>
    <w:rsid w:val="005239A2"/>
    <w:rsid w:val="00524D8B"/>
    <w:rsid w:val="005375FA"/>
    <w:rsid w:val="00542500"/>
    <w:rsid w:val="00542585"/>
    <w:rsid w:val="0055141F"/>
    <w:rsid w:val="00556BA3"/>
    <w:rsid w:val="00565F6A"/>
    <w:rsid w:val="00567353"/>
    <w:rsid w:val="00570420"/>
    <w:rsid w:val="00572F54"/>
    <w:rsid w:val="0057443E"/>
    <w:rsid w:val="00576EE2"/>
    <w:rsid w:val="00580B0A"/>
    <w:rsid w:val="005845F5"/>
    <w:rsid w:val="00585424"/>
    <w:rsid w:val="005944AC"/>
    <w:rsid w:val="005B70AE"/>
    <w:rsid w:val="005C1F48"/>
    <w:rsid w:val="005C53DC"/>
    <w:rsid w:val="005D5003"/>
    <w:rsid w:val="005E5E6C"/>
    <w:rsid w:val="005E7A32"/>
    <w:rsid w:val="005E7B08"/>
    <w:rsid w:val="005F0C76"/>
    <w:rsid w:val="005F6322"/>
    <w:rsid w:val="00605379"/>
    <w:rsid w:val="00620717"/>
    <w:rsid w:val="00631EAF"/>
    <w:rsid w:val="00633AC7"/>
    <w:rsid w:val="00635459"/>
    <w:rsid w:val="00647A32"/>
    <w:rsid w:val="00647FFE"/>
    <w:rsid w:val="00657AEF"/>
    <w:rsid w:val="006613D7"/>
    <w:rsid w:val="0066236D"/>
    <w:rsid w:val="006726DF"/>
    <w:rsid w:val="00685101"/>
    <w:rsid w:val="00690E62"/>
    <w:rsid w:val="00691364"/>
    <w:rsid w:val="00693887"/>
    <w:rsid w:val="006A53B7"/>
    <w:rsid w:val="006B5841"/>
    <w:rsid w:val="006C5A14"/>
    <w:rsid w:val="006D7A5B"/>
    <w:rsid w:val="006F21CE"/>
    <w:rsid w:val="0071176B"/>
    <w:rsid w:val="0071328B"/>
    <w:rsid w:val="007313A6"/>
    <w:rsid w:val="00735F4E"/>
    <w:rsid w:val="007371E2"/>
    <w:rsid w:val="00744C22"/>
    <w:rsid w:val="0076570C"/>
    <w:rsid w:val="0076782F"/>
    <w:rsid w:val="007731FA"/>
    <w:rsid w:val="00785BC2"/>
    <w:rsid w:val="007A3B0F"/>
    <w:rsid w:val="007E03FA"/>
    <w:rsid w:val="007E2261"/>
    <w:rsid w:val="007F381B"/>
    <w:rsid w:val="007F5468"/>
    <w:rsid w:val="00800627"/>
    <w:rsid w:val="0081370F"/>
    <w:rsid w:val="0081482D"/>
    <w:rsid w:val="008203F8"/>
    <w:rsid w:val="0082730C"/>
    <w:rsid w:val="00831525"/>
    <w:rsid w:val="00832569"/>
    <w:rsid w:val="00832FD2"/>
    <w:rsid w:val="008347B1"/>
    <w:rsid w:val="008353D1"/>
    <w:rsid w:val="00840B06"/>
    <w:rsid w:val="00856240"/>
    <w:rsid w:val="008603ED"/>
    <w:rsid w:val="00865628"/>
    <w:rsid w:val="00871008"/>
    <w:rsid w:val="008738C7"/>
    <w:rsid w:val="008819BF"/>
    <w:rsid w:val="0088688D"/>
    <w:rsid w:val="008949A6"/>
    <w:rsid w:val="00896B01"/>
    <w:rsid w:val="008A0BC6"/>
    <w:rsid w:val="008B1632"/>
    <w:rsid w:val="008B77D7"/>
    <w:rsid w:val="008C2679"/>
    <w:rsid w:val="008D0161"/>
    <w:rsid w:val="008D0FB7"/>
    <w:rsid w:val="00904B01"/>
    <w:rsid w:val="009133EA"/>
    <w:rsid w:val="00913B73"/>
    <w:rsid w:val="00917975"/>
    <w:rsid w:val="00935A88"/>
    <w:rsid w:val="00947F7B"/>
    <w:rsid w:val="009646C3"/>
    <w:rsid w:val="009662CE"/>
    <w:rsid w:val="00972715"/>
    <w:rsid w:val="00975C44"/>
    <w:rsid w:val="0097603B"/>
    <w:rsid w:val="00985014"/>
    <w:rsid w:val="0098513A"/>
    <w:rsid w:val="00992AF3"/>
    <w:rsid w:val="00994839"/>
    <w:rsid w:val="009A4600"/>
    <w:rsid w:val="009A5707"/>
    <w:rsid w:val="009B28E5"/>
    <w:rsid w:val="009C4810"/>
    <w:rsid w:val="009C52D3"/>
    <w:rsid w:val="009C5490"/>
    <w:rsid w:val="009D2880"/>
    <w:rsid w:val="009F05DF"/>
    <w:rsid w:val="00A01328"/>
    <w:rsid w:val="00A04173"/>
    <w:rsid w:val="00A26ED0"/>
    <w:rsid w:val="00A27939"/>
    <w:rsid w:val="00A30981"/>
    <w:rsid w:val="00A325FD"/>
    <w:rsid w:val="00A52D6C"/>
    <w:rsid w:val="00A575D4"/>
    <w:rsid w:val="00A60BA5"/>
    <w:rsid w:val="00A60D46"/>
    <w:rsid w:val="00A777E7"/>
    <w:rsid w:val="00A77F3B"/>
    <w:rsid w:val="00A81DB1"/>
    <w:rsid w:val="00AA4450"/>
    <w:rsid w:val="00AB5345"/>
    <w:rsid w:val="00AB7678"/>
    <w:rsid w:val="00AC5928"/>
    <w:rsid w:val="00AC7CEA"/>
    <w:rsid w:val="00AE027D"/>
    <w:rsid w:val="00AE761B"/>
    <w:rsid w:val="00AE7727"/>
    <w:rsid w:val="00B01EAF"/>
    <w:rsid w:val="00B1338C"/>
    <w:rsid w:val="00B17614"/>
    <w:rsid w:val="00B24FA8"/>
    <w:rsid w:val="00B32F80"/>
    <w:rsid w:val="00B45C8F"/>
    <w:rsid w:val="00B474F6"/>
    <w:rsid w:val="00B62C75"/>
    <w:rsid w:val="00B74256"/>
    <w:rsid w:val="00B74AF2"/>
    <w:rsid w:val="00B86B5D"/>
    <w:rsid w:val="00B90D9E"/>
    <w:rsid w:val="00BA235E"/>
    <w:rsid w:val="00BA419F"/>
    <w:rsid w:val="00BB50CB"/>
    <w:rsid w:val="00BB71B6"/>
    <w:rsid w:val="00BE2F0A"/>
    <w:rsid w:val="00C251DF"/>
    <w:rsid w:val="00C2568E"/>
    <w:rsid w:val="00C32439"/>
    <w:rsid w:val="00C43EE5"/>
    <w:rsid w:val="00C43FE2"/>
    <w:rsid w:val="00C471A9"/>
    <w:rsid w:val="00C50D27"/>
    <w:rsid w:val="00C72937"/>
    <w:rsid w:val="00C73EA7"/>
    <w:rsid w:val="00C86A13"/>
    <w:rsid w:val="00C96878"/>
    <w:rsid w:val="00CA6036"/>
    <w:rsid w:val="00CA79A5"/>
    <w:rsid w:val="00CB0114"/>
    <w:rsid w:val="00CB1A82"/>
    <w:rsid w:val="00CD5F3F"/>
    <w:rsid w:val="00CE0963"/>
    <w:rsid w:val="00CF280C"/>
    <w:rsid w:val="00CF5562"/>
    <w:rsid w:val="00D0300F"/>
    <w:rsid w:val="00D033F9"/>
    <w:rsid w:val="00D05FC1"/>
    <w:rsid w:val="00D21EFD"/>
    <w:rsid w:val="00D46683"/>
    <w:rsid w:val="00D47F7B"/>
    <w:rsid w:val="00D50509"/>
    <w:rsid w:val="00D626AA"/>
    <w:rsid w:val="00D64E48"/>
    <w:rsid w:val="00D72393"/>
    <w:rsid w:val="00D83A77"/>
    <w:rsid w:val="00D952CA"/>
    <w:rsid w:val="00D95AE5"/>
    <w:rsid w:val="00DB4B2B"/>
    <w:rsid w:val="00DB5351"/>
    <w:rsid w:val="00DB65BF"/>
    <w:rsid w:val="00DB6C02"/>
    <w:rsid w:val="00DB7149"/>
    <w:rsid w:val="00DD0136"/>
    <w:rsid w:val="00DE2286"/>
    <w:rsid w:val="00DF727D"/>
    <w:rsid w:val="00E01A51"/>
    <w:rsid w:val="00E0276E"/>
    <w:rsid w:val="00E46DFD"/>
    <w:rsid w:val="00E560F0"/>
    <w:rsid w:val="00E94D7B"/>
    <w:rsid w:val="00E96AA1"/>
    <w:rsid w:val="00EA7158"/>
    <w:rsid w:val="00EB0E47"/>
    <w:rsid w:val="00EC5876"/>
    <w:rsid w:val="00EC625A"/>
    <w:rsid w:val="00EE3C79"/>
    <w:rsid w:val="00EF71AA"/>
    <w:rsid w:val="00F11801"/>
    <w:rsid w:val="00F1485C"/>
    <w:rsid w:val="00F14E90"/>
    <w:rsid w:val="00F21351"/>
    <w:rsid w:val="00F226C0"/>
    <w:rsid w:val="00F479AB"/>
    <w:rsid w:val="00F519F2"/>
    <w:rsid w:val="00F62B39"/>
    <w:rsid w:val="00F71AD5"/>
    <w:rsid w:val="00F71D38"/>
    <w:rsid w:val="00F801F7"/>
    <w:rsid w:val="00F92194"/>
    <w:rsid w:val="00FB42BA"/>
    <w:rsid w:val="00FB57A6"/>
    <w:rsid w:val="00FC2CB3"/>
    <w:rsid w:val="00FC618D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76570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738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4256"/>
    <w:pPr>
      <w:ind w:left="720"/>
      <w:contextualSpacing/>
    </w:pPr>
  </w:style>
  <w:style w:type="paragraph" w:styleId="2">
    <w:name w:val="Body Text 2"/>
    <w:basedOn w:val="a"/>
    <w:link w:val="20"/>
    <w:rsid w:val="00C96878"/>
    <w:pPr>
      <w:ind w:right="5670"/>
      <w:jc w:val="center"/>
    </w:pPr>
    <w:rPr>
      <w:b/>
      <w:bCs/>
      <w:szCs w:val="26"/>
    </w:rPr>
  </w:style>
  <w:style w:type="character" w:customStyle="1" w:styleId="20">
    <w:name w:val="Основной текст 2 Знак"/>
    <w:basedOn w:val="a0"/>
    <w:link w:val="2"/>
    <w:rsid w:val="00C96878"/>
    <w:rPr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C96878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6878"/>
    <w:rPr>
      <w:sz w:val="24"/>
      <w:szCs w:val="24"/>
    </w:rPr>
  </w:style>
  <w:style w:type="character" w:styleId="aa">
    <w:name w:val="Hyperlink"/>
    <w:basedOn w:val="a0"/>
    <w:uiPriority w:val="99"/>
    <w:semiHidden/>
    <w:rsid w:val="00037904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7E2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76570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738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4256"/>
    <w:pPr>
      <w:ind w:left="720"/>
      <w:contextualSpacing/>
    </w:pPr>
  </w:style>
  <w:style w:type="paragraph" w:styleId="2">
    <w:name w:val="Body Text 2"/>
    <w:basedOn w:val="a"/>
    <w:link w:val="20"/>
    <w:rsid w:val="00C96878"/>
    <w:pPr>
      <w:ind w:right="5670"/>
      <w:jc w:val="center"/>
    </w:pPr>
    <w:rPr>
      <w:b/>
      <w:bCs/>
      <w:szCs w:val="26"/>
    </w:rPr>
  </w:style>
  <w:style w:type="character" w:customStyle="1" w:styleId="20">
    <w:name w:val="Основной текст 2 Знак"/>
    <w:basedOn w:val="a0"/>
    <w:link w:val="2"/>
    <w:rsid w:val="00C96878"/>
    <w:rPr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C96878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6878"/>
    <w:rPr>
      <w:sz w:val="24"/>
      <w:szCs w:val="24"/>
    </w:rPr>
  </w:style>
  <w:style w:type="character" w:styleId="aa">
    <w:name w:val="Hyperlink"/>
    <w:basedOn w:val="a0"/>
    <w:uiPriority w:val="99"/>
    <w:semiHidden/>
    <w:rsid w:val="00037904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7E2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promtorg@primorsky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B7FA-E160-4D97-BFA9-D4BD4246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Алёна Андреевна</cp:lastModifiedBy>
  <cp:revision>2</cp:revision>
  <cp:lastPrinted>2020-06-11T05:15:00Z</cp:lastPrinted>
  <dcterms:created xsi:type="dcterms:W3CDTF">2020-08-20T07:38:00Z</dcterms:created>
  <dcterms:modified xsi:type="dcterms:W3CDTF">2020-08-20T07:38:00Z</dcterms:modified>
</cp:coreProperties>
</file>