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53082C" w:rsidRPr="00BF3CEC" w:rsidRDefault="00BE1790" w:rsidP="0053082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bookmarkStart w:id="0" w:name="_GoBack"/>
      <w:bookmarkEnd w:id="0"/>
      <w:r w:rsidR="0053082C" w:rsidRPr="0053082C">
        <w:rPr>
          <w:sz w:val="28"/>
          <w:szCs w:val="28"/>
        </w:rPr>
        <w:t xml:space="preserve"> нормативных правовых актов, регулирующих осуществление</w:t>
      </w:r>
      <w:r w:rsidR="00BF3CEC" w:rsidRPr="00BF3CEC">
        <w:rPr>
          <w:sz w:val="28"/>
          <w:szCs w:val="28"/>
        </w:rPr>
        <w:t xml:space="preserve"> </w:t>
      </w:r>
    </w:p>
    <w:p w:rsidR="00BF3CEC" w:rsidRDefault="00BF3CEC" w:rsidP="00825535">
      <w:pPr>
        <w:pStyle w:val="3"/>
        <w:spacing w:after="0"/>
        <w:ind w:left="0"/>
        <w:jc w:val="center"/>
        <w:rPr>
          <w:sz w:val="28"/>
          <w:szCs w:val="28"/>
        </w:rPr>
      </w:pPr>
      <w:r w:rsidRPr="00BF3CEC">
        <w:rPr>
          <w:sz w:val="28"/>
          <w:szCs w:val="28"/>
        </w:rPr>
        <w:t>муниципального контроля</w:t>
      </w:r>
      <w:r w:rsidR="00335BF8" w:rsidRPr="00335BF8">
        <w:t xml:space="preserve"> </w:t>
      </w:r>
      <w:r w:rsidR="00335BF8" w:rsidRPr="00335BF8">
        <w:rPr>
          <w:sz w:val="28"/>
          <w:szCs w:val="28"/>
        </w:rPr>
        <w:t xml:space="preserve">в области </w:t>
      </w:r>
      <w:r w:rsidR="00825535" w:rsidRPr="00335BF8">
        <w:rPr>
          <w:sz w:val="28"/>
          <w:szCs w:val="28"/>
        </w:rPr>
        <w:t xml:space="preserve">охраны и </w:t>
      </w:r>
      <w:r w:rsidR="00335BF8" w:rsidRPr="00335BF8">
        <w:rPr>
          <w:sz w:val="28"/>
          <w:szCs w:val="28"/>
        </w:rPr>
        <w:t xml:space="preserve">использования особо охраняемых природных территорий </w:t>
      </w:r>
      <w:r w:rsidR="00825535">
        <w:rPr>
          <w:sz w:val="28"/>
          <w:szCs w:val="28"/>
        </w:rPr>
        <w:t>Находкинского городского округа</w:t>
      </w:r>
    </w:p>
    <w:p w:rsidR="00335BF8" w:rsidRDefault="00335BF8" w:rsidP="00BF3CEC">
      <w:pPr>
        <w:pStyle w:val="3"/>
        <w:spacing w:after="0"/>
        <w:ind w:left="0"/>
        <w:jc w:val="center"/>
        <w:rPr>
          <w:sz w:val="28"/>
          <w:szCs w:val="28"/>
        </w:rPr>
      </w:pPr>
    </w:p>
    <w:p w:rsidR="00335BF8" w:rsidRPr="00335BF8" w:rsidRDefault="00335BF8" w:rsidP="00335B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       - Конституция Российской Федерации;</w:t>
      </w:r>
    </w:p>
    <w:p w:rsid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 - Лесной кодекс Российской Федерации от 04.12.2006 № 200-ФЗ;</w:t>
      </w:r>
    </w:p>
    <w:p w:rsidR="00D4779E" w:rsidRPr="00335BF8" w:rsidRDefault="00D4779E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79E">
        <w:rPr>
          <w:sz w:val="28"/>
          <w:szCs w:val="28"/>
        </w:rPr>
        <w:t>Земельный кодекс Российской Федерации</w:t>
      </w:r>
      <w:r>
        <w:rPr>
          <w:sz w:val="28"/>
          <w:szCs w:val="28"/>
        </w:rPr>
        <w:t xml:space="preserve"> от 25.10.2001 N 136-ФЗ;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Кодекс Российской Федерации об административных правонарушениях от 30.12.2001 № 195-ФЗ;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color w:val="000000"/>
          <w:sz w:val="28"/>
          <w:szCs w:val="28"/>
        </w:rPr>
      </w:pPr>
      <w:r w:rsidRPr="00335BF8">
        <w:rPr>
          <w:color w:val="000000"/>
          <w:sz w:val="28"/>
          <w:szCs w:val="28"/>
        </w:rPr>
        <w:t>- Федеральный закон от 14 марта 1995 № 33-ФЗ «Об особо охраняемых природных территориях»;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- </w:t>
      </w:r>
      <w:r w:rsidR="00825535" w:rsidRPr="00825535">
        <w:rPr>
          <w:sz w:val="28"/>
          <w:szCs w:val="28"/>
        </w:rPr>
        <w:t xml:space="preserve">Федеральный закон от 31.07.2020 </w:t>
      </w:r>
      <w:r w:rsidR="00825535">
        <w:rPr>
          <w:sz w:val="28"/>
          <w:szCs w:val="28"/>
        </w:rPr>
        <w:t>№</w:t>
      </w:r>
      <w:r w:rsidR="00825535" w:rsidRPr="00825535">
        <w:rPr>
          <w:sz w:val="28"/>
          <w:szCs w:val="28"/>
        </w:rPr>
        <w:t xml:space="preserve"> 248-ФЗ </w:t>
      </w:r>
      <w:r w:rsidR="00825535">
        <w:rPr>
          <w:sz w:val="28"/>
          <w:szCs w:val="28"/>
        </w:rPr>
        <w:t>«</w:t>
      </w:r>
      <w:r w:rsidR="00825535" w:rsidRPr="0082553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25535">
        <w:rPr>
          <w:sz w:val="28"/>
          <w:szCs w:val="28"/>
        </w:rPr>
        <w:t>»</w:t>
      </w:r>
      <w:r w:rsidRPr="00335BF8">
        <w:rPr>
          <w:sz w:val="28"/>
          <w:szCs w:val="28"/>
        </w:rPr>
        <w:t>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335BF8">
        <w:rPr>
          <w:rFonts w:eastAsia="Calibri"/>
          <w:color w:val="000000"/>
          <w:sz w:val="28"/>
          <w:szCs w:val="28"/>
          <w:lang w:eastAsia="en-US"/>
        </w:rPr>
        <w:tab/>
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>- Постановление Правительства Российской Федерации от 20.05.2017 № 607 «О Правилах санитарной безопасности в лесах»;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>Постановление Правительства Российской Федерации от 30.06.2007 № 417 «Об утверждении Правил</w:t>
      </w:r>
      <w:r w:rsidR="00D4779E">
        <w:rPr>
          <w:rFonts w:eastAsia="Calibri"/>
          <w:color w:val="000000"/>
          <w:sz w:val="28"/>
          <w:szCs w:val="28"/>
          <w:lang w:eastAsia="en-US"/>
        </w:rPr>
        <w:t xml:space="preserve"> пожарной безопасности в лесах»;</w:t>
      </w:r>
    </w:p>
    <w:p w:rsidR="00335BF8" w:rsidRPr="00335BF8" w:rsidRDefault="00335BF8" w:rsidP="00335BF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>-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Приказ Министерства природных ресурсов Российской Федерации от 16.07.2007 № 181 «Об утверждении особенностей использования, охраны, защиты, воспроизводства лесов, расположенных на особо охраняемых природных территориях»;</w:t>
      </w:r>
    </w:p>
    <w:p w:rsidR="00335BF8" w:rsidRPr="0053082C" w:rsidRDefault="00335BF8" w:rsidP="00825535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 </w:t>
      </w:r>
    </w:p>
    <w:sectPr w:rsidR="00335BF8" w:rsidRPr="0053082C" w:rsidSect="00134BE5">
      <w:pgSz w:w="11907" w:h="16840"/>
      <w:pgMar w:top="454" w:right="567" w:bottom="397" w:left="1276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266"/>
    <w:multiLevelType w:val="hybridMultilevel"/>
    <w:tmpl w:val="D54C85D2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26C05"/>
    <w:rsid w:val="0004640D"/>
    <w:rsid w:val="00047062"/>
    <w:rsid w:val="0004784C"/>
    <w:rsid w:val="00054564"/>
    <w:rsid w:val="00054A3C"/>
    <w:rsid w:val="00055319"/>
    <w:rsid w:val="000576AC"/>
    <w:rsid w:val="00057714"/>
    <w:rsid w:val="000630EB"/>
    <w:rsid w:val="00063770"/>
    <w:rsid w:val="00086656"/>
    <w:rsid w:val="0009099C"/>
    <w:rsid w:val="00093F90"/>
    <w:rsid w:val="000A18A0"/>
    <w:rsid w:val="000A455B"/>
    <w:rsid w:val="000B1E67"/>
    <w:rsid w:val="000E71C3"/>
    <w:rsid w:val="000F5395"/>
    <w:rsid w:val="00105717"/>
    <w:rsid w:val="00114E0C"/>
    <w:rsid w:val="00115E4D"/>
    <w:rsid w:val="001216FA"/>
    <w:rsid w:val="00121E85"/>
    <w:rsid w:val="00125013"/>
    <w:rsid w:val="00134BE5"/>
    <w:rsid w:val="00136DE6"/>
    <w:rsid w:val="00137391"/>
    <w:rsid w:val="001437F5"/>
    <w:rsid w:val="0015546C"/>
    <w:rsid w:val="00165A72"/>
    <w:rsid w:val="00170832"/>
    <w:rsid w:val="001765D8"/>
    <w:rsid w:val="0018207C"/>
    <w:rsid w:val="00182AFC"/>
    <w:rsid w:val="00185081"/>
    <w:rsid w:val="001A0AF9"/>
    <w:rsid w:val="001B7354"/>
    <w:rsid w:val="001C3B64"/>
    <w:rsid w:val="001C42FE"/>
    <w:rsid w:val="0020093C"/>
    <w:rsid w:val="00211D54"/>
    <w:rsid w:val="00216B81"/>
    <w:rsid w:val="002256E0"/>
    <w:rsid w:val="002256E3"/>
    <w:rsid w:val="002271FF"/>
    <w:rsid w:val="002274B2"/>
    <w:rsid w:val="00231560"/>
    <w:rsid w:val="00234CF4"/>
    <w:rsid w:val="002350DA"/>
    <w:rsid w:val="00236514"/>
    <w:rsid w:val="002367E7"/>
    <w:rsid w:val="00241D68"/>
    <w:rsid w:val="00247B74"/>
    <w:rsid w:val="00250DCF"/>
    <w:rsid w:val="0026441F"/>
    <w:rsid w:val="002650D4"/>
    <w:rsid w:val="002810B8"/>
    <w:rsid w:val="00291150"/>
    <w:rsid w:val="002A5282"/>
    <w:rsid w:val="002A5BFE"/>
    <w:rsid w:val="002B1EB3"/>
    <w:rsid w:val="002C426B"/>
    <w:rsid w:val="002C763B"/>
    <w:rsid w:val="003004AD"/>
    <w:rsid w:val="003013FA"/>
    <w:rsid w:val="0032078A"/>
    <w:rsid w:val="0032105B"/>
    <w:rsid w:val="00321ED6"/>
    <w:rsid w:val="00324231"/>
    <w:rsid w:val="00325FC9"/>
    <w:rsid w:val="003341AC"/>
    <w:rsid w:val="00335BF8"/>
    <w:rsid w:val="003437B9"/>
    <w:rsid w:val="00357394"/>
    <w:rsid w:val="00364EFB"/>
    <w:rsid w:val="00365B0D"/>
    <w:rsid w:val="00367F21"/>
    <w:rsid w:val="00371E28"/>
    <w:rsid w:val="003733BA"/>
    <w:rsid w:val="00391774"/>
    <w:rsid w:val="00395725"/>
    <w:rsid w:val="003A40EA"/>
    <w:rsid w:val="003C1946"/>
    <w:rsid w:val="003E0263"/>
    <w:rsid w:val="003F6006"/>
    <w:rsid w:val="00401028"/>
    <w:rsid w:val="00401A70"/>
    <w:rsid w:val="00402153"/>
    <w:rsid w:val="00407326"/>
    <w:rsid w:val="00420E28"/>
    <w:rsid w:val="004353EC"/>
    <w:rsid w:val="00435E77"/>
    <w:rsid w:val="00462624"/>
    <w:rsid w:val="00472896"/>
    <w:rsid w:val="004848B8"/>
    <w:rsid w:val="00484C55"/>
    <w:rsid w:val="00494FCE"/>
    <w:rsid w:val="004A226B"/>
    <w:rsid w:val="004B02C2"/>
    <w:rsid w:val="004D3801"/>
    <w:rsid w:val="004F1884"/>
    <w:rsid w:val="004F4118"/>
    <w:rsid w:val="004F564B"/>
    <w:rsid w:val="004F6649"/>
    <w:rsid w:val="004F6D7E"/>
    <w:rsid w:val="004F742F"/>
    <w:rsid w:val="00507905"/>
    <w:rsid w:val="00510C23"/>
    <w:rsid w:val="0051558D"/>
    <w:rsid w:val="00515BFF"/>
    <w:rsid w:val="0053082C"/>
    <w:rsid w:val="00546DF2"/>
    <w:rsid w:val="0054783F"/>
    <w:rsid w:val="005534E9"/>
    <w:rsid w:val="0056664F"/>
    <w:rsid w:val="00572CBB"/>
    <w:rsid w:val="00586565"/>
    <w:rsid w:val="00597D0B"/>
    <w:rsid w:val="005A2ABB"/>
    <w:rsid w:val="005A4EC2"/>
    <w:rsid w:val="005A73BA"/>
    <w:rsid w:val="005B23D2"/>
    <w:rsid w:val="005B49FD"/>
    <w:rsid w:val="005D431B"/>
    <w:rsid w:val="005E270A"/>
    <w:rsid w:val="005F1D32"/>
    <w:rsid w:val="005F3A75"/>
    <w:rsid w:val="005F7436"/>
    <w:rsid w:val="00604600"/>
    <w:rsid w:val="006100AF"/>
    <w:rsid w:val="00623D75"/>
    <w:rsid w:val="006254B1"/>
    <w:rsid w:val="00656D8E"/>
    <w:rsid w:val="00667B18"/>
    <w:rsid w:val="00670B7A"/>
    <w:rsid w:val="0067651C"/>
    <w:rsid w:val="00676D2A"/>
    <w:rsid w:val="006806F7"/>
    <w:rsid w:val="00680B9F"/>
    <w:rsid w:val="00684381"/>
    <w:rsid w:val="00684867"/>
    <w:rsid w:val="00694D5B"/>
    <w:rsid w:val="0069588D"/>
    <w:rsid w:val="006A1F9A"/>
    <w:rsid w:val="006A7B4C"/>
    <w:rsid w:val="006B20D4"/>
    <w:rsid w:val="006C4317"/>
    <w:rsid w:val="006D262E"/>
    <w:rsid w:val="006D4D1E"/>
    <w:rsid w:val="006F257C"/>
    <w:rsid w:val="00701215"/>
    <w:rsid w:val="00714C7A"/>
    <w:rsid w:val="007171D2"/>
    <w:rsid w:val="00731020"/>
    <w:rsid w:val="00741D9E"/>
    <w:rsid w:val="00761F7C"/>
    <w:rsid w:val="00762CF7"/>
    <w:rsid w:val="007654BB"/>
    <w:rsid w:val="00782D77"/>
    <w:rsid w:val="007851BF"/>
    <w:rsid w:val="00790091"/>
    <w:rsid w:val="00793EAF"/>
    <w:rsid w:val="007C1D3A"/>
    <w:rsid w:val="007C2C1D"/>
    <w:rsid w:val="007C4021"/>
    <w:rsid w:val="007D67AD"/>
    <w:rsid w:val="007D77B5"/>
    <w:rsid w:val="007E676D"/>
    <w:rsid w:val="007F06C6"/>
    <w:rsid w:val="00800110"/>
    <w:rsid w:val="00806647"/>
    <w:rsid w:val="0081591A"/>
    <w:rsid w:val="00825535"/>
    <w:rsid w:val="00827D57"/>
    <w:rsid w:val="0083276B"/>
    <w:rsid w:val="00833F66"/>
    <w:rsid w:val="00836A80"/>
    <w:rsid w:val="00842ACD"/>
    <w:rsid w:val="008536D0"/>
    <w:rsid w:val="00856131"/>
    <w:rsid w:val="008602BB"/>
    <w:rsid w:val="0087549F"/>
    <w:rsid w:val="00881DA3"/>
    <w:rsid w:val="0088782E"/>
    <w:rsid w:val="00890256"/>
    <w:rsid w:val="008A5E58"/>
    <w:rsid w:val="008A6AC5"/>
    <w:rsid w:val="008B2162"/>
    <w:rsid w:val="008B4411"/>
    <w:rsid w:val="008D3997"/>
    <w:rsid w:val="008D54B2"/>
    <w:rsid w:val="008D625D"/>
    <w:rsid w:val="008E1853"/>
    <w:rsid w:val="009121DA"/>
    <w:rsid w:val="009170AF"/>
    <w:rsid w:val="0092379B"/>
    <w:rsid w:val="00923C09"/>
    <w:rsid w:val="0093073A"/>
    <w:rsid w:val="009447C1"/>
    <w:rsid w:val="00944CEA"/>
    <w:rsid w:val="00951F9D"/>
    <w:rsid w:val="009616A0"/>
    <w:rsid w:val="009641D5"/>
    <w:rsid w:val="009662F9"/>
    <w:rsid w:val="00966887"/>
    <w:rsid w:val="0097224E"/>
    <w:rsid w:val="009759AE"/>
    <w:rsid w:val="009773EF"/>
    <w:rsid w:val="0098585B"/>
    <w:rsid w:val="009A25C3"/>
    <w:rsid w:val="009B532D"/>
    <w:rsid w:val="009B73AB"/>
    <w:rsid w:val="009C0669"/>
    <w:rsid w:val="009C0963"/>
    <w:rsid w:val="009D0D04"/>
    <w:rsid w:val="009D1B52"/>
    <w:rsid w:val="009D4829"/>
    <w:rsid w:val="009D5706"/>
    <w:rsid w:val="009E309F"/>
    <w:rsid w:val="00A005A0"/>
    <w:rsid w:val="00A01212"/>
    <w:rsid w:val="00A01E06"/>
    <w:rsid w:val="00A06C13"/>
    <w:rsid w:val="00A105B0"/>
    <w:rsid w:val="00A16612"/>
    <w:rsid w:val="00A4273E"/>
    <w:rsid w:val="00A445B1"/>
    <w:rsid w:val="00A45B4D"/>
    <w:rsid w:val="00A4671E"/>
    <w:rsid w:val="00A65360"/>
    <w:rsid w:val="00A65D45"/>
    <w:rsid w:val="00A667FF"/>
    <w:rsid w:val="00A73C6E"/>
    <w:rsid w:val="00A75F05"/>
    <w:rsid w:val="00A806E5"/>
    <w:rsid w:val="00A84269"/>
    <w:rsid w:val="00AA1448"/>
    <w:rsid w:val="00AA3DC6"/>
    <w:rsid w:val="00AA757B"/>
    <w:rsid w:val="00AA7FE4"/>
    <w:rsid w:val="00AB16B3"/>
    <w:rsid w:val="00AB2B65"/>
    <w:rsid w:val="00AB5E5E"/>
    <w:rsid w:val="00AC58F7"/>
    <w:rsid w:val="00AD17F5"/>
    <w:rsid w:val="00AD20C4"/>
    <w:rsid w:val="00AD757F"/>
    <w:rsid w:val="00AE4060"/>
    <w:rsid w:val="00AE5267"/>
    <w:rsid w:val="00B00DC0"/>
    <w:rsid w:val="00B063EE"/>
    <w:rsid w:val="00B1517D"/>
    <w:rsid w:val="00B204B1"/>
    <w:rsid w:val="00B35DC4"/>
    <w:rsid w:val="00B375E9"/>
    <w:rsid w:val="00B43DD3"/>
    <w:rsid w:val="00B46831"/>
    <w:rsid w:val="00B57B9B"/>
    <w:rsid w:val="00B65992"/>
    <w:rsid w:val="00B65DD6"/>
    <w:rsid w:val="00B70AF2"/>
    <w:rsid w:val="00B74252"/>
    <w:rsid w:val="00B743D1"/>
    <w:rsid w:val="00B74C17"/>
    <w:rsid w:val="00B75226"/>
    <w:rsid w:val="00B7758A"/>
    <w:rsid w:val="00B778C7"/>
    <w:rsid w:val="00BA0B24"/>
    <w:rsid w:val="00BB2283"/>
    <w:rsid w:val="00BB42AC"/>
    <w:rsid w:val="00BB65DC"/>
    <w:rsid w:val="00BC7717"/>
    <w:rsid w:val="00BE1790"/>
    <w:rsid w:val="00BF3CEC"/>
    <w:rsid w:val="00C041C5"/>
    <w:rsid w:val="00C05F66"/>
    <w:rsid w:val="00C073A3"/>
    <w:rsid w:val="00C23B27"/>
    <w:rsid w:val="00C3094B"/>
    <w:rsid w:val="00C3633E"/>
    <w:rsid w:val="00C40020"/>
    <w:rsid w:val="00C41703"/>
    <w:rsid w:val="00C614C0"/>
    <w:rsid w:val="00C638B6"/>
    <w:rsid w:val="00C65979"/>
    <w:rsid w:val="00C6755C"/>
    <w:rsid w:val="00C82219"/>
    <w:rsid w:val="00C94A64"/>
    <w:rsid w:val="00C959D9"/>
    <w:rsid w:val="00C97482"/>
    <w:rsid w:val="00C97901"/>
    <w:rsid w:val="00CA1764"/>
    <w:rsid w:val="00CA1C0D"/>
    <w:rsid w:val="00CA5E41"/>
    <w:rsid w:val="00CB4FC9"/>
    <w:rsid w:val="00CB5D49"/>
    <w:rsid w:val="00CC1E8E"/>
    <w:rsid w:val="00CC640A"/>
    <w:rsid w:val="00CC711D"/>
    <w:rsid w:val="00CD7056"/>
    <w:rsid w:val="00CE7B4C"/>
    <w:rsid w:val="00CF0195"/>
    <w:rsid w:val="00CF1437"/>
    <w:rsid w:val="00CF32B3"/>
    <w:rsid w:val="00D06F1F"/>
    <w:rsid w:val="00D14ED8"/>
    <w:rsid w:val="00D20704"/>
    <w:rsid w:val="00D316D4"/>
    <w:rsid w:val="00D32F08"/>
    <w:rsid w:val="00D34092"/>
    <w:rsid w:val="00D4779E"/>
    <w:rsid w:val="00D47DB6"/>
    <w:rsid w:val="00D54438"/>
    <w:rsid w:val="00D61027"/>
    <w:rsid w:val="00D64669"/>
    <w:rsid w:val="00D67CD6"/>
    <w:rsid w:val="00D70BEC"/>
    <w:rsid w:val="00D73557"/>
    <w:rsid w:val="00D75F1A"/>
    <w:rsid w:val="00D85C85"/>
    <w:rsid w:val="00DB34F4"/>
    <w:rsid w:val="00DB7BD8"/>
    <w:rsid w:val="00DC2884"/>
    <w:rsid w:val="00DD2923"/>
    <w:rsid w:val="00DD7BAD"/>
    <w:rsid w:val="00DE0EED"/>
    <w:rsid w:val="00DF246E"/>
    <w:rsid w:val="00DF29F5"/>
    <w:rsid w:val="00DF3207"/>
    <w:rsid w:val="00DF3E96"/>
    <w:rsid w:val="00DF4C1A"/>
    <w:rsid w:val="00DF4D23"/>
    <w:rsid w:val="00E04B3C"/>
    <w:rsid w:val="00E04BF7"/>
    <w:rsid w:val="00E07770"/>
    <w:rsid w:val="00E12A4F"/>
    <w:rsid w:val="00E24F4E"/>
    <w:rsid w:val="00E3069E"/>
    <w:rsid w:val="00E32428"/>
    <w:rsid w:val="00E35503"/>
    <w:rsid w:val="00E4340A"/>
    <w:rsid w:val="00E46AC5"/>
    <w:rsid w:val="00E47576"/>
    <w:rsid w:val="00E547E9"/>
    <w:rsid w:val="00E57D07"/>
    <w:rsid w:val="00E72D06"/>
    <w:rsid w:val="00E74DA2"/>
    <w:rsid w:val="00E93AEC"/>
    <w:rsid w:val="00EA60E0"/>
    <w:rsid w:val="00EC606A"/>
    <w:rsid w:val="00ED73CF"/>
    <w:rsid w:val="00EF3A9D"/>
    <w:rsid w:val="00F042EE"/>
    <w:rsid w:val="00F07782"/>
    <w:rsid w:val="00F15E46"/>
    <w:rsid w:val="00F22C64"/>
    <w:rsid w:val="00F26A7D"/>
    <w:rsid w:val="00F41A85"/>
    <w:rsid w:val="00F461DF"/>
    <w:rsid w:val="00F50BA7"/>
    <w:rsid w:val="00F55D3F"/>
    <w:rsid w:val="00F626E7"/>
    <w:rsid w:val="00F632BD"/>
    <w:rsid w:val="00F64F2E"/>
    <w:rsid w:val="00F80086"/>
    <w:rsid w:val="00F9284D"/>
    <w:rsid w:val="00F935A3"/>
    <w:rsid w:val="00FA6D2A"/>
    <w:rsid w:val="00FC160D"/>
    <w:rsid w:val="00FC1D9E"/>
    <w:rsid w:val="00FC2C50"/>
    <w:rsid w:val="00FE176D"/>
    <w:rsid w:val="00FE7B7E"/>
    <w:rsid w:val="00FF0D92"/>
    <w:rsid w:val="00FF19B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6ACD30-7F6D-4487-BE2D-213068C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9E"/>
  </w:style>
  <w:style w:type="paragraph" w:styleId="1">
    <w:name w:val="heading 1"/>
    <w:basedOn w:val="a"/>
    <w:next w:val="a"/>
    <w:link w:val="10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437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CF1437"/>
    <w:rPr>
      <w:sz w:val="28"/>
    </w:rPr>
  </w:style>
  <w:style w:type="paragraph" w:styleId="a5">
    <w:name w:val="List Paragraph"/>
    <w:basedOn w:val="a"/>
    <w:uiPriority w:val="34"/>
    <w:qFormat/>
    <w:rsid w:val="00057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7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0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A005A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FE7B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7B7E"/>
  </w:style>
  <w:style w:type="character" w:customStyle="1" w:styleId="10">
    <w:name w:val="Заголовок 1 Знак"/>
    <w:basedOn w:val="a0"/>
    <w:link w:val="1"/>
    <w:rsid w:val="000576AC"/>
    <w:rPr>
      <w:b/>
      <w:bCs/>
      <w:sz w:val="28"/>
      <w:szCs w:val="24"/>
      <w:lang w:eastAsia="en-US"/>
    </w:rPr>
  </w:style>
  <w:style w:type="paragraph" w:styleId="3">
    <w:name w:val="Body Text Indent 3"/>
    <w:basedOn w:val="a"/>
    <w:link w:val="30"/>
    <w:rsid w:val="00DF4C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4C1A"/>
    <w:rPr>
      <w:sz w:val="16"/>
      <w:szCs w:val="16"/>
    </w:rPr>
  </w:style>
  <w:style w:type="character" w:styleId="aa">
    <w:name w:val="annotation reference"/>
    <w:basedOn w:val="a0"/>
    <w:rsid w:val="00054A3C"/>
    <w:rPr>
      <w:sz w:val="16"/>
      <w:szCs w:val="16"/>
    </w:rPr>
  </w:style>
  <w:style w:type="paragraph" w:styleId="ab">
    <w:name w:val="annotation text"/>
    <w:basedOn w:val="a"/>
    <w:link w:val="ac"/>
    <w:rsid w:val="00054A3C"/>
  </w:style>
  <w:style w:type="character" w:customStyle="1" w:styleId="ac">
    <w:name w:val="Текст примечания Знак"/>
    <w:basedOn w:val="a0"/>
    <w:link w:val="ab"/>
    <w:rsid w:val="00054A3C"/>
  </w:style>
  <w:style w:type="paragraph" w:styleId="ad">
    <w:name w:val="annotation subject"/>
    <w:basedOn w:val="ab"/>
    <w:next w:val="ab"/>
    <w:link w:val="ae"/>
    <w:rsid w:val="00054A3C"/>
    <w:rPr>
      <w:b/>
      <w:bCs/>
    </w:rPr>
  </w:style>
  <w:style w:type="character" w:customStyle="1" w:styleId="ae">
    <w:name w:val="Тема примечания Знак"/>
    <w:basedOn w:val="ac"/>
    <w:link w:val="ad"/>
    <w:rsid w:val="00054A3C"/>
    <w:rPr>
      <w:b/>
      <w:bCs/>
    </w:rPr>
  </w:style>
  <w:style w:type="character" w:styleId="af">
    <w:name w:val="Emphasis"/>
    <w:qFormat/>
    <w:rsid w:val="00182AFC"/>
    <w:rPr>
      <w:i/>
      <w:iCs/>
    </w:rPr>
  </w:style>
  <w:style w:type="paragraph" w:styleId="af0">
    <w:name w:val="No Spacing"/>
    <w:uiPriority w:val="1"/>
    <w:qFormat/>
    <w:rsid w:val="00D646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ECEE-D532-49BE-9156-F9D561CC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48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2620</CharactersWithSpaces>
  <SharedDoc>false</SharedDoc>
  <HLinks>
    <vt:vector size="6" baseType="variant">
      <vt:variant>
        <vt:i4>4128773</vt:i4>
      </vt:variant>
      <vt:variant>
        <vt:i4>-1</vt:i4>
      </vt:variant>
      <vt:variant>
        <vt:i4>1041</vt:i4>
      </vt:variant>
      <vt:variant>
        <vt:i4>1</vt:i4>
      </vt:variant>
      <vt:variant>
        <vt:lpwstr>P:\ИНСТРУКЦИЯ ПО ДЕЛОПРОИЗВОДСТВУ\g_n_bw_m.bmp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dc:description/>
  <cp:lastModifiedBy>Коротец Ирина Владимировна</cp:lastModifiedBy>
  <cp:revision>7</cp:revision>
  <cp:lastPrinted>2019-12-05T09:45:00Z</cp:lastPrinted>
  <dcterms:created xsi:type="dcterms:W3CDTF">2021-12-06T04:10:00Z</dcterms:created>
  <dcterms:modified xsi:type="dcterms:W3CDTF">2021-12-20T02:52:00Z</dcterms:modified>
</cp:coreProperties>
</file>