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26" w:rsidRPr="00123042" w:rsidRDefault="00B91D84" w:rsidP="0012304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5E4A58" w:rsidRDefault="005E4A58" w:rsidP="00D21931">
      <w:pPr>
        <w:jc w:val="center"/>
        <w:rPr>
          <w:b/>
          <w:sz w:val="26"/>
          <w:szCs w:val="26"/>
        </w:rPr>
      </w:pPr>
    </w:p>
    <w:p w:rsidR="005E4A58" w:rsidRDefault="005E4A58" w:rsidP="00D21931">
      <w:pPr>
        <w:jc w:val="center"/>
        <w:rPr>
          <w:b/>
          <w:sz w:val="26"/>
          <w:szCs w:val="26"/>
        </w:rPr>
      </w:pPr>
    </w:p>
    <w:p w:rsidR="00D11E6C" w:rsidRDefault="00D11E6C" w:rsidP="00D21931">
      <w:pPr>
        <w:jc w:val="center"/>
        <w:rPr>
          <w:b/>
          <w:sz w:val="26"/>
          <w:szCs w:val="26"/>
        </w:rPr>
      </w:pPr>
    </w:p>
    <w:p w:rsidR="00D11E6C" w:rsidRDefault="00D11E6C" w:rsidP="00D21931">
      <w:pPr>
        <w:jc w:val="center"/>
        <w:rPr>
          <w:b/>
          <w:sz w:val="26"/>
          <w:szCs w:val="26"/>
        </w:rPr>
      </w:pPr>
    </w:p>
    <w:p w:rsidR="0048010A" w:rsidRDefault="0048010A" w:rsidP="00D21931">
      <w:pPr>
        <w:jc w:val="center"/>
        <w:rPr>
          <w:b/>
          <w:sz w:val="26"/>
          <w:szCs w:val="26"/>
        </w:rPr>
      </w:pPr>
    </w:p>
    <w:p w:rsidR="0048010A" w:rsidRDefault="0048010A" w:rsidP="00D21931">
      <w:pPr>
        <w:jc w:val="center"/>
        <w:rPr>
          <w:b/>
          <w:sz w:val="26"/>
          <w:szCs w:val="26"/>
        </w:rPr>
      </w:pPr>
    </w:p>
    <w:p w:rsidR="00493803" w:rsidRPr="00662E9D" w:rsidRDefault="00BD1026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>О внесении изменени</w:t>
      </w:r>
      <w:r w:rsidR="00B91D84">
        <w:rPr>
          <w:b/>
          <w:sz w:val="26"/>
          <w:szCs w:val="26"/>
        </w:rPr>
        <w:t>я</w:t>
      </w:r>
      <w:r w:rsidRPr="00662E9D">
        <w:rPr>
          <w:b/>
          <w:sz w:val="26"/>
          <w:szCs w:val="26"/>
        </w:rPr>
        <w:t xml:space="preserve"> в </w:t>
      </w:r>
      <w:r w:rsidR="00493803" w:rsidRPr="00662E9D">
        <w:rPr>
          <w:b/>
          <w:sz w:val="26"/>
          <w:szCs w:val="26"/>
        </w:rPr>
        <w:t xml:space="preserve">административный регламент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предоставления муниципальной услуги «Зачисление </w:t>
      </w:r>
      <w:proofErr w:type="gramStart"/>
      <w:r w:rsidRPr="00662E9D">
        <w:rPr>
          <w:b/>
          <w:sz w:val="26"/>
          <w:szCs w:val="26"/>
        </w:rPr>
        <w:t>в</w:t>
      </w:r>
      <w:proofErr w:type="gramEnd"/>
      <w:r w:rsidRPr="00662E9D">
        <w:rPr>
          <w:b/>
          <w:sz w:val="26"/>
          <w:szCs w:val="26"/>
        </w:rPr>
        <w:t xml:space="preserve">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образовательное учреждение», </w:t>
      </w:r>
      <w:proofErr w:type="gramStart"/>
      <w:r w:rsidRPr="00662E9D">
        <w:rPr>
          <w:b/>
          <w:sz w:val="26"/>
          <w:szCs w:val="26"/>
        </w:rPr>
        <w:t>утвержденный</w:t>
      </w:r>
      <w:proofErr w:type="gramEnd"/>
      <w:r w:rsidRPr="00662E9D">
        <w:rPr>
          <w:b/>
          <w:sz w:val="26"/>
          <w:szCs w:val="26"/>
        </w:rPr>
        <w:t xml:space="preserve">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постановлением администрации Находкинского </w:t>
      </w:r>
    </w:p>
    <w:p w:rsidR="00493803" w:rsidRPr="0090607B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>го</w:t>
      </w:r>
      <w:r w:rsidR="00F24CEC">
        <w:rPr>
          <w:b/>
          <w:sz w:val="26"/>
          <w:szCs w:val="26"/>
        </w:rPr>
        <w:t xml:space="preserve">родского округа от </w:t>
      </w:r>
      <w:r w:rsidR="0090607B" w:rsidRPr="0090607B">
        <w:rPr>
          <w:b/>
          <w:sz w:val="26"/>
          <w:szCs w:val="26"/>
        </w:rPr>
        <w:t>02</w:t>
      </w:r>
      <w:r w:rsidR="00F24CEC">
        <w:rPr>
          <w:b/>
          <w:sz w:val="26"/>
          <w:szCs w:val="26"/>
        </w:rPr>
        <w:t>.0</w:t>
      </w:r>
      <w:r w:rsidR="0090607B" w:rsidRPr="0090607B">
        <w:rPr>
          <w:b/>
          <w:sz w:val="26"/>
          <w:szCs w:val="26"/>
        </w:rPr>
        <w:t>2</w:t>
      </w:r>
      <w:r w:rsidR="00F24CEC">
        <w:rPr>
          <w:b/>
          <w:sz w:val="26"/>
          <w:szCs w:val="26"/>
        </w:rPr>
        <w:t>.20</w:t>
      </w:r>
      <w:r w:rsidR="0090607B" w:rsidRPr="0090607B">
        <w:rPr>
          <w:b/>
          <w:sz w:val="26"/>
          <w:szCs w:val="26"/>
        </w:rPr>
        <w:t>21</w:t>
      </w:r>
      <w:r w:rsidRPr="00662E9D">
        <w:rPr>
          <w:b/>
          <w:sz w:val="26"/>
          <w:szCs w:val="26"/>
        </w:rPr>
        <w:t xml:space="preserve"> № </w:t>
      </w:r>
      <w:r w:rsidR="0090607B" w:rsidRPr="0090607B">
        <w:rPr>
          <w:b/>
          <w:sz w:val="26"/>
          <w:szCs w:val="26"/>
        </w:rPr>
        <w:t>93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</w:p>
    <w:p w:rsidR="00BD1026" w:rsidRPr="00662E9D" w:rsidRDefault="00BD1026" w:rsidP="00D21931">
      <w:pPr>
        <w:jc w:val="center"/>
        <w:rPr>
          <w:b/>
          <w:sz w:val="26"/>
          <w:szCs w:val="26"/>
        </w:rPr>
      </w:pPr>
    </w:p>
    <w:p w:rsidR="008E513A" w:rsidRPr="00662E9D" w:rsidRDefault="00873DE3" w:rsidP="00E307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proofErr w:type="gramStart"/>
      <w:r w:rsidR="008E513A" w:rsidRPr="00662E9D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proofErr w:type="gramEnd"/>
      <w:r w:rsidR="008E513A" w:rsidRPr="00662E9D">
        <w:rPr>
          <w:sz w:val="26"/>
          <w:szCs w:val="26"/>
        </w:rPr>
        <w:t xml:space="preserve"> </w:t>
      </w:r>
      <w:hyperlink r:id="rId9" w:history="1">
        <w:r w:rsidR="008E513A" w:rsidRPr="00662E9D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="008E513A" w:rsidRPr="00662E9D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8E513A" w:rsidRPr="00662E9D">
        <w:rPr>
          <w:sz w:val="26"/>
          <w:szCs w:val="26"/>
        </w:rPr>
        <w:t xml:space="preserve"> от 06.10.2003 № 131-ФЗ «Об общих </w:t>
      </w:r>
      <w:proofErr w:type="gramStart"/>
      <w:r w:rsidR="008E513A" w:rsidRPr="00662E9D">
        <w:rPr>
          <w:sz w:val="26"/>
          <w:szCs w:val="26"/>
        </w:rPr>
        <w:t>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</w:t>
      </w:r>
      <w:r w:rsidR="008E513A" w:rsidRPr="00662E9D">
        <w:rPr>
          <w:sz w:val="26"/>
          <w:szCs w:val="26"/>
        </w:rPr>
        <w:t xml:space="preserve">от </w:t>
      </w:r>
      <w:r w:rsidR="008E513A" w:rsidRPr="00662E9D">
        <w:rPr>
          <w:rStyle w:val="af"/>
          <w:sz w:val="26"/>
          <w:szCs w:val="26"/>
        </w:rPr>
        <w:t>27.07.2010</w:t>
      </w:r>
      <w:r w:rsidR="00F24CEC">
        <w:rPr>
          <w:rStyle w:val="af"/>
          <w:sz w:val="26"/>
          <w:szCs w:val="26"/>
        </w:rPr>
        <w:t xml:space="preserve"> </w:t>
      </w:r>
      <w:r w:rsidR="008E513A" w:rsidRPr="00662E9D">
        <w:rPr>
          <w:rStyle w:val="af"/>
          <w:sz w:val="26"/>
          <w:szCs w:val="26"/>
        </w:rPr>
        <w:t>№ 210-ФЗ «Об организации предоставления государственных и муниципальных услуг»,</w:t>
      </w:r>
      <w:r w:rsidR="007809BE">
        <w:rPr>
          <w:rStyle w:val="af"/>
          <w:sz w:val="26"/>
          <w:szCs w:val="26"/>
        </w:rPr>
        <w:t xml:space="preserve"> </w:t>
      </w:r>
      <w:r w:rsidR="0090607B" w:rsidRPr="0090607B">
        <w:rPr>
          <w:rStyle w:val="af"/>
          <w:sz w:val="26"/>
          <w:szCs w:val="26"/>
        </w:rPr>
        <w:t>Федеральны</w:t>
      </w:r>
      <w:r w:rsidR="0090607B">
        <w:rPr>
          <w:rStyle w:val="af"/>
          <w:sz w:val="26"/>
          <w:szCs w:val="26"/>
        </w:rPr>
        <w:t>м</w:t>
      </w:r>
      <w:r w:rsidR="0090607B" w:rsidRPr="0090607B">
        <w:rPr>
          <w:rStyle w:val="af"/>
          <w:sz w:val="26"/>
          <w:szCs w:val="26"/>
        </w:rPr>
        <w:t xml:space="preserve"> закон</w:t>
      </w:r>
      <w:r w:rsidR="0090607B">
        <w:rPr>
          <w:rStyle w:val="af"/>
          <w:sz w:val="26"/>
          <w:szCs w:val="26"/>
        </w:rPr>
        <w:t>ом</w:t>
      </w:r>
      <w:r w:rsidR="0090607B" w:rsidRPr="0090607B">
        <w:rPr>
          <w:rStyle w:val="af"/>
          <w:sz w:val="26"/>
          <w:szCs w:val="26"/>
        </w:rPr>
        <w:t xml:space="preserve"> от 02.07.2021 </w:t>
      </w:r>
      <w:r w:rsidR="0090607B">
        <w:rPr>
          <w:rStyle w:val="af"/>
          <w:sz w:val="26"/>
          <w:szCs w:val="26"/>
        </w:rPr>
        <w:t xml:space="preserve">      №</w:t>
      </w:r>
      <w:r w:rsidR="0090607B" w:rsidRPr="0090607B">
        <w:rPr>
          <w:rStyle w:val="af"/>
          <w:sz w:val="26"/>
          <w:szCs w:val="26"/>
        </w:rPr>
        <w:t xml:space="preserve"> 310-ФЗ </w:t>
      </w:r>
      <w:r w:rsidR="0090607B">
        <w:rPr>
          <w:rStyle w:val="af"/>
          <w:sz w:val="26"/>
          <w:szCs w:val="26"/>
        </w:rPr>
        <w:t>«</w:t>
      </w:r>
      <w:r w:rsidR="0090607B" w:rsidRPr="0090607B">
        <w:rPr>
          <w:rStyle w:val="af"/>
          <w:sz w:val="26"/>
          <w:szCs w:val="26"/>
        </w:rPr>
        <w:t xml:space="preserve">О внесении изменений в статью 54 Семейного кодекса Российской Федерации и статьи 36 и 67 Федерального закона </w:t>
      </w:r>
      <w:r w:rsidR="0090607B">
        <w:rPr>
          <w:rStyle w:val="af"/>
          <w:sz w:val="26"/>
          <w:szCs w:val="26"/>
        </w:rPr>
        <w:t>«</w:t>
      </w:r>
      <w:r w:rsidR="0090607B" w:rsidRPr="0090607B">
        <w:rPr>
          <w:rStyle w:val="af"/>
          <w:sz w:val="26"/>
          <w:szCs w:val="26"/>
        </w:rPr>
        <w:t>Об образовании в Российской Федерации</w:t>
      </w:r>
      <w:r w:rsidR="0090607B">
        <w:rPr>
          <w:rStyle w:val="af"/>
          <w:sz w:val="26"/>
          <w:szCs w:val="26"/>
        </w:rPr>
        <w:t>»</w:t>
      </w:r>
      <w:r w:rsidR="007809BE">
        <w:rPr>
          <w:rStyle w:val="af"/>
          <w:sz w:val="26"/>
          <w:szCs w:val="26"/>
        </w:rPr>
        <w:t xml:space="preserve">, </w:t>
      </w:r>
      <w:r w:rsidR="007809BE">
        <w:rPr>
          <w:sz w:val="26"/>
          <w:szCs w:val="26"/>
        </w:rPr>
        <w:t>в целях приведения муниципальных нормативных правовых актов администрации Находкинского городского округа в соответствие с</w:t>
      </w:r>
      <w:proofErr w:type="gramEnd"/>
      <w:r w:rsidR="007809BE">
        <w:rPr>
          <w:sz w:val="26"/>
          <w:szCs w:val="26"/>
        </w:rPr>
        <w:t xml:space="preserve"> действующим законодательством</w:t>
      </w:r>
      <w:r w:rsidR="008E513A" w:rsidRPr="00662E9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62E9D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ст</w:t>
      </w:r>
      <w:r w:rsidR="00697AD6">
        <w:rPr>
          <w:sz w:val="26"/>
          <w:szCs w:val="26"/>
        </w:rPr>
        <w:t>атьей</w:t>
      </w:r>
      <w:r>
        <w:rPr>
          <w:sz w:val="26"/>
          <w:szCs w:val="26"/>
        </w:rPr>
        <w:t xml:space="preserve"> 48</w:t>
      </w:r>
      <w:r w:rsidRPr="00662E9D">
        <w:rPr>
          <w:sz w:val="26"/>
          <w:szCs w:val="26"/>
        </w:rPr>
        <w:t xml:space="preserve"> </w:t>
      </w:r>
      <w:hyperlink r:id="rId10" w:history="1">
        <w:proofErr w:type="gramStart"/>
        <w:r w:rsidRPr="00662E9D">
          <w:rPr>
            <w:rStyle w:val="a4"/>
            <w:color w:val="auto"/>
            <w:sz w:val="26"/>
            <w:szCs w:val="26"/>
            <w:u w:val="none"/>
          </w:rPr>
          <w:t>Устав</w:t>
        </w:r>
        <w:proofErr w:type="gramEnd"/>
      </w:hyperlink>
      <w:r w:rsidRPr="00873DE3">
        <w:rPr>
          <w:sz w:val="26"/>
          <w:szCs w:val="26"/>
        </w:rPr>
        <w:t>а</w:t>
      </w:r>
      <w:r w:rsidRPr="00662E9D">
        <w:rPr>
          <w:sz w:val="26"/>
          <w:szCs w:val="26"/>
        </w:rPr>
        <w:t xml:space="preserve"> Находкинского городского округа,</w:t>
      </w:r>
      <w:r>
        <w:rPr>
          <w:sz w:val="26"/>
          <w:szCs w:val="26"/>
        </w:rPr>
        <w:t xml:space="preserve"> </w:t>
      </w:r>
      <w:r w:rsidR="008E513A" w:rsidRPr="00662E9D">
        <w:rPr>
          <w:sz w:val="26"/>
          <w:szCs w:val="26"/>
        </w:rPr>
        <w:t>администрация Находкинского городского округа</w:t>
      </w:r>
    </w:p>
    <w:p w:rsidR="008E513A" w:rsidRPr="00662E9D" w:rsidRDefault="008E513A" w:rsidP="008E51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E018F" w:rsidRPr="00662E9D" w:rsidRDefault="00DE018F" w:rsidP="00DE018F">
      <w:pPr>
        <w:jc w:val="both"/>
        <w:rPr>
          <w:sz w:val="26"/>
          <w:szCs w:val="26"/>
        </w:rPr>
      </w:pPr>
      <w:r w:rsidRPr="00662E9D">
        <w:rPr>
          <w:sz w:val="26"/>
          <w:szCs w:val="26"/>
        </w:rPr>
        <w:t>ПОСТАНОВЛЯЕТ:</w:t>
      </w:r>
    </w:p>
    <w:p w:rsidR="008441E8" w:rsidRPr="00662E9D" w:rsidRDefault="008441E8" w:rsidP="00DE018F">
      <w:pPr>
        <w:jc w:val="both"/>
        <w:rPr>
          <w:sz w:val="26"/>
          <w:szCs w:val="26"/>
        </w:rPr>
      </w:pPr>
    </w:p>
    <w:p w:rsidR="00CB63BA" w:rsidRPr="00662E9D" w:rsidRDefault="00CB63BA" w:rsidP="00DE018F">
      <w:pPr>
        <w:jc w:val="both"/>
        <w:rPr>
          <w:sz w:val="26"/>
          <w:szCs w:val="26"/>
        </w:rPr>
      </w:pPr>
    </w:p>
    <w:p w:rsidR="008362D9" w:rsidRDefault="00CB63BA" w:rsidP="0090607B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62E9D">
        <w:rPr>
          <w:sz w:val="26"/>
          <w:szCs w:val="26"/>
        </w:rPr>
        <w:t xml:space="preserve">Внести в административный регламент предоставления муниципальной услуги «Зачисление в образовательное учреждение», утвержденный постановлением </w:t>
      </w:r>
      <w:r w:rsidRPr="00F67CFC">
        <w:rPr>
          <w:sz w:val="26"/>
          <w:szCs w:val="26"/>
        </w:rPr>
        <w:t>администрации Находкинского го</w:t>
      </w:r>
      <w:r w:rsidR="00976D12" w:rsidRPr="00F67CFC">
        <w:rPr>
          <w:sz w:val="26"/>
          <w:szCs w:val="26"/>
        </w:rPr>
        <w:t xml:space="preserve">родского округа от </w:t>
      </w:r>
      <w:r w:rsidR="0090607B">
        <w:rPr>
          <w:sz w:val="26"/>
          <w:szCs w:val="26"/>
        </w:rPr>
        <w:t>02</w:t>
      </w:r>
      <w:r w:rsidR="00976D12" w:rsidRPr="00F67CFC">
        <w:rPr>
          <w:sz w:val="26"/>
          <w:szCs w:val="26"/>
        </w:rPr>
        <w:t>.0</w:t>
      </w:r>
      <w:r w:rsidR="0090607B">
        <w:rPr>
          <w:sz w:val="26"/>
          <w:szCs w:val="26"/>
        </w:rPr>
        <w:t>2</w:t>
      </w:r>
      <w:r w:rsidR="00976D12" w:rsidRPr="00F67CFC">
        <w:rPr>
          <w:sz w:val="26"/>
          <w:szCs w:val="26"/>
        </w:rPr>
        <w:t>.20</w:t>
      </w:r>
      <w:r w:rsidR="0090607B">
        <w:rPr>
          <w:sz w:val="26"/>
          <w:szCs w:val="26"/>
        </w:rPr>
        <w:t>21</w:t>
      </w:r>
      <w:r w:rsidRPr="00F67CFC">
        <w:rPr>
          <w:sz w:val="26"/>
          <w:szCs w:val="26"/>
        </w:rPr>
        <w:t xml:space="preserve"> № </w:t>
      </w:r>
      <w:r w:rsidR="0090607B">
        <w:rPr>
          <w:sz w:val="26"/>
          <w:szCs w:val="26"/>
        </w:rPr>
        <w:t>93</w:t>
      </w:r>
      <w:r w:rsidRPr="00F67CFC">
        <w:rPr>
          <w:sz w:val="26"/>
          <w:szCs w:val="26"/>
        </w:rPr>
        <w:t>,</w:t>
      </w:r>
      <w:r w:rsidR="0027195C" w:rsidRPr="00F67CFC">
        <w:rPr>
          <w:sz w:val="26"/>
          <w:szCs w:val="26"/>
        </w:rPr>
        <w:t xml:space="preserve"> </w:t>
      </w:r>
      <w:r w:rsidR="00B91D84">
        <w:rPr>
          <w:sz w:val="26"/>
          <w:szCs w:val="26"/>
        </w:rPr>
        <w:t xml:space="preserve">изменение, </w:t>
      </w:r>
      <w:r w:rsidR="0090607B">
        <w:rPr>
          <w:sz w:val="26"/>
          <w:szCs w:val="26"/>
        </w:rPr>
        <w:t>изложив</w:t>
      </w:r>
      <w:r w:rsidR="00B91D84">
        <w:rPr>
          <w:sz w:val="26"/>
          <w:szCs w:val="26"/>
        </w:rPr>
        <w:t xml:space="preserve"> </w:t>
      </w:r>
      <w:r w:rsidR="0090607B">
        <w:rPr>
          <w:sz w:val="26"/>
          <w:szCs w:val="26"/>
        </w:rPr>
        <w:t>под</w:t>
      </w:r>
      <w:r w:rsidR="00B91D84">
        <w:rPr>
          <w:sz w:val="26"/>
          <w:szCs w:val="26"/>
        </w:rPr>
        <w:t>пункт 3.</w:t>
      </w:r>
      <w:r w:rsidR="0090607B">
        <w:rPr>
          <w:sz w:val="26"/>
          <w:szCs w:val="26"/>
        </w:rPr>
        <w:t>3.6</w:t>
      </w:r>
      <w:r w:rsidR="00B91D84">
        <w:rPr>
          <w:sz w:val="26"/>
          <w:szCs w:val="26"/>
        </w:rPr>
        <w:t xml:space="preserve"> р</w:t>
      </w:r>
      <w:r w:rsidR="008362D9">
        <w:rPr>
          <w:sz w:val="26"/>
          <w:szCs w:val="26"/>
        </w:rPr>
        <w:t>аздел</w:t>
      </w:r>
      <w:r w:rsidR="00B91D84">
        <w:rPr>
          <w:sz w:val="26"/>
          <w:szCs w:val="26"/>
        </w:rPr>
        <w:t>а</w:t>
      </w:r>
      <w:r w:rsidR="008362D9">
        <w:rPr>
          <w:sz w:val="26"/>
          <w:szCs w:val="26"/>
        </w:rPr>
        <w:t xml:space="preserve"> 3 «Состав, последовательность и сроки выполнения административных процедур, требования к порядку их выполнения» </w:t>
      </w:r>
      <w:r w:rsidR="0090607B">
        <w:rPr>
          <w:sz w:val="26"/>
          <w:szCs w:val="26"/>
        </w:rPr>
        <w:t>в новой редакции</w:t>
      </w:r>
      <w:r w:rsidR="00CE4E53">
        <w:rPr>
          <w:sz w:val="26"/>
          <w:szCs w:val="26"/>
        </w:rPr>
        <w:t>:</w:t>
      </w:r>
    </w:p>
    <w:p w:rsidR="0070283F" w:rsidRPr="00662E9D" w:rsidRDefault="00CE4E53" w:rsidP="009060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«3.</w:t>
      </w:r>
      <w:r w:rsidR="0090607B">
        <w:rPr>
          <w:sz w:val="26"/>
          <w:szCs w:val="26"/>
        </w:rPr>
        <w:t>3</w:t>
      </w:r>
      <w:r>
        <w:rPr>
          <w:sz w:val="26"/>
          <w:szCs w:val="26"/>
        </w:rPr>
        <w:t xml:space="preserve">.6. </w:t>
      </w:r>
      <w:r w:rsidR="0090607B">
        <w:rPr>
          <w:sz w:val="26"/>
          <w:szCs w:val="26"/>
        </w:rPr>
        <w:t xml:space="preserve">Ребенок имеет право преимущественного приема на обучение по основным общеобразовательным программам начального общего образования в муниципальную образовательную организацию, в которой обучаются его полнородные и </w:t>
      </w:r>
      <w:proofErr w:type="spellStart"/>
      <w:r w:rsidR="0090607B">
        <w:rPr>
          <w:sz w:val="26"/>
          <w:szCs w:val="26"/>
        </w:rPr>
        <w:t>неполнородные</w:t>
      </w:r>
      <w:proofErr w:type="spellEnd"/>
      <w:r w:rsidR="0090607B">
        <w:rPr>
          <w:sz w:val="26"/>
          <w:szCs w:val="26"/>
        </w:rPr>
        <w:t xml:space="preserve"> брат и (или) сестра</w:t>
      </w:r>
      <w:proofErr w:type="gramStart"/>
      <w:r w:rsidR="0090607B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E72013" w:rsidRPr="00B91D84" w:rsidRDefault="00F25908" w:rsidP="0090607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6"/>
          <w:szCs w:val="26"/>
        </w:rPr>
      </w:pPr>
      <w:bookmarkStart w:id="0" w:name="Par2"/>
      <w:bookmarkEnd w:id="0"/>
      <w:r>
        <w:rPr>
          <w:sz w:val="26"/>
          <w:szCs w:val="26"/>
        </w:rPr>
        <w:t>Управлению внешних коммуникаций</w:t>
      </w:r>
      <w:r w:rsidR="00E72013" w:rsidRPr="00662E9D">
        <w:rPr>
          <w:sz w:val="26"/>
          <w:szCs w:val="26"/>
        </w:rPr>
        <w:t xml:space="preserve"> администрации </w:t>
      </w:r>
      <w:r w:rsidR="0090607B">
        <w:rPr>
          <w:sz w:val="26"/>
          <w:szCs w:val="26"/>
        </w:rPr>
        <w:t>Находкинского городского округа</w:t>
      </w:r>
      <w:r w:rsidR="00E72013" w:rsidRPr="00662E9D">
        <w:rPr>
          <w:sz w:val="26"/>
          <w:szCs w:val="26"/>
        </w:rPr>
        <w:t xml:space="preserve"> опубликовать </w:t>
      </w:r>
      <w:r w:rsidR="0048010A">
        <w:rPr>
          <w:sz w:val="26"/>
          <w:szCs w:val="26"/>
        </w:rPr>
        <w:t xml:space="preserve"> </w:t>
      </w:r>
      <w:r w:rsidR="00E72013" w:rsidRPr="00662E9D">
        <w:rPr>
          <w:sz w:val="26"/>
          <w:szCs w:val="26"/>
        </w:rPr>
        <w:t>настоящее</w:t>
      </w:r>
      <w:r w:rsidR="0048010A">
        <w:rPr>
          <w:sz w:val="26"/>
          <w:szCs w:val="26"/>
        </w:rPr>
        <w:t xml:space="preserve"> </w:t>
      </w:r>
      <w:r w:rsidR="00E72013" w:rsidRPr="00662E9D">
        <w:rPr>
          <w:sz w:val="26"/>
          <w:szCs w:val="26"/>
        </w:rPr>
        <w:t xml:space="preserve"> постановление </w:t>
      </w:r>
      <w:r w:rsidR="00E72013" w:rsidRPr="00B91D84">
        <w:rPr>
          <w:sz w:val="26"/>
          <w:szCs w:val="26"/>
        </w:rPr>
        <w:t>в средствах массовой информации.</w:t>
      </w:r>
    </w:p>
    <w:p w:rsidR="00E72013" w:rsidRDefault="00E72013" w:rsidP="00202283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62E9D">
        <w:rPr>
          <w:sz w:val="26"/>
          <w:szCs w:val="26"/>
        </w:rPr>
        <w:t xml:space="preserve">Отделу делопроизводства администрации Находкинского городского округа (Атрашок) </w:t>
      </w:r>
      <w:proofErr w:type="gramStart"/>
      <w:r w:rsidRPr="00662E9D">
        <w:rPr>
          <w:sz w:val="26"/>
          <w:szCs w:val="26"/>
        </w:rPr>
        <w:t>разместить</w:t>
      </w:r>
      <w:proofErr w:type="gramEnd"/>
      <w:r w:rsidRPr="00662E9D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95517E" w:rsidRDefault="0095517E" w:rsidP="0095517E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95517E">
        <w:rPr>
          <w:sz w:val="26"/>
          <w:szCs w:val="26"/>
        </w:rPr>
        <w:t xml:space="preserve">Управлению образования администрации Находкинского городского округа в течение </w:t>
      </w:r>
      <w:r w:rsidR="00F76D47">
        <w:rPr>
          <w:sz w:val="26"/>
          <w:szCs w:val="26"/>
        </w:rPr>
        <w:t>1</w:t>
      </w:r>
      <w:r w:rsidRPr="0095517E">
        <w:rPr>
          <w:sz w:val="26"/>
          <w:szCs w:val="26"/>
        </w:rPr>
        <w:t>5 рабочих дней с</w:t>
      </w:r>
      <w:r w:rsidR="00F76D47">
        <w:rPr>
          <w:sz w:val="26"/>
          <w:szCs w:val="26"/>
        </w:rPr>
        <w:t>о дня вступления в силу</w:t>
      </w:r>
      <w:r w:rsidRPr="0095517E">
        <w:rPr>
          <w:sz w:val="26"/>
          <w:szCs w:val="26"/>
        </w:rPr>
        <w:t xml:space="preserve"> данного постановления </w:t>
      </w:r>
      <w:r w:rsidR="00F76D47">
        <w:rPr>
          <w:sz w:val="26"/>
          <w:szCs w:val="26"/>
        </w:rPr>
        <w:t xml:space="preserve">разместить </w:t>
      </w:r>
      <w:r w:rsidRPr="0095517E">
        <w:rPr>
          <w:sz w:val="26"/>
          <w:szCs w:val="26"/>
        </w:rPr>
        <w:t>сведения о муниципальной услуге «Зачислени</w:t>
      </w:r>
      <w:r w:rsidR="00F76D47">
        <w:rPr>
          <w:sz w:val="26"/>
          <w:szCs w:val="26"/>
        </w:rPr>
        <w:t>е в образовательное учреждение»</w:t>
      </w:r>
      <w:r w:rsidRPr="0095517E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1 «Перечень сведений о муниципальных услугах, подлежащих размещению в региональной государственной информационной системе «Реестр государственных и муниципальных услуг (функций) Приморского края</w:t>
      </w:r>
      <w:r>
        <w:rPr>
          <w:sz w:val="26"/>
          <w:szCs w:val="26"/>
        </w:rPr>
        <w:t>»</w:t>
      </w:r>
      <w:r w:rsidRPr="0095517E">
        <w:rPr>
          <w:sz w:val="26"/>
          <w:szCs w:val="26"/>
        </w:rPr>
        <w:t xml:space="preserve"> к Порядку формирования и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ведения реестра муниципальных услуг (функций), предоставляемых</w:t>
      </w:r>
      <w:proofErr w:type="gramEnd"/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(осуществляемых) администрацией Находкинского городского округа, а также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услуг, предоставляемых муниципальными учреждениями (предприятиями)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Находкинского городского округа и предоставления сведений о муниципальных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услугах (функциях) в региональную государственную информационную систему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«Реестр государственных и муниципальных услуг (функций) Приморского края»,</w:t>
      </w:r>
      <w:r>
        <w:rPr>
          <w:sz w:val="26"/>
          <w:szCs w:val="26"/>
        </w:rPr>
        <w:t xml:space="preserve"> </w:t>
      </w:r>
      <w:proofErr w:type="gramStart"/>
      <w:r w:rsidRPr="0095517E">
        <w:rPr>
          <w:sz w:val="26"/>
          <w:szCs w:val="26"/>
        </w:rPr>
        <w:t>утвержденному</w:t>
      </w:r>
      <w:proofErr w:type="gramEnd"/>
      <w:r w:rsidRPr="0095517E">
        <w:rPr>
          <w:sz w:val="26"/>
          <w:szCs w:val="26"/>
        </w:rPr>
        <w:t xml:space="preserve"> постановлением администрации Находкинского городского округа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 xml:space="preserve">от </w:t>
      </w:r>
      <w:r w:rsidR="00F76D47">
        <w:rPr>
          <w:sz w:val="26"/>
          <w:szCs w:val="26"/>
        </w:rPr>
        <w:t>03.08.2021</w:t>
      </w:r>
      <w:r w:rsidRPr="0095517E">
        <w:rPr>
          <w:sz w:val="26"/>
          <w:szCs w:val="26"/>
        </w:rPr>
        <w:t xml:space="preserve"> </w:t>
      </w:r>
      <w:bookmarkStart w:id="1" w:name="_GoBack"/>
      <w:bookmarkEnd w:id="1"/>
      <w:r w:rsidRPr="0095517E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F76D47">
        <w:rPr>
          <w:sz w:val="26"/>
          <w:szCs w:val="26"/>
        </w:rPr>
        <w:t>839</w:t>
      </w:r>
      <w:r w:rsidRPr="0095517E">
        <w:rPr>
          <w:sz w:val="26"/>
          <w:szCs w:val="26"/>
        </w:rPr>
        <w:t>.</w:t>
      </w:r>
    </w:p>
    <w:p w:rsidR="00DF207A" w:rsidRDefault="009C30D9" w:rsidP="0095517E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5517E">
        <w:rPr>
          <w:sz w:val="26"/>
          <w:szCs w:val="26"/>
        </w:rPr>
        <w:t>Организационному отделу</w:t>
      </w:r>
      <w:r w:rsidR="00DF207A" w:rsidRPr="0095517E">
        <w:rPr>
          <w:sz w:val="26"/>
          <w:szCs w:val="26"/>
        </w:rPr>
        <w:t xml:space="preserve"> администрации Находкинского городского округа  (</w:t>
      </w:r>
      <w:proofErr w:type="spellStart"/>
      <w:r w:rsidR="00DF207A" w:rsidRPr="0095517E">
        <w:rPr>
          <w:sz w:val="26"/>
          <w:szCs w:val="26"/>
        </w:rPr>
        <w:t>Тумазова</w:t>
      </w:r>
      <w:proofErr w:type="spellEnd"/>
      <w:r w:rsidR="00DF207A" w:rsidRPr="0095517E">
        <w:rPr>
          <w:sz w:val="26"/>
          <w:szCs w:val="26"/>
        </w:rPr>
        <w:t xml:space="preserve">) </w:t>
      </w:r>
      <w:r w:rsidR="000B743B">
        <w:rPr>
          <w:sz w:val="26"/>
          <w:szCs w:val="26"/>
        </w:rPr>
        <w:t xml:space="preserve">осуществить </w:t>
      </w:r>
      <w:proofErr w:type="gramStart"/>
      <w:r w:rsidR="000B743B">
        <w:rPr>
          <w:sz w:val="26"/>
          <w:szCs w:val="26"/>
        </w:rPr>
        <w:t>контроль за</w:t>
      </w:r>
      <w:proofErr w:type="gramEnd"/>
      <w:r w:rsidR="000B743B">
        <w:rPr>
          <w:sz w:val="26"/>
          <w:szCs w:val="26"/>
        </w:rPr>
        <w:t xml:space="preserve"> своевременным</w:t>
      </w:r>
      <w:r w:rsidR="00DF207A" w:rsidRPr="0095517E">
        <w:rPr>
          <w:sz w:val="26"/>
          <w:szCs w:val="26"/>
        </w:rPr>
        <w:t xml:space="preserve"> </w:t>
      </w:r>
      <w:r w:rsidR="000B743B">
        <w:rPr>
          <w:sz w:val="26"/>
          <w:szCs w:val="26"/>
        </w:rPr>
        <w:t xml:space="preserve">внесением изменения в сведения о муниципальной услуге </w:t>
      </w:r>
      <w:r w:rsidR="00DF207A" w:rsidRPr="0095517E">
        <w:rPr>
          <w:sz w:val="26"/>
          <w:szCs w:val="26"/>
        </w:rPr>
        <w:t>«Зачисление в образовательное учреждение</w:t>
      </w:r>
      <w:r w:rsidR="000B743B">
        <w:rPr>
          <w:sz w:val="26"/>
          <w:szCs w:val="26"/>
        </w:rPr>
        <w:t>»</w:t>
      </w:r>
      <w:r w:rsidR="00F25908" w:rsidRPr="0095517E">
        <w:rPr>
          <w:sz w:val="26"/>
          <w:szCs w:val="26"/>
        </w:rPr>
        <w:t xml:space="preserve"> </w:t>
      </w:r>
      <w:r w:rsidR="000B743B" w:rsidRPr="0095517E">
        <w:rPr>
          <w:sz w:val="26"/>
          <w:szCs w:val="26"/>
        </w:rPr>
        <w:t>в</w:t>
      </w:r>
      <w:r w:rsidR="000B743B">
        <w:rPr>
          <w:sz w:val="26"/>
          <w:szCs w:val="26"/>
        </w:rPr>
        <w:t xml:space="preserve"> </w:t>
      </w:r>
      <w:r w:rsidR="000B743B" w:rsidRPr="0095517E">
        <w:rPr>
          <w:sz w:val="26"/>
          <w:szCs w:val="26"/>
        </w:rPr>
        <w:t>региональную государственную информационную систему</w:t>
      </w:r>
      <w:r w:rsidR="000B743B">
        <w:rPr>
          <w:sz w:val="26"/>
          <w:szCs w:val="26"/>
        </w:rPr>
        <w:t xml:space="preserve"> </w:t>
      </w:r>
      <w:r w:rsidR="000B743B" w:rsidRPr="0095517E">
        <w:rPr>
          <w:sz w:val="26"/>
          <w:szCs w:val="26"/>
        </w:rPr>
        <w:t>«Реестр государственных и муниципальных услуг (функций) Приморского края»</w:t>
      </w:r>
      <w:r w:rsidR="00DF207A" w:rsidRPr="0095517E">
        <w:rPr>
          <w:sz w:val="26"/>
          <w:szCs w:val="26"/>
        </w:rPr>
        <w:t>.</w:t>
      </w:r>
    </w:p>
    <w:p w:rsidR="00E72013" w:rsidRPr="0095517E" w:rsidRDefault="00E72013" w:rsidP="0095517E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95517E">
        <w:rPr>
          <w:sz w:val="26"/>
          <w:szCs w:val="26"/>
        </w:rPr>
        <w:t xml:space="preserve">Контроль за  исполнением данного постановления «О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</w:t>
      </w:r>
      <w:r w:rsidRPr="0095517E">
        <w:rPr>
          <w:sz w:val="26"/>
          <w:szCs w:val="26"/>
        </w:rPr>
        <w:lastRenderedPageBreak/>
        <w:t>Находкинского го</w:t>
      </w:r>
      <w:r w:rsidR="00F25908" w:rsidRPr="0095517E">
        <w:rPr>
          <w:sz w:val="26"/>
          <w:szCs w:val="26"/>
        </w:rPr>
        <w:t xml:space="preserve">родского округа от </w:t>
      </w:r>
      <w:r w:rsidR="0090607B" w:rsidRPr="0095517E">
        <w:rPr>
          <w:sz w:val="26"/>
          <w:szCs w:val="26"/>
        </w:rPr>
        <w:t>02</w:t>
      </w:r>
      <w:r w:rsidR="00F25908" w:rsidRPr="0095517E">
        <w:rPr>
          <w:sz w:val="26"/>
          <w:szCs w:val="26"/>
        </w:rPr>
        <w:t>.0</w:t>
      </w:r>
      <w:r w:rsidR="0090607B" w:rsidRPr="0095517E">
        <w:rPr>
          <w:sz w:val="26"/>
          <w:szCs w:val="26"/>
        </w:rPr>
        <w:t>2</w:t>
      </w:r>
      <w:r w:rsidR="00F25908" w:rsidRPr="0095517E">
        <w:rPr>
          <w:sz w:val="26"/>
          <w:szCs w:val="26"/>
        </w:rPr>
        <w:t>.20</w:t>
      </w:r>
      <w:r w:rsidR="0090607B" w:rsidRPr="0095517E">
        <w:rPr>
          <w:sz w:val="26"/>
          <w:szCs w:val="26"/>
        </w:rPr>
        <w:t>21 № 93</w:t>
      </w:r>
      <w:r w:rsidRPr="0095517E">
        <w:rPr>
          <w:sz w:val="26"/>
          <w:szCs w:val="26"/>
        </w:rPr>
        <w:t xml:space="preserve">» возложить на </w:t>
      </w:r>
      <w:proofErr w:type="spellStart"/>
      <w:r w:rsidR="0090607B" w:rsidRPr="0095517E">
        <w:rPr>
          <w:sz w:val="26"/>
          <w:szCs w:val="26"/>
        </w:rPr>
        <w:t>и.о</w:t>
      </w:r>
      <w:proofErr w:type="spellEnd"/>
      <w:r w:rsidR="0090607B" w:rsidRPr="0095517E">
        <w:rPr>
          <w:sz w:val="26"/>
          <w:szCs w:val="26"/>
        </w:rPr>
        <w:t xml:space="preserve">. </w:t>
      </w:r>
      <w:r w:rsidRPr="0095517E">
        <w:rPr>
          <w:sz w:val="26"/>
          <w:szCs w:val="26"/>
        </w:rPr>
        <w:t>заместителя главы администрации Находкинского городского округа</w:t>
      </w:r>
      <w:r w:rsidR="00202283" w:rsidRPr="0095517E">
        <w:rPr>
          <w:sz w:val="26"/>
          <w:szCs w:val="26"/>
        </w:rPr>
        <w:t xml:space="preserve"> </w:t>
      </w:r>
      <w:r w:rsidR="0090607B" w:rsidRPr="0095517E">
        <w:rPr>
          <w:sz w:val="26"/>
          <w:szCs w:val="26"/>
        </w:rPr>
        <w:t>– начальника управления образования администрации Находкинского городского округа Кайдановича</w:t>
      </w:r>
      <w:r w:rsidR="002B1A8D" w:rsidRPr="0095517E">
        <w:rPr>
          <w:sz w:val="26"/>
          <w:szCs w:val="26"/>
        </w:rPr>
        <w:t xml:space="preserve"> Ю.Н</w:t>
      </w:r>
      <w:r w:rsidR="0090607B" w:rsidRPr="0095517E">
        <w:rPr>
          <w:sz w:val="26"/>
          <w:szCs w:val="26"/>
        </w:rPr>
        <w:t>.</w:t>
      </w:r>
      <w:proofErr w:type="gramEnd"/>
    </w:p>
    <w:p w:rsidR="0048010A" w:rsidRDefault="0048010A" w:rsidP="00E72013">
      <w:pPr>
        <w:rPr>
          <w:sz w:val="26"/>
          <w:szCs w:val="26"/>
        </w:rPr>
      </w:pPr>
    </w:p>
    <w:p w:rsidR="0048010A" w:rsidRDefault="0048010A" w:rsidP="00E72013">
      <w:pPr>
        <w:rPr>
          <w:sz w:val="26"/>
          <w:szCs w:val="26"/>
        </w:rPr>
      </w:pPr>
    </w:p>
    <w:p w:rsidR="0048010A" w:rsidRDefault="0048010A" w:rsidP="00E72013">
      <w:pPr>
        <w:rPr>
          <w:sz w:val="26"/>
          <w:szCs w:val="26"/>
        </w:rPr>
      </w:pPr>
    </w:p>
    <w:p w:rsidR="00CB7D7C" w:rsidRPr="00662E9D" w:rsidRDefault="0090607B" w:rsidP="00E72013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E72013" w:rsidRPr="00662E9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2013" w:rsidRPr="00662E9D">
        <w:rPr>
          <w:sz w:val="26"/>
          <w:szCs w:val="26"/>
        </w:rPr>
        <w:t xml:space="preserve"> Находкинского городс</w:t>
      </w:r>
      <w:r w:rsidR="00B91D84">
        <w:rPr>
          <w:sz w:val="26"/>
          <w:szCs w:val="26"/>
        </w:rPr>
        <w:t>кого округа</w:t>
      </w:r>
      <w:r w:rsidR="00B91D84">
        <w:rPr>
          <w:sz w:val="26"/>
          <w:szCs w:val="26"/>
        </w:rPr>
        <w:tab/>
      </w:r>
      <w:r w:rsidR="00B91D84">
        <w:rPr>
          <w:sz w:val="26"/>
          <w:szCs w:val="26"/>
        </w:rPr>
        <w:tab/>
      </w:r>
      <w:r w:rsidR="00B91D84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Т.В. Магинский</w:t>
      </w:r>
    </w:p>
    <w:sectPr w:rsidR="00CB7D7C" w:rsidRPr="00662E9D" w:rsidSect="00B91D84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8F" w:rsidRDefault="0062248F" w:rsidP="0038297F">
      <w:r>
        <w:separator/>
      </w:r>
    </w:p>
  </w:endnote>
  <w:endnote w:type="continuationSeparator" w:id="0">
    <w:p w:rsidR="0062248F" w:rsidRDefault="0062248F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8F" w:rsidRDefault="0062248F" w:rsidP="0038297F">
      <w:r>
        <w:separator/>
      </w:r>
    </w:p>
  </w:footnote>
  <w:footnote w:type="continuationSeparator" w:id="0">
    <w:p w:rsidR="0062248F" w:rsidRDefault="0062248F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96316"/>
      <w:docPartObj>
        <w:docPartGallery w:val="Page Numbers (Top of Page)"/>
        <w:docPartUnique/>
      </w:docPartObj>
    </w:sdtPr>
    <w:sdtEndPr/>
    <w:sdtContent>
      <w:p w:rsidR="00D61E81" w:rsidRDefault="00AB110B">
        <w:pPr>
          <w:pStyle w:val="a8"/>
          <w:jc w:val="center"/>
        </w:pPr>
        <w:r>
          <w:fldChar w:fldCharType="begin"/>
        </w:r>
        <w:r w:rsidR="00C852CA">
          <w:instrText xml:space="preserve"> PAGE   \* MERGEFORMAT </w:instrText>
        </w:r>
        <w:r>
          <w:fldChar w:fldCharType="separate"/>
        </w:r>
        <w:r w:rsidR="00921A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1E81" w:rsidRDefault="00D61E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C8"/>
    <w:multiLevelType w:val="hybridMultilevel"/>
    <w:tmpl w:val="4C76C63E"/>
    <w:lvl w:ilvl="0" w:tplc="ACDCDFE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EAB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F40FDC"/>
    <w:multiLevelType w:val="hybridMultilevel"/>
    <w:tmpl w:val="FB3E1ACC"/>
    <w:lvl w:ilvl="0" w:tplc="CD44288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06808"/>
    <w:multiLevelType w:val="hybridMultilevel"/>
    <w:tmpl w:val="758C12D4"/>
    <w:lvl w:ilvl="0" w:tplc="D93443EE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9" w:hanging="360"/>
      </w:pPr>
    </w:lvl>
    <w:lvl w:ilvl="2" w:tplc="0419001B" w:tentative="1">
      <w:start w:val="1"/>
      <w:numFmt w:val="lowerRoman"/>
      <w:lvlText w:val="%3."/>
      <w:lvlJc w:val="right"/>
      <w:pPr>
        <w:ind w:left="4969" w:hanging="180"/>
      </w:pPr>
    </w:lvl>
    <w:lvl w:ilvl="3" w:tplc="0419000F" w:tentative="1">
      <w:start w:val="1"/>
      <w:numFmt w:val="decimal"/>
      <w:lvlText w:val="%4."/>
      <w:lvlJc w:val="left"/>
      <w:pPr>
        <w:ind w:left="5689" w:hanging="360"/>
      </w:pPr>
    </w:lvl>
    <w:lvl w:ilvl="4" w:tplc="04190019" w:tentative="1">
      <w:start w:val="1"/>
      <w:numFmt w:val="lowerLetter"/>
      <w:lvlText w:val="%5."/>
      <w:lvlJc w:val="left"/>
      <w:pPr>
        <w:ind w:left="6409" w:hanging="360"/>
      </w:pPr>
    </w:lvl>
    <w:lvl w:ilvl="5" w:tplc="0419001B" w:tentative="1">
      <w:start w:val="1"/>
      <w:numFmt w:val="lowerRoman"/>
      <w:lvlText w:val="%6."/>
      <w:lvlJc w:val="right"/>
      <w:pPr>
        <w:ind w:left="7129" w:hanging="180"/>
      </w:pPr>
    </w:lvl>
    <w:lvl w:ilvl="6" w:tplc="0419000F" w:tentative="1">
      <w:start w:val="1"/>
      <w:numFmt w:val="decimal"/>
      <w:lvlText w:val="%7."/>
      <w:lvlJc w:val="left"/>
      <w:pPr>
        <w:ind w:left="7849" w:hanging="360"/>
      </w:pPr>
    </w:lvl>
    <w:lvl w:ilvl="7" w:tplc="04190019" w:tentative="1">
      <w:start w:val="1"/>
      <w:numFmt w:val="lowerLetter"/>
      <w:lvlText w:val="%8."/>
      <w:lvlJc w:val="left"/>
      <w:pPr>
        <w:ind w:left="8569" w:hanging="360"/>
      </w:pPr>
    </w:lvl>
    <w:lvl w:ilvl="8" w:tplc="0419001B" w:tentative="1">
      <w:start w:val="1"/>
      <w:numFmt w:val="lowerRoman"/>
      <w:lvlText w:val="%9."/>
      <w:lvlJc w:val="right"/>
      <w:pPr>
        <w:ind w:left="9289" w:hanging="180"/>
      </w:pPr>
    </w:lvl>
  </w:abstractNum>
  <w:abstractNum w:abstractNumId="4">
    <w:nsid w:val="17942D43"/>
    <w:multiLevelType w:val="multilevel"/>
    <w:tmpl w:val="6E66A1CC"/>
    <w:lvl w:ilvl="0">
      <w:start w:val="3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B945C4"/>
    <w:multiLevelType w:val="hybridMultilevel"/>
    <w:tmpl w:val="A816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120DA"/>
    <w:multiLevelType w:val="multilevel"/>
    <w:tmpl w:val="C3AC286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0BC09F3"/>
    <w:multiLevelType w:val="multilevel"/>
    <w:tmpl w:val="723CF2D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141675E"/>
    <w:multiLevelType w:val="hybridMultilevel"/>
    <w:tmpl w:val="287A5E7C"/>
    <w:lvl w:ilvl="0" w:tplc="9F18E5F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F76C81"/>
    <w:multiLevelType w:val="hybridMultilevel"/>
    <w:tmpl w:val="597A2422"/>
    <w:lvl w:ilvl="0" w:tplc="A594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26F26">
      <w:numFmt w:val="none"/>
      <w:lvlText w:val=""/>
      <w:lvlJc w:val="left"/>
      <w:pPr>
        <w:tabs>
          <w:tab w:val="num" w:pos="360"/>
        </w:tabs>
      </w:pPr>
    </w:lvl>
    <w:lvl w:ilvl="2" w:tplc="8CA4023E">
      <w:numFmt w:val="none"/>
      <w:lvlText w:val=""/>
      <w:lvlJc w:val="left"/>
      <w:pPr>
        <w:tabs>
          <w:tab w:val="num" w:pos="360"/>
        </w:tabs>
      </w:pPr>
    </w:lvl>
    <w:lvl w:ilvl="3" w:tplc="477CB176">
      <w:numFmt w:val="none"/>
      <w:lvlText w:val=""/>
      <w:lvlJc w:val="left"/>
      <w:pPr>
        <w:tabs>
          <w:tab w:val="num" w:pos="360"/>
        </w:tabs>
      </w:pPr>
    </w:lvl>
    <w:lvl w:ilvl="4" w:tplc="6C486D76">
      <w:numFmt w:val="none"/>
      <w:lvlText w:val=""/>
      <w:lvlJc w:val="left"/>
      <w:pPr>
        <w:tabs>
          <w:tab w:val="num" w:pos="360"/>
        </w:tabs>
      </w:pPr>
    </w:lvl>
    <w:lvl w:ilvl="5" w:tplc="A386D434">
      <w:numFmt w:val="none"/>
      <w:lvlText w:val=""/>
      <w:lvlJc w:val="left"/>
      <w:pPr>
        <w:tabs>
          <w:tab w:val="num" w:pos="360"/>
        </w:tabs>
      </w:pPr>
    </w:lvl>
    <w:lvl w:ilvl="6" w:tplc="83828CB2">
      <w:numFmt w:val="none"/>
      <w:lvlText w:val=""/>
      <w:lvlJc w:val="left"/>
      <w:pPr>
        <w:tabs>
          <w:tab w:val="num" w:pos="360"/>
        </w:tabs>
      </w:pPr>
    </w:lvl>
    <w:lvl w:ilvl="7" w:tplc="FCA6FB72">
      <w:numFmt w:val="none"/>
      <w:lvlText w:val=""/>
      <w:lvlJc w:val="left"/>
      <w:pPr>
        <w:tabs>
          <w:tab w:val="num" w:pos="360"/>
        </w:tabs>
      </w:pPr>
    </w:lvl>
    <w:lvl w:ilvl="8" w:tplc="DA7A097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9442735"/>
    <w:multiLevelType w:val="multilevel"/>
    <w:tmpl w:val="C4BCFA0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A5011F8"/>
    <w:multiLevelType w:val="multilevel"/>
    <w:tmpl w:val="B08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6" w:hanging="3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FA70046"/>
    <w:multiLevelType w:val="hybridMultilevel"/>
    <w:tmpl w:val="5B1A8B7A"/>
    <w:lvl w:ilvl="0" w:tplc="ACC0C64E">
      <w:start w:val="7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>
    <w:nsid w:val="565B1BFE"/>
    <w:multiLevelType w:val="hybridMultilevel"/>
    <w:tmpl w:val="ACFE0D9C"/>
    <w:lvl w:ilvl="0" w:tplc="0D0CEA5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D72C7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05A2C24"/>
    <w:multiLevelType w:val="hybridMultilevel"/>
    <w:tmpl w:val="EF0C2F7A"/>
    <w:lvl w:ilvl="0" w:tplc="82E073E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309CD"/>
    <w:multiLevelType w:val="multilevel"/>
    <w:tmpl w:val="92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C2746F"/>
    <w:multiLevelType w:val="hybridMultilevel"/>
    <w:tmpl w:val="132A83AE"/>
    <w:lvl w:ilvl="0" w:tplc="5176B340">
      <w:start w:val="1"/>
      <w:numFmt w:val="decimal"/>
      <w:lvlText w:val="%1.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18">
    <w:nsid w:val="6DDE3C3B"/>
    <w:multiLevelType w:val="hybridMultilevel"/>
    <w:tmpl w:val="ED5696B8"/>
    <w:lvl w:ilvl="0" w:tplc="84A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AD808">
      <w:numFmt w:val="none"/>
      <w:lvlText w:val=""/>
      <w:lvlJc w:val="left"/>
      <w:pPr>
        <w:tabs>
          <w:tab w:val="num" w:pos="360"/>
        </w:tabs>
      </w:pPr>
    </w:lvl>
    <w:lvl w:ilvl="2" w:tplc="46A0F75E">
      <w:numFmt w:val="none"/>
      <w:lvlText w:val=""/>
      <w:lvlJc w:val="left"/>
      <w:pPr>
        <w:tabs>
          <w:tab w:val="num" w:pos="360"/>
        </w:tabs>
      </w:pPr>
    </w:lvl>
    <w:lvl w:ilvl="3" w:tplc="80FA67D6">
      <w:numFmt w:val="none"/>
      <w:lvlText w:val=""/>
      <w:lvlJc w:val="left"/>
      <w:pPr>
        <w:tabs>
          <w:tab w:val="num" w:pos="360"/>
        </w:tabs>
      </w:pPr>
    </w:lvl>
    <w:lvl w:ilvl="4" w:tplc="E702F0E6">
      <w:numFmt w:val="none"/>
      <w:lvlText w:val=""/>
      <w:lvlJc w:val="left"/>
      <w:pPr>
        <w:tabs>
          <w:tab w:val="num" w:pos="360"/>
        </w:tabs>
      </w:pPr>
    </w:lvl>
    <w:lvl w:ilvl="5" w:tplc="692A0286">
      <w:numFmt w:val="none"/>
      <w:lvlText w:val=""/>
      <w:lvlJc w:val="left"/>
      <w:pPr>
        <w:tabs>
          <w:tab w:val="num" w:pos="360"/>
        </w:tabs>
      </w:pPr>
    </w:lvl>
    <w:lvl w:ilvl="6" w:tplc="39D4DE5A">
      <w:numFmt w:val="none"/>
      <w:lvlText w:val=""/>
      <w:lvlJc w:val="left"/>
      <w:pPr>
        <w:tabs>
          <w:tab w:val="num" w:pos="360"/>
        </w:tabs>
      </w:pPr>
    </w:lvl>
    <w:lvl w:ilvl="7" w:tplc="C73A90C8">
      <w:numFmt w:val="none"/>
      <w:lvlText w:val=""/>
      <w:lvlJc w:val="left"/>
      <w:pPr>
        <w:tabs>
          <w:tab w:val="num" w:pos="360"/>
        </w:tabs>
      </w:pPr>
    </w:lvl>
    <w:lvl w:ilvl="8" w:tplc="C9D0A97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2C2915"/>
    <w:multiLevelType w:val="hybridMultilevel"/>
    <w:tmpl w:val="F8BAA34C"/>
    <w:lvl w:ilvl="0" w:tplc="23FE146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DA31AA"/>
    <w:multiLevelType w:val="hybridMultilevel"/>
    <w:tmpl w:val="3CB2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049FA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20"/>
  </w:num>
  <w:num w:numId="8">
    <w:abstractNumId w:val="17"/>
  </w:num>
  <w:num w:numId="9">
    <w:abstractNumId w:val="3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1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  <w:num w:numId="19">
    <w:abstractNumId w:val="7"/>
  </w:num>
  <w:num w:numId="20">
    <w:abstractNumId w:val="4"/>
  </w:num>
  <w:num w:numId="21">
    <w:abstractNumId w:val="12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D42"/>
    <w:rsid w:val="00001775"/>
    <w:rsid w:val="00002668"/>
    <w:rsid w:val="00006EF3"/>
    <w:rsid w:val="0001480F"/>
    <w:rsid w:val="00014A74"/>
    <w:rsid w:val="00027910"/>
    <w:rsid w:val="00032258"/>
    <w:rsid w:val="00041794"/>
    <w:rsid w:val="0004306F"/>
    <w:rsid w:val="00050BB2"/>
    <w:rsid w:val="00052921"/>
    <w:rsid w:val="00063B32"/>
    <w:rsid w:val="00067E9D"/>
    <w:rsid w:val="000714A0"/>
    <w:rsid w:val="000731FA"/>
    <w:rsid w:val="00075925"/>
    <w:rsid w:val="0007666A"/>
    <w:rsid w:val="00083C0F"/>
    <w:rsid w:val="000918A9"/>
    <w:rsid w:val="0009554D"/>
    <w:rsid w:val="000A026C"/>
    <w:rsid w:val="000A07CA"/>
    <w:rsid w:val="000A28C0"/>
    <w:rsid w:val="000A2CCB"/>
    <w:rsid w:val="000A4F8B"/>
    <w:rsid w:val="000B7170"/>
    <w:rsid w:val="000B743B"/>
    <w:rsid w:val="000C08DB"/>
    <w:rsid w:val="000C51DA"/>
    <w:rsid w:val="000C564C"/>
    <w:rsid w:val="000C6A79"/>
    <w:rsid w:val="000D606D"/>
    <w:rsid w:val="000E06BF"/>
    <w:rsid w:val="000E3B90"/>
    <w:rsid w:val="000F0C09"/>
    <w:rsid w:val="000F1C4F"/>
    <w:rsid w:val="00103547"/>
    <w:rsid w:val="00103B29"/>
    <w:rsid w:val="001129D7"/>
    <w:rsid w:val="00112F62"/>
    <w:rsid w:val="00115BBE"/>
    <w:rsid w:val="00115C57"/>
    <w:rsid w:val="00123042"/>
    <w:rsid w:val="0012722F"/>
    <w:rsid w:val="001277C4"/>
    <w:rsid w:val="0013032D"/>
    <w:rsid w:val="001316C4"/>
    <w:rsid w:val="00142242"/>
    <w:rsid w:val="00147F8F"/>
    <w:rsid w:val="0015164C"/>
    <w:rsid w:val="00162833"/>
    <w:rsid w:val="00174C97"/>
    <w:rsid w:val="00175FA9"/>
    <w:rsid w:val="0017640D"/>
    <w:rsid w:val="001833A0"/>
    <w:rsid w:val="00186468"/>
    <w:rsid w:val="00194291"/>
    <w:rsid w:val="001A23E2"/>
    <w:rsid w:val="001A582D"/>
    <w:rsid w:val="001A7C57"/>
    <w:rsid w:val="001B1236"/>
    <w:rsid w:val="001B23DE"/>
    <w:rsid w:val="001C2EF0"/>
    <w:rsid w:val="001C4DCB"/>
    <w:rsid w:val="001C7089"/>
    <w:rsid w:val="001D112B"/>
    <w:rsid w:val="001D499B"/>
    <w:rsid w:val="001D632C"/>
    <w:rsid w:val="001E14ED"/>
    <w:rsid w:val="001E33C2"/>
    <w:rsid w:val="001E44E7"/>
    <w:rsid w:val="001E7EC1"/>
    <w:rsid w:val="001F3394"/>
    <w:rsid w:val="00200B56"/>
    <w:rsid w:val="00202283"/>
    <w:rsid w:val="00205AD4"/>
    <w:rsid w:val="00210881"/>
    <w:rsid w:val="00210CF5"/>
    <w:rsid w:val="0021196F"/>
    <w:rsid w:val="00213FB6"/>
    <w:rsid w:val="002143C6"/>
    <w:rsid w:val="002204A9"/>
    <w:rsid w:val="00243E17"/>
    <w:rsid w:val="00243E1A"/>
    <w:rsid w:val="00245E2D"/>
    <w:rsid w:val="002466C8"/>
    <w:rsid w:val="002551FE"/>
    <w:rsid w:val="00260086"/>
    <w:rsid w:val="002673FE"/>
    <w:rsid w:val="002704C2"/>
    <w:rsid w:val="0027195C"/>
    <w:rsid w:val="002752D2"/>
    <w:rsid w:val="002830BB"/>
    <w:rsid w:val="00290DF1"/>
    <w:rsid w:val="002A0C34"/>
    <w:rsid w:val="002B1A8D"/>
    <w:rsid w:val="002C090B"/>
    <w:rsid w:val="002D1FBA"/>
    <w:rsid w:val="002D26C6"/>
    <w:rsid w:val="002E414A"/>
    <w:rsid w:val="002F3333"/>
    <w:rsid w:val="003013AD"/>
    <w:rsid w:val="00301410"/>
    <w:rsid w:val="003044E1"/>
    <w:rsid w:val="00315318"/>
    <w:rsid w:val="003179A7"/>
    <w:rsid w:val="00334450"/>
    <w:rsid w:val="00341030"/>
    <w:rsid w:val="00343445"/>
    <w:rsid w:val="003448F6"/>
    <w:rsid w:val="0034490E"/>
    <w:rsid w:val="00345A11"/>
    <w:rsid w:val="003467DA"/>
    <w:rsid w:val="00347E93"/>
    <w:rsid w:val="003604BC"/>
    <w:rsid w:val="00360806"/>
    <w:rsid w:val="003663A6"/>
    <w:rsid w:val="003771D6"/>
    <w:rsid w:val="003772B4"/>
    <w:rsid w:val="00381F78"/>
    <w:rsid w:val="0038297F"/>
    <w:rsid w:val="00390843"/>
    <w:rsid w:val="003B7081"/>
    <w:rsid w:val="003C6475"/>
    <w:rsid w:val="003D788E"/>
    <w:rsid w:val="003F165B"/>
    <w:rsid w:val="003F525F"/>
    <w:rsid w:val="003F7A7B"/>
    <w:rsid w:val="004008A6"/>
    <w:rsid w:val="0040151D"/>
    <w:rsid w:val="00412C82"/>
    <w:rsid w:val="00422CC1"/>
    <w:rsid w:val="0043275E"/>
    <w:rsid w:val="00435CD5"/>
    <w:rsid w:val="00443B06"/>
    <w:rsid w:val="00444996"/>
    <w:rsid w:val="00450B1A"/>
    <w:rsid w:val="00454EC6"/>
    <w:rsid w:val="004571A9"/>
    <w:rsid w:val="00464A0C"/>
    <w:rsid w:val="004772F2"/>
    <w:rsid w:val="0048010A"/>
    <w:rsid w:val="004869D4"/>
    <w:rsid w:val="00493803"/>
    <w:rsid w:val="004A259B"/>
    <w:rsid w:val="004A2ECD"/>
    <w:rsid w:val="004A3BF6"/>
    <w:rsid w:val="004A4644"/>
    <w:rsid w:val="004B4D7D"/>
    <w:rsid w:val="004B51C9"/>
    <w:rsid w:val="004D1E3C"/>
    <w:rsid w:val="004D6F4E"/>
    <w:rsid w:val="004F05EE"/>
    <w:rsid w:val="004F0CF9"/>
    <w:rsid w:val="004F162E"/>
    <w:rsid w:val="00500C09"/>
    <w:rsid w:val="005121D9"/>
    <w:rsid w:val="00526EC2"/>
    <w:rsid w:val="005271A4"/>
    <w:rsid w:val="0053202A"/>
    <w:rsid w:val="00532847"/>
    <w:rsid w:val="00532FF8"/>
    <w:rsid w:val="005430A3"/>
    <w:rsid w:val="00543799"/>
    <w:rsid w:val="00543890"/>
    <w:rsid w:val="00545A94"/>
    <w:rsid w:val="005465D0"/>
    <w:rsid w:val="0055020F"/>
    <w:rsid w:val="005545BF"/>
    <w:rsid w:val="00560127"/>
    <w:rsid w:val="00574D09"/>
    <w:rsid w:val="0058269A"/>
    <w:rsid w:val="005875AF"/>
    <w:rsid w:val="00592A0F"/>
    <w:rsid w:val="00593F6F"/>
    <w:rsid w:val="00594A12"/>
    <w:rsid w:val="00595CEB"/>
    <w:rsid w:val="00595DCE"/>
    <w:rsid w:val="005960C5"/>
    <w:rsid w:val="00597164"/>
    <w:rsid w:val="005A0198"/>
    <w:rsid w:val="005A4667"/>
    <w:rsid w:val="005A7DA0"/>
    <w:rsid w:val="005B24D8"/>
    <w:rsid w:val="005B629F"/>
    <w:rsid w:val="005C2F33"/>
    <w:rsid w:val="005D1F4B"/>
    <w:rsid w:val="005D5ABB"/>
    <w:rsid w:val="005E0C5C"/>
    <w:rsid w:val="005E4A58"/>
    <w:rsid w:val="00605BB3"/>
    <w:rsid w:val="00606D28"/>
    <w:rsid w:val="00610910"/>
    <w:rsid w:val="0061411F"/>
    <w:rsid w:val="0062248F"/>
    <w:rsid w:val="00631E27"/>
    <w:rsid w:val="00632746"/>
    <w:rsid w:val="00634556"/>
    <w:rsid w:val="00650F3A"/>
    <w:rsid w:val="006555F3"/>
    <w:rsid w:val="006574B8"/>
    <w:rsid w:val="0066240B"/>
    <w:rsid w:val="00662E9D"/>
    <w:rsid w:val="00663ADB"/>
    <w:rsid w:val="006742B9"/>
    <w:rsid w:val="00675300"/>
    <w:rsid w:val="0069175D"/>
    <w:rsid w:val="00692F19"/>
    <w:rsid w:val="00697107"/>
    <w:rsid w:val="00697AD6"/>
    <w:rsid w:val="006A2E50"/>
    <w:rsid w:val="006B064B"/>
    <w:rsid w:val="006B1758"/>
    <w:rsid w:val="006B5215"/>
    <w:rsid w:val="006C260F"/>
    <w:rsid w:val="006C4AD5"/>
    <w:rsid w:val="006D5BEC"/>
    <w:rsid w:val="006E1C10"/>
    <w:rsid w:val="006E4A3A"/>
    <w:rsid w:val="006F35F1"/>
    <w:rsid w:val="006F63D3"/>
    <w:rsid w:val="00701B99"/>
    <w:rsid w:val="0070283F"/>
    <w:rsid w:val="007049EF"/>
    <w:rsid w:val="00705DEB"/>
    <w:rsid w:val="00714C38"/>
    <w:rsid w:val="00717D9E"/>
    <w:rsid w:val="00721B2B"/>
    <w:rsid w:val="0073570A"/>
    <w:rsid w:val="00736481"/>
    <w:rsid w:val="007445F9"/>
    <w:rsid w:val="007454BB"/>
    <w:rsid w:val="0074556D"/>
    <w:rsid w:val="00745843"/>
    <w:rsid w:val="00746AD3"/>
    <w:rsid w:val="00753DD9"/>
    <w:rsid w:val="00754A15"/>
    <w:rsid w:val="0075502A"/>
    <w:rsid w:val="00760B67"/>
    <w:rsid w:val="00763DB7"/>
    <w:rsid w:val="0076447C"/>
    <w:rsid w:val="00764ECA"/>
    <w:rsid w:val="00770A2D"/>
    <w:rsid w:val="0077219C"/>
    <w:rsid w:val="007809BE"/>
    <w:rsid w:val="0078266B"/>
    <w:rsid w:val="00793A1B"/>
    <w:rsid w:val="00795FAF"/>
    <w:rsid w:val="007A6E8A"/>
    <w:rsid w:val="007A7B2E"/>
    <w:rsid w:val="007B7B5E"/>
    <w:rsid w:val="007C52C8"/>
    <w:rsid w:val="007C6F6B"/>
    <w:rsid w:val="007D0847"/>
    <w:rsid w:val="007D202E"/>
    <w:rsid w:val="007D6509"/>
    <w:rsid w:val="007E4A14"/>
    <w:rsid w:val="007E6EB2"/>
    <w:rsid w:val="007F1FE7"/>
    <w:rsid w:val="007F60C7"/>
    <w:rsid w:val="00801D01"/>
    <w:rsid w:val="0080227C"/>
    <w:rsid w:val="0081482D"/>
    <w:rsid w:val="0081768B"/>
    <w:rsid w:val="00821426"/>
    <w:rsid w:val="008230FA"/>
    <w:rsid w:val="00831519"/>
    <w:rsid w:val="0083250F"/>
    <w:rsid w:val="00834702"/>
    <w:rsid w:val="008362D9"/>
    <w:rsid w:val="00841031"/>
    <w:rsid w:val="008441E8"/>
    <w:rsid w:val="008473F7"/>
    <w:rsid w:val="00853678"/>
    <w:rsid w:val="008549C5"/>
    <w:rsid w:val="00862812"/>
    <w:rsid w:val="00866ACE"/>
    <w:rsid w:val="00867FF2"/>
    <w:rsid w:val="00873DE3"/>
    <w:rsid w:val="0087483A"/>
    <w:rsid w:val="00895599"/>
    <w:rsid w:val="008955F0"/>
    <w:rsid w:val="008A2733"/>
    <w:rsid w:val="008B0DF8"/>
    <w:rsid w:val="008B24E2"/>
    <w:rsid w:val="008B5CEB"/>
    <w:rsid w:val="008B7D00"/>
    <w:rsid w:val="008C76F2"/>
    <w:rsid w:val="008D1ACB"/>
    <w:rsid w:val="008E513A"/>
    <w:rsid w:val="008F2A31"/>
    <w:rsid w:val="008F6FB7"/>
    <w:rsid w:val="0090343C"/>
    <w:rsid w:val="00904021"/>
    <w:rsid w:val="0090607B"/>
    <w:rsid w:val="00907982"/>
    <w:rsid w:val="00912860"/>
    <w:rsid w:val="009173E9"/>
    <w:rsid w:val="00921A03"/>
    <w:rsid w:val="009316C2"/>
    <w:rsid w:val="00946256"/>
    <w:rsid w:val="00947187"/>
    <w:rsid w:val="00947923"/>
    <w:rsid w:val="0095202F"/>
    <w:rsid w:val="009532EF"/>
    <w:rsid w:val="0095517E"/>
    <w:rsid w:val="009567DD"/>
    <w:rsid w:val="0095743D"/>
    <w:rsid w:val="00961BE3"/>
    <w:rsid w:val="00962EA4"/>
    <w:rsid w:val="0096365A"/>
    <w:rsid w:val="00965719"/>
    <w:rsid w:val="00972F50"/>
    <w:rsid w:val="00973EB5"/>
    <w:rsid w:val="009768B4"/>
    <w:rsid w:val="00976D12"/>
    <w:rsid w:val="00977D5A"/>
    <w:rsid w:val="00981FAB"/>
    <w:rsid w:val="009835B6"/>
    <w:rsid w:val="009847ED"/>
    <w:rsid w:val="009925A6"/>
    <w:rsid w:val="009A3250"/>
    <w:rsid w:val="009A58E9"/>
    <w:rsid w:val="009B0AAD"/>
    <w:rsid w:val="009B4A4F"/>
    <w:rsid w:val="009C1736"/>
    <w:rsid w:val="009C2D6F"/>
    <w:rsid w:val="009C30D9"/>
    <w:rsid w:val="009C3100"/>
    <w:rsid w:val="009D6933"/>
    <w:rsid w:val="009D7B85"/>
    <w:rsid w:val="009E1D0B"/>
    <w:rsid w:val="009E743A"/>
    <w:rsid w:val="009F56C3"/>
    <w:rsid w:val="00A070BA"/>
    <w:rsid w:val="00A121F8"/>
    <w:rsid w:val="00A1380D"/>
    <w:rsid w:val="00A16209"/>
    <w:rsid w:val="00A25A75"/>
    <w:rsid w:val="00A26167"/>
    <w:rsid w:val="00A26D0C"/>
    <w:rsid w:val="00A31311"/>
    <w:rsid w:val="00A365C6"/>
    <w:rsid w:val="00A37BA3"/>
    <w:rsid w:val="00A40718"/>
    <w:rsid w:val="00A44097"/>
    <w:rsid w:val="00A44522"/>
    <w:rsid w:val="00A51CA4"/>
    <w:rsid w:val="00A527E7"/>
    <w:rsid w:val="00A81191"/>
    <w:rsid w:val="00A8542D"/>
    <w:rsid w:val="00A95B8E"/>
    <w:rsid w:val="00A95CF2"/>
    <w:rsid w:val="00AA710C"/>
    <w:rsid w:val="00AB110B"/>
    <w:rsid w:val="00AB5BC3"/>
    <w:rsid w:val="00AD24D5"/>
    <w:rsid w:val="00AD6D63"/>
    <w:rsid w:val="00AD7226"/>
    <w:rsid w:val="00AE1968"/>
    <w:rsid w:val="00AE2DB5"/>
    <w:rsid w:val="00AE2E05"/>
    <w:rsid w:val="00AF3999"/>
    <w:rsid w:val="00AF6CBA"/>
    <w:rsid w:val="00AF7E55"/>
    <w:rsid w:val="00B240D3"/>
    <w:rsid w:val="00B300FB"/>
    <w:rsid w:val="00B30F87"/>
    <w:rsid w:val="00B31741"/>
    <w:rsid w:val="00B359E4"/>
    <w:rsid w:val="00B42884"/>
    <w:rsid w:val="00B46822"/>
    <w:rsid w:val="00B520E7"/>
    <w:rsid w:val="00B545A5"/>
    <w:rsid w:val="00B54B32"/>
    <w:rsid w:val="00B621D6"/>
    <w:rsid w:val="00B701E9"/>
    <w:rsid w:val="00B833CA"/>
    <w:rsid w:val="00B83EB6"/>
    <w:rsid w:val="00B84C83"/>
    <w:rsid w:val="00B91D84"/>
    <w:rsid w:val="00BA3978"/>
    <w:rsid w:val="00BA70D6"/>
    <w:rsid w:val="00BB4828"/>
    <w:rsid w:val="00BC14AC"/>
    <w:rsid w:val="00BC617A"/>
    <w:rsid w:val="00BC6358"/>
    <w:rsid w:val="00BD1026"/>
    <w:rsid w:val="00BD4F3C"/>
    <w:rsid w:val="00BE16DC"/>
    <w:rsid w:val="00BE404F"/>
    <w:rsid w:val="00BE4238"/>
    <w:rsid w:val="00BE5CE1"/>
    <w:rsid w:val="00BF379B"/>
    <w:rsid w:val="00BF50DD"/>
    <w:rsid w:val="00C007F2"/>
    <w:rsid w:val="00C15AA0"/>
    <w:rsid w:val="00C20E41"/>
    <w:rsid w:val="00C31538"/>
    <w:rsid w:val="00C32BC0"/>
    <w:rsid w:val="00C33861"/>
    <w:rsid w:val="00C4044B"/>
    <w:rsid w:val="00C4132E"/>
    <w:rsid w:val="00C461CB"/>
    <w:rsid w:val="00C46D96"/>
    <w:rsid w:val="00C5090B"/>
    <w:rsid w:val="00C50C18"/>
    <w:rsid w:val="00C53DC0"/>
    <w:rsid w:val="00C56088"/>
    <w:rsid w:val="00C64AFA"/>
    <w:rsid w:val="00C6641B"/>
    <w:rsid w:val="00C7281A"/>
    <w:rsid w:val="00C72894"/>
    <w:rsid w:val="00C75C96"/>
    <w:rsid w:val="00C80AB2"/>
    <w:rsid w:val="00C80F88"/>
    <w:rsid w:val="00C852CA"/>
    <w:rsid w:val="00C86691"/>
    <w:rsid w:val="00C918EE"/>
    <w:rsid w:val="00C92424"/>
    <w:rsid w:val="00C9406D"/>
    <w:rsid w:val="00C96593"/>
    <w:rsid w:val="00C9756C"/>
    <w:rsid w:val="00CA00D9"/>
    <w:rsid w:val="00CA5E11"/>
    <w:rsid w:val="00CA7515"/>
    <w:rsid w:val="00CB5120"/>
    <w:rsid w:val="00CB63BA"/>
    <w:rsid w:val="00CB66F9"/>
    <w:rsid w:val="00CB7D7C"/>
    <w:rsid w:val="00CC4042"/>
    <w:rsid w:val="00CD61E7"/>
    <w:rsid w:val="00CD6689"/>
    <w:rsid w:val="00CD75D4"/>
    <w:rsid w:val="00CD7AE1"/>
    <w:rsid w:val="00CE1EE3"/>
    <w:rsid w:val="00CE4E53"/>
    <w:rsid w:val="00CE7C86"/>
    <w:rsid w:val="00CF16D0"/>
    <w:rsid w:val="00CF3A26"/>
    <w:rsid w:val="00D027AE"/>
    <w:rsid w:val="00D11E6C"/>
    <w:rsid w:val="00D144DB"/>
    <w:rsid w:val="00D16A8F"/>
    <w:rsid w:val="00D21931"/>
    <w:rsid w:val="00D23561"/>
    <w:rsid w:val="00D23B07"/>
    <w:rsid w:val="00D24CCB"/>
    <w:rsid w:val="00D323B6"/>
    <w:rsid w:val="00D44233"/>
    <w:rsid w:val="00D60017"/>
    <w:rsid w:val="00D61E81"/>
    <w:rsid w:val="00D6777A"/>
    <w:rsid w:val="00D73C0F"/>
    <w:rsid w:val="00D874A5"/>
    <w:rsid w:val="00D87855"/>
    <w:rsid w:val="00D9159C"/>
    <w:rsid w:val="00D9406D"/>
    <w:rsid w:val="00D970F2"/>
    <w:rsid w:val="00DA0DE0"/>
    <w:rsid w:val="00DA3965"/>
    <w:rsid w:val="00DA41DC"/>
    <w:rsid w:val="00DA7957"/>
    <w:rsid w:val="00DB0EEA"/>
    <w:rsid w:val="00DB122C"/>
    <w:rsid w:val="00DC604D"/>
    <w:rsid w:val="00DD110C"/>
    <w:rsid w:val="00DD25F7"/>
    <w:rsid w:val="00DD547C"/>
    <w:rsid w:val="00DE018F"/>
    <w:rsid w:val="00DE09B6"/>
    <w:rsid w:val="00DE12A3"/>
    <w:rsid w:val="00DE4C2E"/>
    <w:rsid w:val="00DF10CC"/>
    <w:rsid w:val="00DF207A"/>
    <w:rsid w:val="00E0025C"/>
    <w:rsid w:val="00E1360B"/>
    <w:rsid w:val="00E13EB5"/>
    <w:rsid w:val="00E169AF"/>
    <w:rsid w:val="00E22963"/>
    <w:rsid w:val="00E22CB0"/>
    <w:rsid w:val="00E30462"/>
    <w:rsid w:val="00E307B3"/>
    <w:rsid w:val="00E3195C"/>
    <w:rsid w:val="00E32937"/>
    <w:rsid w:val="00E35CE3"/>
    <w:rsid w:val="00E373A6"/>
    <w:rsid w:val="00E40C63"/>
    <w:rsid w:val="00E44D44"/>
    <w:rsid w:val="00E47EAA"/>
    <w:rsid w:val="00E51902"/>
    <w:rsid w:val="00E605F0"/>
    <w:rsid w:val="00E65C58"/>
    <w:rsid w:val="00E72013"/>
    <w:rsid w:val="00E74208"/>
    <w:rsid w:val="00E80653"/>
    <w:rsid w:val="00E86470"/>
    <w:rsid w:val="00E8713B"/>
    <w:rsid w:val="00E91F42"/>
    <w:rsid w:val="00E9777D"/>
    <w:rsid w:val="00EA6A91"/>
    <w:rsid w:val="00EC2A9A"/>
    <w:rsid w:val="00EC4A33"/>
    <w:rsid w:val="00EC4C65"/>
    <w:rsid w:val="00EC5311"/>
    <w:rsid w:val="00EC628E"/>
    <w:rsid w:val="00EC666E"/>
    <w:rsid w:val="00EC7A2A"/>
    <w:rsid w:val="00ED1001"/>
    <w:rsid w:val="00ED3B69"/>
    <w:rsid w:val="00EE0847"/>
    <w:rsid w:val="00EE183A"/>
    <w:rsid w:val="00EE52EE"/>
    <w:rsid w:val="00EF43D0"/>
    <w:rsid w:val="00F00313"/>
    <w:rsid w:val="00F0043C"/>
    <w:rsid w:val="00F02F50"/>
    <w:rsid w:val="00F1179E"/>
    <w:rsid w:val="00F144A0"/>
    <w:rsid w:val="00F17051"/>
    <w:rsid w:val="00F24301"/>
    <w:rsid w:val="00F24CEC"/>
    <w:rsid w:val="00F25908"/>
    <w:rsid w:val="00F3453E"/>
    <w:rsid w:val="00F36AFD"/>
    <w:rsid w:val="00F44F99"/>
    <w:rsid w:val="00F46AD5"/>
    <w:rsid w:val="00F67281"/>
    <w:rsid w:val="00F6728D"/>
    <w:rsid w:val="00F67CFC"/>
    <w:rsid w:val="00F74517"/>
    <w:rsid w:val="00F756EB"/>
    <w:rsid w:val="00F76D47"/>
    <w:rsid w:val="00F802E8"/>
    <w:rsid w:val="00F84770"/>
    <w:rsid w:val="00F97D3F"/>
    <w:rsid w:val="00F97DBA"/>
    <w:rsid w:val="00FA2C52"/>
    <w:rsid w:val="00FA2D42"/>
    <w:rsid w:val="00FB3520"/>
    <w:rsid w:val="00FC7039"/>
    <w:rsid w:val="00FD0E70"/>
    <w:rsid w:val="00FD6937"/>
    <w:rsid w:val="00FE13DE"/>
    <w:rsid w:val="00FF08E4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DE018F"/>
    <w:pPr>
      <w:ind w:left="720"/>
      <w:contextualSpacing/>
    </w:pPr>
  </w:style>
  <w:style w:type="paragraph" w:customStyle="1" w:styleId="10">
    <w:name w:val="Абзац списка1"/>
    <w:basedOn w:val="a"/>
    <w:rsid w:val="001C7089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rsid w:val="001C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DCB"/>
  </w:style>
  <w:style w:type="paragraph" w:styleId="ad">
    <w:name w:val="Body Text Indent"/>
    <w:basedOn w:val="a"/>
    <w:link w:val="ae"/>
    <w:rsid w:val="001C4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4DCB"/>
  </w:style>
  <w:style w:type="character" w:customStyle="1" w:styleId="af">
    <w:name w:val="Цветовое выделение для Нормальный"/>
    <w:rsid w:val="008E513A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DE018F"/>
    <w:pPr>
      <w:ind w:left="720"/>
      <w:contextualSpacing/>
    </w:pPr>
  </w:style>
  <w:style w:type="paragraph" w:customStyle="1" w:styleId="10">
    <w:name w:val="Абзац списка1"/>
    <w:basedOn w:val="a"/>
    <w:rsid w:val="001C7089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rsid w:val="001C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DCB"/>
  </w:style>
  <w:style w:type="paragraph" w:styleId="ad">
    <w:name w:val="Body Text Indent"/>
    <w:basedOn w:val="a"/>
    <w:link w:val="ae"/>
    <w:rsid w:val="001C4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4DCB"/>
  </w:style>
  <w:style w:type="character" w:customStyle="1" w:styleId="af">
    <w:name w:val="Цветовое выделение для Нормальный"/>
    <w:rsid w:val="008E513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C9E6-53D7-4006-9A25-11365A4F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515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Эльвира Минихатовна</cp:lastModifiedBy>
  <cp:revision>37</cp:revision>
  <cp:lastPrinted>2021-08-06T01:26:00Z</cp:lastPrinted>
  <dcterms:created xsi:type="dcterms:W3CDTF">2018-11-02T00:06:00Z</dcterms:created>
  <dcterms:modified xsi:type="dcterms:W3CDTF">2021-08-06T01:27:00Z</dcterms:modified>
</cp:coreProperties>
</file>