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79" w:rsidRPr="00CA6EC7" w:rsidRDefault="00AD1479" w:rsidP="00C721DF">
      <w:pPr>
        <w:jc w:val="center"/>
        <w:rPr>
          <w:b/>
          <w:sz w:val="26"/>
          <w:szCs w:val="26"/>
        </w:rPr>
      </w:pPr>
      <w:r w:rsidRPr="00CA6EC7">
        <w:rPr>
          <w:b/>
          <w:sz w:val="26"/>
          <w:szCs w:val="26"/>
        </w:rPr>
        <w:t>Перечень объектов, по которым выдано разрешение на строительство (реконструкцию)</w:t>
      </w:r>
    </w:p>
    <w:p w:rsidR="00C721DF" w:rsidRDefault="00C721DF" w:rsidP="00C721DF">
      <w:pPr>
        <w:jc w:val="center"/>
        <w:rPr>
          <w:sz w:val="26"/>
          <w:szCs w:val="26"/>
        </w:rPr>
      </w:pPr>
    </w:p>
    <w:tbl>
      <w:tblPr>
        <w:tblStyle w:val="a8"/>
        <w:tblW w:w="15843" w:type="dxa"/>
        <w:tblLook w:val="04A0" w:firstRow="1" w:lastRow="0" w:firstColumn="1" w:lastColumn="0" w:noHBand="0" w:noVBand="1"/>
      </w:tblPr>
      <w:tblGrid>
        <w:gridCol w:w="577"/>
        <w:gridCol w:w="1838"/>
        <w:gridCol w:w="1730"/>
        <w:gridCol w:w="5748"/>
        <w:gridCol w:w="2560"/>
        <w:gridCol w:w="1735"/>
        <w:gridCol w:w="1655"/>
      </w:tblGrid>
      <w:tr w:rsidR="005F56D9" w:rsidTr="00C52988">
        <w:tc>
          <w:tcPr>
            <w:tcW w:w="577" w:type="dxa"/>
          </w:tcPr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  <w:r w:rsidRPr="00CA6EC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A6EC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38" w:type="dxa"/>
          </w:tcPr>
          <w:p w:rsidR="005F56D9" w:rsidRPr="00CA6EC7" w:rsidRDefault="005F56D9" w:rsidP="005F5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регистрации заявления</w:t>
            </w:r>
          </w:p>
        </w:tc>
        <w:tc>
          <w:tcPr>
            <w:tcW w:w="1730" w:type="dxa"/>
          </w:tcPr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5748" w:type="dxa"/>
          </w:tcPr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  <w:r w:rsidRPr="00CA6EC7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  <w:r w:rsidRPr="00CA6EC7">
              <w:rPr>
                <w:b/>
                <w:sz w:val="24"/>
                <w:szCs w:val="24"/>
              </w:rPr>
              <w:t>Адрес</w:t>
            </w:r>
            <w:r>
              <w:rPr>
                <w:b/>
                <w:sz w:val="24"/>
                <w:szCs w:val="24"/>
              </w:rPr>
              <w:t xml:space="preserve"> (местоположение) земельного участка</w:t>
            </w:r>
          </w:p>
        </w:tc>
        <w:tc>
          <w:tcPr>
            <w:tcW w:w="1735" w:type="dxa"/>
          </w:tcPr>
          <w:p w:rsidR="005F56D9" w:rsidRPr="00CA6EC7" w:rsidRDefault="005F56D9" w:rsidP="005F5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CA6EC7">
              <w:rPr>
                <w:b/>
                <w:sz w:val="24"/>
                <w:szCs w:val="24"/>
              </w:rPr>
              <w:t xml:space="preserve">ата </w:t>
            </w:r>
            <w:r>
              <w:rPr>
                <w:b/>
                <w:sz w:val="24"/>
                <w:szCs w:val="24"/>
              </w:rPr>
              <w:t>регистрации результата услуги</w:t>
            </w:r>
          </w:p>
        </w:tc>
        <w:tc>
          <w:tcPr>
            <w:tcW w:w="1655" w:type="dxa"/>
          </w:tcPr>
          <w:p w:rsidR="005F56D9" w:rsidRPr="00CA6EC7" w:rsidRDefault="005F56D9" w:rsidP="00AD1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регистрации результата услуги</w:t>
            </w:r>
          </w:p>
        </w:tc>
      </w:tr>
      <w:tr w:rsidR="00332AFA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13.2-7-10</w:t>
            </w:r>
            <w:bookmarkStart w:id="0" w:name="_GoBack"/>
            <w:bookmarkEnd w:id="0"/>
            <w:r>
              <w:rPr>
                <w:sz w:val="24"/>
                <w:szCs w:val="24"/>
              </w:rPr>
              <w:t>58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Pr="001D4777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п. Ливадия, в 194 м на северо-восток ул. Садовая,34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08.04.2022</w:t>
            </w:r>
          </w:p>
        </w:tc>
        <w:tc>
          <w:tcPr>
            <w:tcW w:w="165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9474AE">
              <w:rPr>
                <w:sz w:val="24"/>
                <w:szCs w:val="24"/>
              </w:rPr>
              <w:t>РСИЖС-20220</w:t>
            </w:r>
            <w:r>
              <w:rPr>
                <w:sz w:val="24"/>
                <w:szCs w:val="24"/>
              </w:rPr>
              <w:t>407</w:t>
            </w:r>
            <w:r w:rsidRPr="009474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4055940844-3</w:t>
            </w:r>
          </w:p>
        </w:tc>
      </w:tr>
      <w:tr w:rsidR="00332AFA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13.2-7-1071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дорожного сервиса «кафе на вынос»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п. Врангель, в 50 м на восток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Восточный, 23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13.04.2022</w:t>
            </w:r>
          </w:p>
        </w:tc>
        <w:tc>
          <w:tcPr>
            <w:tcW w:w="1655" w:type="dxa"/>
          </w:tcPr>
          <w:p w:rsidR="00332AFA" w:rsidRPr="009474AE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RU-16</w:t>
            </w:r>
            <w:r w:rsidRPr="00B03AC7">
              <w:rPr>
                <w:sz w:val="24"/>
                <w:szCs w:val="24"/>
              </w:rPr>
              <w:t>-2022</w:t>
            </w:r>
          </w:p>
        </w:tc>
      </w:tr>
      <w:tr w:rsidR="00332AFA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13.2-6-0606-эп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Ресторанный комплекс – внесение изменений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в 165 м на юго-восток ул. Канадская,8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07.04.2022</w:t>
            </w:r>
          </w:p>
        </w:tc>
        <w:tc>
          <w:tcPr>
            <w:tcW w:w="165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25-2022</w:t>
            </w:r>
          </w:p>
        </w:tc>
      </w:tr>
      <w:tr w:rsidR="00332AFA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13.2-6-0613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жилой дом – внесение изменений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в 40 м на северо-восток ул. Горького,12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12.04.2022</w:t>
            </w:r>
          </w:p>
        </w:tc>
        <w:tc>
          <w:tcPr>
            <w:tcW w:w="165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26-2022</w:t>
            </w:r>
          </w:p>
        </w:tc>
      </w:tr>
      <w:tr w:rsidR="00332AFA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13.2-6-0614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 – внесение изменений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в 90 м на юго-запад от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Мира,26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12.04.2022</w:t>
            </w:r>
          </w:p>
        </w:tc>
        <w:tc>
          <w:tcPr>
            <w:tcW w:w="165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27-2022</w:t>
            </w:r>
          </w:p>
        </w:tc>
      </w:tr>
      <w:tr w:rsidR="00332AFA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13.2-7-1055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Многоярусная автостоянка – внесение изменений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Сверный,20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12.04.2022</w:t>
            </w:r>
          </w:p>
        </w:tc>
        <w:tc>
          <w:tcPr>
            <w:tcW w:w="165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28-2022</w:t>
            </w:r>
          </w:p>
        </w:tc>
      </w:tr>
      <w:tr w:rsidR="00332AFA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1-30-03831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тяговой подстанции «Мыс Астафьева» Дальневосточной ЖД – внесение изменений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станция Крабовая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14.04.2022</w:t>
            </w:r>
          </w:p>
        </w:tc>
        <w:tc>
          <w:tcPr>
            <w:tcW w:w="165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29-2022</w:t>
            </w:r>
          </w:p>
        </w:tc>
      </w:tr>
      <w:tr w:rsidR="00332AFA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13.2-7-1219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ул. Дежнева, 28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18.04.2022</w:t>
            </w:r>
          </w:p>
        </w:tc>
        <w:tc>
          <w:tcPr>
            <w:tcW w:w="165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E4635B">
              <w:rPr>
                <w:sz w:val="24"/>
                <w:szCs w:val="24"/>
              </w:rPr>
              <w:t>РСИЖС-202204</w:t>
            </w:r>
            <w:r>
              <w:rPr>
                <w:sz w:val="24"/>
                <w:szCs w:val="24"/>
              </w:rPr>
              <w:t>18</w:t>
            </w:r>
            <w:r w:rsidRPr="00E463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4205623331</w:t>
            </w:r>
            <w:r w:rsidRPr="00E4635B">
              <w:rPr>
                <w:sz w:val="24"/>
                <w:szCs w:val="24"/>
              </w:rPr>
              <w:t>-3</w:t>
            </w:r>
          </w:p>
        </w:tc>
      </w:tr>
      <w:tr w:rsidR="00332AFA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13.2-7-1241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выставки товаров – внесение изменений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ул. Артемовская,10Б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25.04.2022</w:t>
            </w:r>
          </w:p>
        </w:tc>
        <w:tc>
          <w:tcPr>
            <w:tcW w:w="1655" w:type="dxa"/>
          </w:tcPr>
          <w:p w:rsidR="00332AFA" w:rsidRPr="00E4635B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30-2022</w:t>
            </w:r>
          </w:p>
        </w:tc>
      </w:tr>
      <w:tr w:rsidR="00332AFA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13.2-7-1268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в 200 м на </w:t>
            </w:r>
            <w:r>
              <w:rPr>
                <w:sz w:val="24"/>
                <w:szCs w:val="24"/>
              </w:rPr>
              <w:lastRenderedPageBreak/>
              <w:t>северо-восток от ул. Заозерная,32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25.04.2022</w:t>
            </w:r>
          </w:p>
        </w:tc>
        <w:tc>
          <w:tcPr>
            <w:tcW w:w="1655" w:type="dxa"/>
          </w:tcPr>
          <w:p w:rsidR="00332AFA" w:rsidRPr="00E4635B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13-2022</w:t>
            </w:r>
          </w:p>
        </w:tc>
      </w:tr>
      <w:tr w:rsidR="00332AFA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13.2-7-1272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 магазина товаров первой необходимости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ул. Шоссейная, 203А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22.04.2022</w:t>
            </w:r>
          </w:p>
        </w:tc>
        <w:tc>
          <w:tcPr>
            <w:tcW w:w="165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A45B12">
              <w:rPr>
                <w:sz w:val="24"/>
                <w:szCs w:val="24"/>
              </w:rPr>
              <w:t>RU-1</w:t>
            </w:r>
            <w:r>
              <w:rPr>
                <w:sz w:val="24"/>
                <w:szCs w:val="24"/>
              </w:rPr>
              <w:t>7</w:t>
            </w:r>
            <w:r w:rsidRPr="00A45B12">
              <w:rPr>
                <w:sz w:val="24"/>
                <w:szCs w:val="24"/>
              </w:rPr>
              <w:t>-2022</w:t>
            </w:r>
          </w:p>
        </w:tc>
      </w:tr>
      <w:tr w:rsidR="00332AFA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13.2-7-1427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части жилого дома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пер. </w:t>
            </w:r>
            <w:proofErr w:type="gramStart"/>
            <w:r>
              <w:rPr>
                <w:sz w:val="24"/>
                <w:szCs w:val="24"/>
              </w:rPr>
              <w:t>Чеховский</w:t>
            </w:r>
            <w:proofErr w:type="gramEnd"/>
            <w:r>
              <w:rPr>
                <w:sz w:val="24"/>
                <w:szCs w:val="24"/>
              </w:rPr>
              <w:t>,5-1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16.05.2022</w:t>
            </w:r>
          </w:p>
        </w:tc>
        <w:tc>
          <w:tcPr>
            <w:tcW w:w="1655" w:type="dxa"/>
          </w:tcPr>
          <w:p w:rsidR="00332AFA" w:rsidRPr="00A45B12" w:rsidRDefault="00332AFA" w:rsidP="000C0EAB">
            <w:pPr>
              <w:jc w:val="center"/>
              <w:rPr>
                <w:sz w:val="24"/>
                <w:szCs w:val="24"/>
              </w:rPr>
            </w:pPr>
            <w:r w:rsidRPr="004C529F">
              <w:rPr>
                <w:sz w:val="24"/>
                <w:szCs w:val="24"/>
              </w:rPr>
              <w:t>RU-1</w:t>
            </w:r>
            <w:r>
              <w:rPr>
                <w:sz w:val="24"/>
                <w:szCs w:val="24"/>
              </w:rPr>
              <w:t>8</w:t>
            </w:r>
            <w:r w:rsidRPr="004C529F">
              <w:rPr>
                <w:sz w:val="24"/>
                <w:szCs w:val="24"/>
              </w:rPr>
              <w:t>-2022</w:t>
            </w:r>
          </w:p>
        </w:tc>
      </w:tr>
      <w:tr w:rsidR="00332AFA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13.2-7-1434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в 215 м на юго-запад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уханова,76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13.05.2022</w:t>
            </w:r>
          </w:p>
        </w:tc>
        <w:tc>
          <w:tcPr>
            <w:tcW w:w="165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1A010B">
              <w:rPr>
                <w:sz w:val="24"/>
                <w:szCs w:val="24"/>
              </w:rPr>
              <w:t>РСИЖС-20220</w:t>
            </w:r>
            <w:r>
              <w:rPr>
                <w:sz w:val="24"/>
                <w:szCs w:val="24"/>
              </w:rPr>
              <w:t>511</w:t>
            </w:r>
            <w:r w:rsidRPr="001A01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4474803160</w:t>
            </w:r>
            <w:r w:rsidRPr="001A010B">
              <w:rPr>
                <w:sz w:val="24"/>
                <w:szCs w:val="24"/>
              </w:rPr>
              <w:t>-3</w:t>
            </w:r>
          </w:p>
        </w:tc>
      </w:tr>
      <w:tr w:rsidR="00332AFA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13.2-7-1428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1A010B"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в 63 м на юг ул. Геологическая,15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13.05.2022</w:t>
            </w:r>
          </w:p>
        </w:tc>
        <w:tc>
          <w:tcPr>
            <w:tcW w:w="1655" w:type="dxa"/>
          </w:tcPr>
          <w:p w:rsidR="00332AFA" w:rsidRPr="001A010B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14-2022</w:t>
            </w:r>
          </w:p>
        </w:tc>
      </w:tr>
      <w:tr w:rsidR="00332AFA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13.2-7-1486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16.05.2022</w:t>
            </w:r>
          </w:p>
        </w:tc>
        <w:tc>
          <w:tcPr>
            <w:tcW w:w="5748" w:type="dxa"/>
          </w:tcPr>
          <w:p w:rsidR="00332AFA" w:rsidRPr="001A010B" w:rsidRDefault="00332AFA" w:rsidP="000C0EAB">
            <w:pPr>
              <w:jc w:val="center"/>
              <w:rPr>
                <w:sz w:val="24"/>
                <w:szCs w:val="24"/>
              </w:rPr>
            </w:pPr>
            <w:r w:rsidRPr="001A010B"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в 20 м на юг ул. Капитанская, 38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17.05.2022</w:t>
            </w:r>
          </w:p>
        </w:tc>
        <w:tc>
          <w:tcPr>
            <w:tcW w:w="165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4C529F">
              <w:rPr>
                <w:sz w:val="24"/>
                <w:szCs w:val="24"/>
              </w:rPr>
              <w:t>РСИЖС-2022051</w:t>
            </w:r>
            <w:r>
              <w:rPr>
                <w:sz w:val="24"/>
                <w:szCs w:val="24"/>
              </w:rPr>
              <w:t>7</w:t>
            </w:r>
            <w:r w:rsidRPr="004C52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4553187402</w:t>
            </w:r>
            <w:r w:rsidRPr="004C529F">
              <w:rPr>
                <w:sz w:val="24"/>
                <w:szCs w:val="24"/>
              </w:rPr>
              <w:t>-3</w:t>
            </w:r>
          </w:p>
        </w:tc>
      </w:tr>
      <w:tr w:rsidR="00332AFA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13.2-6-0847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16.05.2022</w:t>
            </w:r>
          </w:p>
        </w:tc>
        <w:tc>
          <w:tcPr>
            <w:tcW w:w="5748" w:type="dxa"/>
          </w:tcPr>
          <w:p w:rsidR="00332AFA" w:rsidRPr="001A010B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Наземная автостоянка закрытого типа – внесение изменений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в 37 м на юго-запад от б-р Энтузиастов,17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17.05.2022</w:t>
            </w:r>
          </w:p>
        </w:tc>
        <w:tc>
          <w:tcPr>
            <w:tcW w:w="1655" w:type="dxa"/>
          </w:tcPr>
          <w:p w:rsidR="00332AFA" w:rsidRPr="004C529F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31-2022</w:t>
            </w:r>
          </w:p>
        </w:tc>
      </w:tr>
      <w:tr w:rsidR="00332AFA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13.2-6-0856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железнодорожных путей необщего пользования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ул. Судоремонтная,23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19.05.2022</w:t>
            </w:r>
          </w:p>
        </w:tc>
        <w:tc>
          <w:tcPr>
            <w:tcW w:w="165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4C529F">
              <w:rPr>
                <w:sz w:val="24"/>
                <w:szCs w:val="24"/>
              </w:rPr>
              <w:t>RU-1</w:t>
            </w:r>
            <w:r>
              <w:rPr>
                <w:sz w:val="24"/>
                <w:szCs w:val="24"/>
              </w:rPr>
              <w:t>9</w:t>
            </w:r>
            <w:r w:rsidRPr="004C529F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13.2-7-1565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Анна</w:t>
            </w:r>
            <w:proofErr w:type="gramEnd"/>
            <w:r>
              <w:rPr>
                <w:sz w:val="24"/>
                <w:szCs w:val="24"/>
              </w:rPr>
              <w:t>, ДНТ «Анна», ул. Прибойная, 53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19.05.2022</w:t>
            </w:r>
          </w:p>
        </w:tc>
        <w:tc>
          <w:tcPr>
            <w:tcW w:w="1655" w:type="dxa"/>
          </w:tcPr>
          <w:p w:rsidR="00332AFA" w:rsidRPr="004C529F" w:rsidRDefault="00332AFA" w:rsidP="000C0EAB">
            <w:pPr>
              <w:jc w:val="center"/>
              <w:rPr>
                <w:sz w:val="24"/>
                <w:szCs w:val="24"/>
              </w:rPr>
            </w:pPr>
            <w:r w:rsidRPr="00967651">
              <w:rPr>
                <w:sz w:val="24"/>
                <w:szCs w:val="24"/>
              </w:rPr>
              <w:t>РСИЖС-20220517-4553187402-3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13.2-7-1568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в 155 м на юго-запад ул. Козина,34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19.05.2022</w:t>
            </w:r>
          </w:p>
        </w:tc>
        <w:tc>
          <w:tcPr>
            <w:tcW w:w="1655" w:type="dxa"/>
          </w:tcPr>
          <w:p w:rsidR="00332AFA" w:rsidRPr="004C529F" w:rsidRDefault="00332AFA" w:rsidP="000C0EAB">
            <w:pPr>
              <w:jc w:val="center"/>
              <w:rPr>
                <w:sz w:val="24"/>
                <w:szCs w:val="24"/>
              </w:rPr>
            </w:pPr>
            <w:r w:rsidRPr="00967651">
              <w:rPr>
                <w:sz w:val="24"/>
                <w:szCs w:val="24"/>
              </w:rPr>
              <w:t>РСИЖС-2022051</w:t>
            </w:r>
            <w:r>
              <w:rPr>
                <w:sz w:val="24"/>
                <w:szCs w:val="24"/>
              </w:rPr>
              <w:t>9</w:t>
            </w:r>
            <w:r w:rsidRPr="009676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4594121300</w:t>
            </w:r>
            <w:r w:rsidRPr="00967651">
              <w:rPr>
                <w:sz w:val="24"/>
                <w:szCs w:val="24"/>
              </w:rPr>
              <w:t>-3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13.2-7-1587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 - реконструкция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аходка</w:t>
            </w:r>
            <w:proofErr w:type="spellEnd"/>
            <w:r>
              <w:rPr>
                <w:sz w:val="24"/>
                <w:szCs w:val="24"/>
              </w:rPr>
              <w:t>, ул. Бархатная,6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23.05.2022</w:t>
            </w:r>
          </w:p>
        </w:tc>
        <w:tc>
          <w:tcPr>
            <w:tcW w:w="1655" w:type="dxa"/>
          </w:tcPr>
          <w:p w:rsidR="00332AFA" w:rsidRPr="00967651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13.2-7-1633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ул. Космическая,76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23.05.2022</w:t>
            </w:r>
          </w:p>
        </w:tc>
        <w:tc>
          <w:tcPr>
            <w:tcW w:w="165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967651">
              <w:rPr>
                <w:sz w:val="24"/>
                <w:szCs w:val="24"/>
              </w:rPr>
              <w:t>13.2-7-163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967651">
              <w:rPr>
                <w:sz w:val="24"/>
                <w:szCs w:val="24"/>
              </w:rPr>
              <w:t>ИЖС - реконструкция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ул. Перевальная,40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23.05.2022</w:t>
            </w:r>
          </w:p>
        </w:tc>
        <w:tc>
          <w:tcPr>
            <w:tcW w:w="165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838" w:type="dxa"/>
          </w:tcPr>
          <w:p w:rsidR="00332AFA" w:rsidRPr="00967651" w:rsidRDefault="00332AFA" w:rsidP="000C0EAB">
            <w:pPr>
              <w:jc w:val="center"/>
              <w:rPr>
                <w:sz w:val="24"/>
                <w:szCs w:val="24"/>
              </w:rPr>
            </w:pPr>
            <w:r w:rsidRPr="00967651">
              <w:rPr>
                <w:sz w:val="24"/>
                <w:szCs w:val="24"/>
              </w:rPr>
              <w:t>13.2-7-16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23.05.2022</w:t>
            </w:r>
          </w:p>
        </w:tc>
        <w:tc>
          <w:tcPr>
            <w:tcW w:w="5748" w:type="dxa"/>
          </w:tcPr>
          <w:p w:rsidR="00332AFA" w:rsidRPr="00967651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в 422 м на юго-запад ул. </w:t>
            </w:r>
            <w:r>
              <w:rPr>
                <w:sz w:val="24"/>
                <w:szCs w:val="24"/>
              </w:rPr>
              <w:lastRenderedPageBreak/>
              <w:t>Лучистая, квартал 6, д.20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24.05.2022</w:t>
            </w:r>
          </w:p>
        </w:tc>
        <w:tc>
          <w:tcPr>
            <w:tcW w:w="165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967651">
              <w:rPr>
                <w:sz w:val="24"/>
                <w:szCs w:val="24"/>
              </w:rPr>
              <w:t>РСИЖС-202205</w:t>
            </w:r>
            <w:r>
              <w:rPr>
                <w:sz w:val="24"/>
                <w:szCs w:val="24"/>
              </w:rPr>
              <w:t>24</w:t>
            </w:r>
            <w:r w:rsidRPr="009676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4737735509-3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838" w:type="dxa"/>
          </w:tcPr>
          <w:p w:rsidR="00332AFA" w:rsidRPr="00967651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13.2-7-1666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в 190 м на северо-восток ул. Простоквашино,4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24.05.2022</w:t>
            </w:r>
          </w:p>
        </w:tc>
        <w:tc>
          <w:tcPr>
            <w:tcW w:w="1655" w:type="dxa"/>
          </w:tcPr>
          <w:p w:rsidR="00332AFA" w:rsidRPr="00967651" w:rsidRDefault="00332AFA" w:rsidP="000C0EAB">
            <w:pPr>
              <w:jc w:val="center"/>
              <w:rPr>
                <w:sz w:val="24"/>
                <w:szCs w:val="24"/>
              </w:rPr>
            </w:pPr>
            <w:r w:rsidRPr="00222C1F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20</w:t>
            </w:r>
            <w:r w:rsidRPr="00222C1F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13.2-7-1670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Аптека – внесение изменений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п. Врангель, в 20 м на юг ул. Невельского,2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26.05.2022</w:t>
            </w:r>
          </w:p>
        </w:tc>
        <w:tc>
          <w:tcPr>
            <w:tcW w:w="1655" w:type="dxa"/>
          </w:tcPr>
          <w:p w:rsidR="00332AFA" w:rsidRPr="00222C1F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13.2-7-1704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при тренировочной базе для спортивного ориентирования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в 70 м на восток ул. Колхозная,67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27.05.2022</w:t>
            </w:r>
          </w:p>
        </w:tc>
        <w:tc>
          <w:tcPr>
            <w:tcW w:w="165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222C1F">
              <w:rPr>
                <w:sz w:val="24"/>
                <w:szCs w:val="24"/>
              </w:rPr>
              <w:t>RU-2</w:t>
            </w:r>
            <w:r>
              <w:rPr>
                <w:sz w:val="24"/>
                <w:szCs w:val="24"/>
              </w:rPr>
              <w:t>1</w:t>
            </w:r>
            <w:r w:rsidRPr="00222C1F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13.2-7-1706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в 130 м на северо-восток ул. Прибрежная,40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26.05.2022</w:t>
            </w:r>
          </w:p>
        </w:tc>
        <w:tc>
          <w:tcPr>
            <w:tcW w:w="1655" w:type="dxa"/>
          </w:tcPr>
          <w:p w:rsidR="00332AFA" w:rsidRPr="00222C1F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222C1F">
              <w:rPr>
                <w:sz w:val="24"/>
                <w:szCs w:val="24"/>
              </w:rPr>
              <w:t>13.2-7-170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в 10 м на север ул. Красноармейская,10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</w:t>
            </w:r>
          </w:p>
        </w:tc>
        <w:tc>
          <w:tcPr>
            <w:tcW w:w="165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222C1F">
              <w:rPr>
                <w:sz w:val="24"/>
                <w:szCs w:val="24"/>
              </w:rPr>
              <w:t>RU-2</w:t>
            </w:r>
            <w:r>
              <w:rPr>
                <w:sz w:val="24"/>
                <w:szCs w:val="24"/>
              </w:rPr>
              <w:t>2</w:t>
            </w:r>
            <w:r w:rsidRPr="00222C1F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838" w:type="dxa"/>
          </w:tcPr>
          <w:p w:rsidR="00332AFA" w:rsidRPr="00222C1F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13.2-7-1745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в 32 м на юг ул. Ольховая,19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</w:t>
            </w:r>
          </w:p>
        </w:tc>
        <w:tc>
          <w:tcPr>
            <w:tcW w:w="1655" w:type="dxa"/>
          </w:tcPr>
          <w:p w:rsidR="00332AFA" w:rsidRPr="00222C1F" w:rsidRDefault="00332AFA" w:rsidP="000C0EAB">
            <w:pPr>
              <w:jc w:val="center"/>
              <w:rPr>
                <w:sz w:val="24"/>
                <w:szCs w:val="24"/>
              </w:rPr>
            </w:pPr>
            <w:r w:rsidRPr="00222C1F">
              <w:rPr>
                <w:sz w:val="24"/>
                <w:szCs w:val="24"/>
              </w:rPr>
              <w:t>RU-2</w:t>
            </w:r>
            <w:r>
              <w:rPr>
                <w:sz w:val="24"/>
                <w:szCs w:val="24"/>
              </w:rPr>
              <w:t>3</w:t>
            </w:r>
            <w:r w:rsidRPr="00222C1F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13.2-7-1751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в 233 м на юго-запад ул. Невельского,1Г</w:t>
            </w:r>
          </w:p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</w:t>
            </w:r>
          </w:p>
        </w:tc>
        <w:tc>
          <w:tcPr>
            <w:tcW w:w="1655" w:type="dxa"/>
          </w:tcPr>
          <w:p w:rsidR="00332AFA" w:rsidRPr="00222C1F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13.2-6-0951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р-он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Мира,71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</w:t>
            </w:r>
          </w:p>
        </w:tc>
        <w:tc>
          <w:tcPr>
            <w:tcW w:w="165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RU-2</w:t>
            </w:r>
            <w:r>
              <w:rPr>
                <w:sz w:val="24"/>
                <w:szCs w:val="24"/>
              </w:rPr>
              <w:t>4</w:t>
            </w:r>
            <w:r w:rsidRPr="00905623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13.2-6-0952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отдыха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Ливадия, в 262 м на юго-запад 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овая,29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06.06.2022</w:t>
            </w:r>
          </w:p>
        </w:tc>
        <w:tc>
          <w:tcPr>
            <w:tcW w:w="1655" w:type="dxa"/>
          </w:tcPr>
          <w:p w:rsidR="00332AFA" w:rsidRPr="00905623" w:rsidRDefault="00332AFA" w:rsidP="000C0EAB">
            <w:pPr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RU-2</w:t>
            </w:r>
            <w:r>
              <w:rPr>
                <w:sz w:val="24"/>
                <w:szCs w:val="24"/>
              </w:rPr>
              <w:t>5</w:t>
            </w:r>
            <w:r w:rsidRPr="00905623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13.2-7-1782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г. Находка, в </w:t>
            </w:r>
            <w:r>
              <w:rPr>
                <w:sz w:val="24"/>
                <w:szCs w:val="24"/>
              </w:rPr>
              <w:t>34</w:t>
            </w:r>
            <w:r w:rsidRPr="00905623">
              <w:rPr>
                <w:sz w:val="24"/>
                <w:szCs w:val="24"/>
              </w:rPr>
              <w:t xml:space="preserve"> м на юго-запад ул. Невельского,1Г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02.06.2022</w:t>
            </w:r>
          </w:p>
        </w:tc>
        <w:tc>
          <w:tcPr>
            <w:tcW w:w="1655" w:type="dxa"/>
          </w:tcPr>
          <w:p w:rsidR="00332AFA" w:rsidRPr="00905623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13.2-7-1843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63 м на юг </w:t>
            </w:r>
          </w:p>
          <w:p w:rsidR="00332AFA" w:rsidRPr="00905623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Геологическая,15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08.06.2022</w:t>
            </w:r>
          </w:p>
        </w:tc>
        <w:tc>
          <w:tcPr>
            <w:tcW w:w="165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13.2-6-1015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резервуарного парка РВС № 1-12. </w:t>
            </w:r>
          </w:p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строительства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Мусатова</w:t>
            </w:r>
            <w:proofErr w:type="spellEnd"/>
            <w:r>
              <w:rPr>
                <w:sz w:val="24"/>
                <w:szCs w:val="24"/>
              </w:rPr>
              <w:t>, 19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16.06.2022</w:t>
            </w:r>
          </w:p>
        </w:tc>
        <w:tc>
          <w:tcPr>
            <w:tcW w:w="165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CA0290">
              <w:rPr>
                <w:sz w:val="24"/>
                <w:szCs w:val="24"/>
              </w:rPr>
              <w:t>RU-2</w:t>
            </w:r>
            <w:r>
              <w:rPr>
                <w:sz w:val="24"/>
                <w:szCs w:val="24"/>
              </w:rPr>
              <w:t>6</w:t>
            </w:r>
            <w:r w:rsidRPr="00CA0290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38" w:type="dxa"/>
          </w:tcPr>
          <w:p w:rsidR="00332AFA" w:rsidRPr="00A61F5A" w:rsidRDefault="00332AFA" w:rsidP="000C0E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2-7-2055</w:t>
            </w:r>
          </w:p>
        </w:tc>
        <w:tc>
          <w:tcPr>
            <w:tcW w:w="1730" w:type="dxa"/>
          </w:tcPr>
          <w:p w:rsidR="00332AFA" w:rsidRPr="00A61F5A" w:rsidRDefault="00332AFA" w:rsidP="000C0E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5748" w:type="dxa"/>
          </w:tcPr>
          <w:p w:rsidR="00332AFA" w:rsidRPr="00A61F5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Pr="008567E7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ул. </w:t>
            </w:r>
            <w:proofErr w:type="spellStart"/>
            <w:r>
              <w:rPr>
                <w:sz w:val="24"/>
                <w:szCs w:val="24"/>
              </w:rPr>
              <w:t>Верховского</w:t>
            </w:r>
            <w:proofErr w:type="spellEnd"/>
            <w:r>
              <w:rPr>
                <w:sz w:val="24"/>
                <w:szCs w:val="24"/>
              </w:rPr>
              <w:t>, 12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16.06.2022</w:t>
            </w:r>
          </w:p>
        </w:tc>
        <w:tc>
          <w:tcPr>
            <w:tcW w:w="1655" w:type="dxa"/>
          </w:tcPr>
          <w:p w:rsidR="00332AFA" w:rsidRPr="00CA0290" w:rsidRDefault="00332AFA" w:rsidP="000C0EAB">
            <w:pPr>
              <w:jc w:val="center"/>
              <w:rPr>
                <w:sz w:val="24"/>
                <w:szCs w:val="24"/>
              </w:rPr>
            </w:pPr>
            <w:r w:rsidRPr="00A61F5A">
              <w:rPr>
                <w:sz w:val="24"/>
                <w:szCs w:val="24"/>
              </w:rPr>
              <w:t>РСИЖС-2022</w:t>
            </w:r>
            <w:r>
              <w:rPr>
                <w:sz w:val="24"/>
                <w:szCs w:val="24"/>
              </w:rPr>
              <w:t>0616</w:t>
            </w:r>
            <w:r w:rsidRPr="00A61F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5454917607</w:t>
            </w:r>
            <w:r w:rsidRPr="00A61F5A">
              <w:rPr>
                <w:sz w:val="24"/>
                <w:szCs w:val="24"/>
              </w:rPr>
              <w:t>-3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13.2-7-2138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Pr="008567E7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в 422 м на юго-запад ул. Лучистая, д. 20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21.06.2022</w:t>
            </w:r>
          </w:p>
        </w:tc>
        <w:tc>
          <w:tcPr>
            <w:tcW w:w="1655" w:type="dxa"/>
          </w:tcPr>
          <w:p w:rsidR="00332AFA" w:rsidRPr="00CA0290" w:rsidRDefault="00332AFA" w:rsidP="000C0EAB">
            <w:pPr>
              <w:jc w:val="center"/>
              <w:rPr>
                <w:sz w:val="24"/>
                <w:szCs w:val="24"/>
              </w:rPr>
            </w:pPr>
            <w:r w:rsidRPr="00A61F5A">
              <w:rPr>
                <w:sz w:val="24"/>
                <w:szCs w:val="24"/>
              </w:rPr>
              <w:t>РСИЖС-2022</w:t>
            </w:r>
            <w:r>
              <w:rPr>
                <w:sz w:val="24"/>
                <w:szCs w:val="24"/>
              </w:rPr>
              <w:t>0621</w:t>
            </w:r>
            <w:r w:rsidRPr="00A61F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5583225264</w:t>
            </w:r>
            <w:r w:rsidRPr="00A61F5A">
              <w:rPr>
                <w:sz w:val="24"/>
                <w:szCs w:val="24"/>
              </w:rPr>
              <w:t>-3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13.2-7-2229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Pr="008567E7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СНТ «Зеленый сад», ул. Нагорная, уч. 134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1655" w:type="dxa"/>
          </w:tcPr>
          <w:p w:rsidR="00332AFA" w:rsidRPr="00CA0290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13.2-7-2234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Pr="008567E7" w:rsidRDefault="00332AFA" w:rsidP="000C0EAB">
            <w:pPr>
              <w:jc w:val="center"/>
              <w:rPr>
                <w:sz w:val="24"/>
                <w:szCs w:val="24"/>
              </w:rPr>
            </w:pPr>
            <w:r w:rsidRPr="008567E7">
              <w:rPr>
                <w:sz w:val="24"/>
                <w:szCs w:val="24"/>
              </w:rPr>
              <w:t>г. Находка,</w:t>
            </w:r>
            <w:r>
              <w:rPr>
                <w:sz w:val="24"/>
                <w:szCs w:val="24"/>
              </w:rPr>
              <w:t xml:space="preserve"> в 745 м на восток, ул. Сахалинская, 42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29.06.2022</w:t>
            </w:r>
          </w:p>
        </w:tc>
        <w:tc>
          <w:tcPr>
            <w:tcW w:w="1655" w:type="dxa"/>
          </w:tcPr>
          <w:p w:rsidR="00332AFA" w:rsidRPr="00CA0290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13.2-7-2251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Pr="008567E7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Врангель, в 276 м на северо-восток, ул. </w:t>
            </w:r>
            <w:proofErr w:type="gramStart"/>
            <w:r>
              <w:rPr>
                <w:sz w:val="24"/>
                <w:szCs w:val="24"/>
              </w:rPr>
              <w:t>Осенняя</w:t>
            </w:r>
            <w:proofErr w:type="gramEnd"/>
            <w:r>
              <w:rPr>
                <w:sz w:val="24"/>
                <w:szCs w:val="24"/>
              </w:rPr>
              <w:t>, 35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</w:t>
            </w:r>
          </w:p>
        </w:tc>
        <w:tc>
          <w:tcPr>
            <w:tcW w:w="1655" w:type="dxa"/>
          </w:tcPr>
          <w:p w:rsidR="00332AFA" w:rsidRPr="00CA0290" w:rsidRDefault="00332AFA" w:rsidP="000C0EAB">
            <w:pPr>
              <w:jc w:val="center"/>
              <w:rPr>
                <w:sz w:val="24"/>
                <w:szCs w:val="24"/>
              </w:rPr>
            </w:pPr>
            <w:r w:rsidRPr="00A61F5A">
              <w:rPr>
                <w:sz w:val="24"/>
                <w:szCs w:val="24"/>
              </w:rPr>
              <w:t>РСИЖС-2022</w:t>
            </w:r>
            <w:r>
              <w:rPr>
                <w:sz w:val="24"/>
                <w:szCs w:val="24"/>
              </w:rPr>
              <w:t>0701</w:t>
            </w:r>
            <w:r w:rsidRPr="00A61F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5875910154</w:t>
            </w:r>
            <w:r w:rsidRPr="00A61F5A">
              <w:rPr>
                <w:sz w:val="24"/>
                <w:szCs w:val="24"/>
              </w:rPr>
              <w:t>-3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13.2-7-2298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Pr="008567E7" w:rsidRDefault="00332AFA" w:rsidP="000C0EAB">
            <w:pPr>
              <w:jc w:val="center"/>
              <w:rPr>
                <w:sz w:val="24"/>
                <w:szCs w:val="24"/>
              </w:rPr>
            </w:pPr>
            <w:r w:rsidRPr="008567E7">
              <w:rPr>
                <w:sz w:val="24"/>
                <w:szCs w:val="24"/>
              </w:rPr>
              <w:t>г. Находка,</w:t>
            </w:r>
            <w:r>
              <w:rPr>
                <w:sz w:val="24"/>
                <w:szCs w:val="24"/>
              </w:rPr>
              <w:t xml:space="preserve"> в 60 м на запад от ул. Щорса, 20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04.07.2022</w:t>
            </w:r>
          </w:p>
        </w:tc>
        <w:tc>
          <w:tcPr>
            <w:tcW w:w="1655" w:type="dxa"/>
          </w:tcPr>
          <w:p w:rsidR="00332AFA" w:rsidRPr="00CA0290" w:rsidRDefault="00332AFA" w:rsidP="000C0EAB">
            <w:pPr>
              <w:jc w:val="center"/>
              <w:rPr>
                <w:sz w:val="24"/>
                <w:szCs w:val="24"/>
              </w:rPr>
            </w:pPr>
            <w:r w:rsidRPr="00A61F5A">
              <w:rPr>
                <w:sz w:val="24"/>
                <w:szCs w:val="24"/>
              </w:rPr>
              <w:t>РСИЖС-2022</w:t>
            </w:r>
            <w:r>
              <w:rPr>
                <w:sz w:val="24"/>
                <w:szCs w:val="24"/>
              </w:rPr>
              <w:t>0701</w:t>
            </w:r>
            <w:r w:rsidRPr="00A61F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5875918435</w:t>
            </w:r>
            <w:r w:rsidRPr="00A61F5A">
              <w:rPr>
                <w:sz w:val="24"/>
                <w:szCs w:val="24"/>
              </w:rPr>
              <w:t>-3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13.2-7-2447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Pr="008567E7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СНТ «Коммунальник», ул. Виноградная, 4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11.07.2022</w:t>
            </w:r>
          </w:p>
        </w:tc>
        <w:tc>
          <w:tcPr>
            <w:tcW w:w="1655" w:type="dxa"/>
          </w:tcPr>
          <w:p w:rsidR="00332AFA" w:rsidRPr="00CA0290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13.2-7-2472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базы отдыха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8567E7">
              <w:rPr>
                <w:sz w:val="24"/>
                <w:szCs w:val="24"/>
              </w:rPr>
              <w:t>г. Находка, микрорайон поселок Ливадия, ул. Подгорная,6б/1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11.07.2022</w:t>
            </w:r>
          </w:p>
        </w:tc>
        <w:tc>
          <w:tcPr>
            <w:tcW w:w="1655" w:type="dxa"/>
          </w:tcPr>
          <w:p w:rsidR="00332AFA" w:rsidRPr="008567E7" w:rsidRDefault="00332AFA" w:rsidP="000C0EAB">
            <w:pPr>
              <w:jc w:val="center"/>
              <w:rPr>
                <w:sz w:val="24"/>
                <w:szCs w:val="24"/>
              </w:rPr>
            </w:pPr>
            <w:r w:rsidRPr="00CA0290">
              <w:rPr>
                <w:sz w:val="24"/>
                <w:szCs w:val="24"/>
              </w:rPr>
              <w:t>RU-2</w:t>
            </w:r>
            <w:r>
              <w:rPr>
                <w:sz w:val="24"/>
                <w:szCs w:val="24"/>
              </w:rPr>
              <w:t>7</w:t>
            </w:r>
            <w:r w:rsidRPr="00CA0290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13.2-7-2543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Pr="008567E7" w:rsidRDefault="00332AFA" w:rsidP="000C0EAB">
            <w:pPr>
              <w:jc w:val="center"/>
              <w:rPr>
                <w:sz w:val="24"/>
                <w:szCs w:val="24"/>
              </w:rPr>
            </w:pPr>
            <w:r w:rsidRPr="008567E7">
              <w:rPr>
                <w:sz w:val="24"/>
                <w:szCs w:val="24"/>
              </w:rPr>
              <w:t>г. Находка,</w:t>
            </w:r>
            <w:r>
              <w:rPr>
                <w:sz w:val="24"/>
                <w:szCs w:val="24"/>
              </w:rPr>
              <w:t xml:space="preserve"> в 58 м на северо-восток, ул. Некрасова, 12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15.07.2022</w:t>
            </w:r>
          </w:p>
        </w:tc>
        <w:tc>
          <w:tcPr>
            <w:tcW w:w="1655" w:type="dxa"/>
          </w:tcPr>
          <w:p w:rsidR="00332AFA" w:rsidRPr="00CA0290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13.2-6-1293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8567E7">
              <w:rPr>
                <w:sz w:val="24"/>
                <w:szCs w:val="24"/>
              </w:rPr>
              <w:t xml:space="preserve">примерно в 110 м по направлению на запад от ориентира, адрес ориентира: край </w:t>
            </w:r>
            <w:r w:rsidRPr="008567E7">
              <w:rPr>
                <w:sz w:val="24"/>
                <w:szCs w:val="24"/>
              </w:rPr>
              <w:lastRenderedPageBreak/>
              <w:t xml:space="preserve">Приморский, г. Находка, </w:t>
            </w:r>
            <w:proofErr w:type="spellStart"/>
            <w:r w:rsidRPr="008567E7">
              <w:rPr>
                <w:sz w:val="24"/>
                <w:szCs w:val="24"/>
              </w:rPr>
              <w:t>пр-кт</w:t>
            </w:r>
            <w:proofErr w:type="spellEnd"/>
            <w:r w:rsidRPr="008567E7">
              <w:rPr>
                <w:sz w:val="24"/>
                <w:szCs w:val="24"/>
              </w:rPr>
              <w:t xml:space="preserve"> Северный, дом 108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22.07.2022</w:t>
            </w:r>
          </w:p>
        </w:tc>
        <w:tc>
          <w:tcPr>
            <w:tcW w:w="1655" w:type="dxa"/>
          </w:tcPr>
          <w:p w:rsidR="00332AFA" w:rsidRPr="00CA0290" w:rsidRDefault="00332AFA" w:rsidP="000C0EAB">
            <w:pPr>
              <w:jc w:val="center"/>
              <w:rPr>
                <w:sz w:val="24"/>
                <w:szCs w:val="24"/>
              </w:rPr>
            </w:pPr>
            <w:r w:rsidRPr="00CA0290">
              <w:rPr>
                <w:sz w:val="24"/>
                <w:szCs w:val="24"/>
              </w:rPr>
              <w:t>RU-2</w:t>
            </w:r>
            <w:r>
              <w:rPr>
                <w:sz w:val="24"/>
                <w:szCs w:val="24"/>
              </w:rPr>
              <w:t>8</w:t>
            </w:r>
            <w:r w:rsidRPr="00CA0290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13.2-7-2656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Pr="008567E7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30 м на северо-восток, ул. 2-я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д. 65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22.07.2022</w:t>
            </w:r>
          </w:p>
        </w:tc>
        <w:tc>
          <w:tcPr>
            <w:tcW w:w="1655" w:type="dxa"/>
          </w:tcPr>
          <w:p w:rsidR="00332AFA" w:rsidRPr="00CA0290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13.2-7-2793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Pr="008567E7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357 м на юг от ул. </w:t>
            </w:r>
            <w:proofErr w:type="spellStart"/>
            <w:proofErr w:type="gramStart"/>
            <w:r>
              <w:rPr>
                <w:sz w:val="24"/>
                <w:szCs w:val="24"/>
              </w:rPr>
              <w:t>Корена</w:t>
            </w:r>
            <w:proofErr w:type="spellEnd"/>
            <w:proofErr w:type="gramEnd"/>
            <w:r>
              <w:rPr>
                <w:sz w:val="24"/>
                <w:szCs w:val="24"/>
              </w:rPr>
              <w:t>, 34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29.07.2022</w:t>
            </w:r>
          </w:p>
        </w:tc>
        <w:tc>
          <w:tcPr>
            <w:tcW w:w="1655" w:type="dxa"/>
          </w:tcPr>
          <w:p w:rsidR="00332AFA" w:rsidRPr="00CA0290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13.2-7-2809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жилого дома в </w:t>
            </w:r>
            <w:proofErr w:type="gramStart"/>
            <w:r>
              <w:rPr>
                <w:sz w:val="24"/>
                <w:szCs w:val="24"/>
              </w:rPr>
              <w:t>блокированный</w:t>
            </w:r>
            <w:proofErr w:type="gramEnd"/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8567E7">
              <w:rPr>
                <w:sz w:val="24"/>
                <w:szCs w:val="24"/>
              </w:rPr>
              <w:t xml:space="preserve">г. Находка, </w:t>
            </w:r>
            <w:r>
              <w:rPr>
                <w:sz w:val="24"/>
                <w:szCs w:val="24"/>
              </w:rPr>
              <w:t>ул. Рябиновая, 39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01.08.2022</w:t>
            </w:r>
          </w:p>
        </w:tc>
        <w:tc>
          <w:tcPr>
            <w:tcW w:w="1655" w:type="dxa"/>
          </w:tcPr>
          <w:p w:rsidR="00332AFA" w:rsidRPr="00CA0290" w:rsidRDefault="00332AFA" w:rsidP="000C0EAB">
            <w:pPr>
              <w:jc w:val="center"/>
              <w:rPr>
                <w:sz w:val="24"/>
                <w:szCs w:val="24"/>
              </w:rPr>
            </w:pPr>
            <w:r w:rsidRPr="00CA0290">
              <w:rPr>
                <w:sz w:val="24"/>
                <w:szCs w:val="24"/>
              </w:rPr>
              <w:t>RU-2</w:t>
            </w:r>
            <w:r>
              <w:rPr>
                <w:sz w:val="24"/>
                <w:szCs w:val="24"/>
              </w:rPr>
              <w:t>9</w:t>
            </w:r>
            <w:r w:rsidRPr="00CA0290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13.2-7-2820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библиотеки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100 м на восток от ул. </w:t>
            </w:r>
            <w:proofErr w:type="gramStart"/>
            <w:r>
              <w:rPr>
                <w:sz w:val="24"/>
                <w:szCs w:val="24"/>
              </w:rPr>
              <w:t>Горняцкая</w:t>
            </w:r>
            <w:proofErr w:type="gramEnd"/>
            <w:r>
              <w:rPr>
                <w:sz w:val="24"/>
                <w:szCs w:val="24"/>
              </w:rPr>
              <w:t>, 2П в г. Находке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01.08.2022</w:t>
            </w:r>
          </w:p>
        </w:tc>
        <w:tc>
          <w:tcPr>
            <w:tcW w:w="1655" w:type="dxa"/>
          </w:tcPr>
          <w:p w:rsidR="00332AFA" w:rsidRPr="00CA0290" w:rsidRDefault="00332AFA" w:rsidP="000C0EAB">
            <w:pPr>
              <w:jc w:val="center"/>
              <w:rPr>
                <w:sz w:val="24"/>
                <w:szCs w:val="24"/>
              </w:rPr>
            </w:pPr>
            <w:r w:rsidRPr="00CA0290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30</w:t>
            </w:r>
            <w:r w:rsidRPr="00CA0290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13.2-6-1365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Склад-</w:t>
            </w:r>
            <w:proofErr w:type="spellStart"/>
            <w:r>
              <w:rPr>
                <w:sz w:val="24"/>
                <w:szCs w:val="24"/>
              </w:rPr>
              <w:t>дискаунтер</w:t>
            </w:r>
            <w:proofErr w:type="spellEnd"/>
            <w:r>
              <w:rPr>
                <w:sz w:val="24"/>
                <w:szCs w:val="24"/>
              </w:rPr>
              <w:t xml:space="preserve"> продовольственных товаров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905 м на северо-восток от ул. Козина 1 в г. Находке 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05.08.2022</w:t>
            </w:r>
          </w:p>
        </w:tc>
        <w:tc>
          <w:tcPr>
            <w:tcW w:w="1655" w:type="dxa"/>
          </w:tcPr>
          <w:p w:rsidR="00332AFA" w:rsidRPr="00CA0290" w:rsidRDefault="00332AFA" w:rsidP="000C0EAB">
            <w:pPr>
              <w:jc w:val="center"/>
              <w:rPr>
                <w:sz w:val="24"/>
                <w:szCs w:val="24"/>
              </w:rPr>
            </w:pPr>
            <w:r w:rsidRPr="00CA0290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31</w:t>
            </w:r>
            <w:r w:rsidRPr="00CA0290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13.2-7-2889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Pr="00696FC8" w:rsidRDefault="00332AFA" w:rsidP="000C0EAB">
            <w:pPr>
              <w:jc w:val="center"/>
              <w:rPr>
                <w:sz w:val="24"/>
                <w:szCs w:val="24"/>
              </w:rPr>
            </w:pPr>
            <w:r w:rsidRPr="008567E7">
              <w:rPr>
                <w:sz w:val="24"/>
                <w:szCs w:val="24"/>
              </w:rPr>
              <w:t>г. Находка,</w:t>
            </w:r>
            <w:r>
              <w:rPr>
                <w:sz w:val="24"/>
                <w:szCs w:val="24"/>
              </w:rPr>
              <w:t xml:space="preserve"> СНТ «Дноуглубитель», ул. Подгорная, 39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03.08.2022</w:t>
            </w:r>
          </w:p>
        </w:tc>
        <w:tc>
          <w:tcPr>
            <w:tcW w:w="1655" w:type="dxa"/>
          </w:tcPr>
          <w:p w:rsidR="00332AFA" w:rsidRPr="00CA0290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13.2-7-2919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Pr="00696FC8" w:rsidRDefault="00332AFA" w:rsidP="000C0EAB">
            <w:pPr>
              <w:jc w:val="center"/>
              <w:rPr>
                <w:sz w:val="24"/>
                <w:szCs w:val="24"/>
              </w:rPr>
            </w:pPr>
            <w:r w:rsidRPr="008567E7">
              <w:rPr>
                <w:sz w:val="24"/>
                <w:szCs w:val="24"/>
              </w:rPr>
              <w:t>г. Находка,</w:t>
            </w:r>
            <w:r>
              <w:rPr>
                <w:sz w:val="24"/>
                <w:szCs w:val="24"/>
              </w:rPr>
              <w:t xml:space="preserve"> СНТ «Дноуглубитель», ул. Полигонная, 16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08.08.2022</w:t>
            </w:r>
          </w:p>
        </w:tc>
        <w:tc>
          <w:tcPr>
            <w:tcW w:w="1655" w:type="dxa"/>
          </w:tcPr>
          <w:p w:rsidR="00332AFA" w:rsidRPr="00CA0290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13.2-7-2997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База отдыха 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696FC8">
              <w:rPr>
                <w:sz w:val="24"/>
                <w:szCs w:val="24"/>
              </w:rPr>
              <w:t>в 800 м от ориентира по направлению на юго-восток, адрес ориентира: Приморский край,               г. Находка, ул. Вознесенская,8.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11.08.2022</w:t>
            </w:r>
          </w:p>
        </w:tc>
        <w:tc>
          <w:tcPr>
            <w:tcW w:w="1655" w:type="dxa"/>
          </w:tcPr>
          <w:p w:rsidR="00332AFA" w:rsidRPr="00CA0290" w:rsidRDefault="00332AFA" w:rsidP="000C0EAB">
            <w:pPr>
              <w:jc w:val="center"/>
              <w:rPr>
                <w:sz w:val="24"/>
                <w:szCs w:val="24"/>
              </w:rPr>
            </w:pPr>
            <w:r w:rsidRPr="00CA0290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32</w:t>
            </w:r>
            <w:r w:rsidRPr="00CA0290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13.2-6-1416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3B7303">
              <w:rPr>
                <w:sz w:val="24"/>
                <w:szCs w:val="24"/>
              </w:rPr>
              <w:t>Строительство физкультурно-оздоровительного комплекса в г. Находка</w:t>
            </w:r>
          </w:p>
        </w:tc>
        <w:tc>
          <w:tcPr>
            <w:tcW w:w="2560" w:type="dxa"/>
          </w:tcPr>
          <w:p w:rsidR="00332AFA" w:rsidRPr="003B7303" w:rsidRDefault="00332AFA" w:rsidP="000C0EAB">
            <w:pPr>
              <w:jc w:val="center"/>
              <w:rPr>
                <w:sz w:val="24"/>
                <w:szCs w:val="24"/>
              </w:rPr>
            </w:pPr>
            <w:r w:rsidRPr="003B7303">
              <w:rPr>
                <w:sz w:val="24"/>
                <w:szCs w:val="24"/>
              </w:rPr>
              <w:t xml:space="preserve">г. Находка, в 25 м на восток от здания </w:t>
            </w:r>
            <w:proofErr w:type="gramStart"/>
            <w:r w:rsidRPr="003B7303">
              <w:rPr>
                <w:sz w:val="24"/>
                <w:szCs w:val="24"/>
              </w:rPr>
              <w:t>по</w:t>
            </w:r>
            <w:proofErr w:type="gramEnd"/>
            <w:r w:rsidRPr="003B7303">
              <w:rPr>
                <w:sz w:val="24"/>
                <w:szCs w:val="24"/>
              </w:rPr>
              <w:t xml:space="preserve"> </w:t>
            </w:r>
          </w:p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3B7303">
              <w:rPr>
                <w:sz w:val="24"/>
                <w:szCs w:val="24"/>
              </w:rPr>
              <w:t>ул. Дальняя,30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12.08.2022</w:t>
            </w:r>
          </w:p>
        </w:tc>
        <w:tc>
          <w:tcPr>
            <w:tcW w:w="1655" w:type="dxa"/>
          </w:tcPr>
          <w:p w:rsidR="00332AFA" w:rsidRPr="00CA0290" w:rsidRDefault="00332AFA" w:rsidP="000C0EAB">
            <w:pPr>
              <w:jc w:val="center"/>
              <w:rPr>
                <w:sz w:val="24"/>
                <w:szCs w:val="24"/>
              </w:rPr>
            </w:pPr>
            <w:r w:rsidRPr="00CA0290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33</w:t>
            </w:r>
            <w:r w:rsidRPr="00CA0290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13.2-6-1430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6E3CAA">
              <w:rPr>
                <w:sz w:val="24"/>
                <w:szCs w:val="24"/>
              </w:rPr>
              <w:t>Складское здание производственной базы с железнодорожным  тупиком</w:t>
            </w:r>
          </w:p>
        </w:tc>
        <w:tc>
          <w:tcPr>
            <w:tcW w:w="2560" w:type="dxa"/>
          </w:tcPr>
          <w:p w:rsidR="00332AFA" w:rsidRPr="006E3CAA" w:rsidRDefault="00332AFA" w:rsidP="000C0EAB">
            <w:pPr>
              <w:jc w:val="center"/>
              <w:rPr>
                <w:sz w:val="24"/>
                <w:szCs w:val="24"/>
              </w:rPr>
            </w:pPr>
            <w:r w:rsidRPr="006E3CAA">
              <w:rPr>
                <w:sz w:val="24"/>
                <w:szCs w:val="24"/>
              </w:rPr>
              <w:t xml:space="preserve">примерно в 11 м по направлению на запад </w:t>
            </w:r>
            <w:r w:rsidRPr="006E3CAA">
              <w:rPr>
                <w:sz w:val="24"/>
                <w:szCs w:val="24"/>
              </w:rPr>
              <w:lastRenderedPageBreak/>
              <w:t>от ориентира жилой дом, расположенного за пределами участка, адрес ориентира:</w:t>
            </w:r>
          </w:p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6E3CAA">
              <w:rPr>
                <w:sz w:val="24"/>
                <w:szCs w:val="24"/>
              </w:rPr>
              <w:t xml:space="preserve">край Приморский, г. Находка, ул. </w:t>
            </w:r>
            <w:proofErr w:type="spellStart"/>
            <w:r w:rsidRPr="006E3CAA">
              <w:rPr>
                <w:sz w:val="24"/>
                <w:szCs w:val="24"/>
              </w:rPr>
              <w:t>Лазовая</w:t>
            </w:r>
            <w:proofErr w:type="spellEnd"/>
            <w:r w:rsidRPr="006E3CAA">
              <w:rPr>
                <w:sz w:val="24"/>
                <w:szCs w:val="24"/>
              </w:rPr>
              <w:t>, 1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16.08.2022</w:t>
            </w:r>
          </w:p>
        </w:tc>
        <w:tc>
          <w:tcPr>
            <w:tcW w:w="1655" w:type="dxa"/>
          </w:tcPr>
          <w:p w:rsidR="00332AFA" w:rsidRPr="00CA0290" w:rsidRDefault="00332AFA" w:rsidP="000C0EAB">
            <w:pPr>
              <w:jc w:val="center"/>
              <w:rPr>
                <w:sz w:val="24"/>
                <w:szCs w:val="24"/>
              </w:rPr>
            </w:pPr>
            <w:r w:rsidRPr="00CA0290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34</w:t>
            </w:r>
            <w:r w:rsidRPr="00CA0290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13.2-6-1435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rPr>
                <w:sz w:val="24"/>
                <w:szCs w:val="24"/>
              </w:rPr>
            </w:pPr>
            <w:r w:rsidRPr="006E3CAA">
              <w:rPr>
                <w:sz w:val="24"/>
                <w:szCs w:val="24"/>
              </w:rPr>
              <w:t xml:space="preserve">Ледовый спортивный комплекс </w:t>
            </w:r>
            <w:proofErr w:type="spellStart"/>
            <w:r w:rsidRPr="006E3CAA">
              <w:rPr>
                <w:sz w:val="24"/>
                <w:szCs w:val="24"/>
              </w:rPr>
              <w:t>п</w:t>
            </w:r>
            <w:proofErr w:type="gramStart"/>
            <w:r w:rsidRPr="006E3CAA">
              <w:rPr>
                <w:sz w:val="24"/>
                <w:szCs w:val="24"/>
              </w:rPr>
              <w:t>.В</w:t>
            </w:r>
            <w:proofErr w:type="gramEnd"/>
            <w:r w:rsidRPr="006E3CAA">
              <w:rPr>
                <w:sz w:val="24"/>
                <w:szCs w:val="24"/>
              </w:rPr>
              <w:t>рангель</w:t>
            </w:r>
            <w:proofErr w:type="spellEnd"/>
          </w:p>
        </w:tc>
        <w:tc>
          <w:tcPr>
            <w:tcW w:w="2560" w:type="dxa"/>
          </w:tcPr>
          <w:p w:rsidR="00332AFA" w:rsidRPr="006E3CAA" w:rsidRDefault="00332AFA" w:rsidP="000C0EAB">
            <w:pPr>
              <w:rPr>
                <w:sz w:val="24"/>
                <w:szCs w:val="24"/>
              </w:rPr>
            </w:pPr>
            <w:r w:rsidRPr="006E3CAA">
              <w:rPr>
                <w:sz w:val="24"/>
                <w:szCs w:val="24"/>
              </w:rPr>
              <w:t xml:space="preserve">в 140 м на запад от здания по улице </w:t>
            </w:r>
            <w:proofErr w:type="spellStart"/>
            <w:r w:rsidRPr="006E3CAA">
              <w:rPr>
                <w:sz w:val="24"/>
                <w:szCs w:val="24"/>
              </w:rPr>
              <w:t>Невельского</w:t>
            </w:r>
            <w:proofErr w:type="gramStart"/>
            <w:r w:rsidRPr="006E3CAA">
              <w:rPr>
                <w:sz w:val="24"/>
                <w:szCs w:val="24"/>
              </w:rPr>
              <w:t>,д</w:t>
            </w:r>
            <w:proofErr w:type="spellEnd"/>
            <w:proofErr w:type="gramEnd"/>
            <w:r w:rsidRPr="006E3CAA">
              <w:rPr>
                <w:sz w:val="24"/>
                <w:szCs w:val="24"/>
              </w:rPr>
              <w:t xml:space="preserve">. 3; </w:t>
            </w:r>
          </w:p>
          <w:p w:rsidR="00332AFA" w:rsidRPr="006E3CAA" w:rsidRDefault="00332AFA" w:rsidP="000C0EAB">
            <w:pPr>
              <w:rPr>
                <w:sz w:val="24"/>
                <w:szCs w:val="24"/>
              </w:rPr>
            </w:pPr>
            <w:r w:rsidRPr="006E3CAA">
              <w:rPr>
                <w:sz w:val="24"/>
                <w:szCs w:val="24"/>
              </w:rPr>
              <w:t xml:space="preserve">в 65 м на запад от здания по ул. </w:t>
            </w:r>
            <w:proofErr w:type="spellStart"/>
            <w:r w:rsidRPr="006E3CAA">
              <w:rPr>
                <w:sz w:val="24"/>
                <w:szCs w:val="24"/>
              </w:rPr>
              <w:t>Невельского</w:t>
            </w:r>
            <w:proofErr w:type="spellEnd"/>
            <w:r w:rsidRPr="006E3CAA">
              <w:rPr>
                <w:sz w:val="24"/>
                <w:szCs w:val="24"/>
              </w:rPr>
              <w:t>, д. 3;</w:t>
            </w:r>
          </w:p>
          <w:p w:rsidR="00332AFA" w:rsidRPr="006E3CAA" w:rsidRDefault="00332AFA" w:rsidP="000C0EAB">
            <w:pPr>
              <w:rPr>
                <w:sz w:val="24"/>
                <w:szCs w:val="24"/>
              </w:rPr>
            </w:pPr>
            <w:r w:rsidRPr="006E3CAA">
              <w:rPr>
                <w:sz w:val="24"/>
                <w:szCs w:val="24"/>
              </w:rPr>
              <w:t xml:space="preserve">в 246 м на юго-запад от здания по проспекту Восточному, 4; </w:t>
            </w:r>
          </w:p>
          <w:p w:rsidR="00332AFA" w:rsidRDefault="00332AFA" w:rsidP="000C0EAB">
            <w:pPr>
              <w:rPr>
                <w:sz w:val="24"/>
                <w:szCs w:val="24"/>
              </w:rPr>
            </w:pPr>
            <w:r w:rsidRPr="006E3CAA">
              <w:rPr>
                <w:sz w:val="24"/>
                <w:szCs w:val="24"/>
              </w:rPr>
              <w:t>в 317 м на юго-запад от здания по проспекту Восточному, д. 4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17.08.2022</w:t>
            </w:r>
          </w:p>
        </w:tc>
        <w:tc>
          <w:tcPr>
            <w:tcW w:w="1655" w:type="dxa"/>
          </w:tcPr>
          <w:p w:rsidR="00332AFA" w:rsidRPr="00CA0290" w:rsidRDefault="00332AFA" w:rsidP="000C0EAB">
            <w:pPr>
              <w:jc w:val="center"/>
              <w:rPr>
                <w:sz w:val="24"/>
                <w:szCs w:val="24"/>
              </w:rPr>
            </w:pPr>
            <w:r w:rsidRPr="00CA0290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35</w:t>
            </w:r>
            <w:r w:rsidRPr="00CA0290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13.2-6-1468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DB5915">
              <w:rPr>
                <w:sz w:val="24"/>
                <w:szCs w:val="24"/>
              </w:rPr>
              <w:t>Складской перегрузочный комплекс № 4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DB5915">
              <w:rPr>
                <w:sz w:val="24"/>
                <w:szCs w:val="24"/>
              </w:rPr>
              <w:t>г. Находка, ул. Макарова, 51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18.08.2022</w:t>
            </w:r>
          </w:p>
        </w:tc>
        <w:tc>
          <w:tcPr>
            <w:tcW w:w="1655" w:type="dxa"/>
          </w:tcPr>
          <w:p w:rsidR="00332AFA" w:rsidRPr="00CA0290" w:rsidRDefault="00332AFA" w:rsidP="000C0EAB">
            <w:pPr>
              <w:jc w:val="center"/>
              <w:rPr>
                <w:sz w:val="24"/>
                <w:szCs w:val="24"/>
              </w:rPr>
            </w:pPr>
            <w:r w:rsidRPr="00CA0290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36</w:t>
            </w:r>
            <w:r w:rsidRPr="00CA0290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13.2-7-3064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Pr="00DB5915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105 м на северо-восток ул. Беринга, 44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19.08.2022</w:t>
            </w:r>
          </w:p>
        </w:tc>
        <w:tc>
          <w:tcPr>
            <w:tcW w:w="165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A61F5A">
              <w:rPr>
                <w:sz w:val="24"/>
                <w:szCs w:val="24"/>
              </w:rPr>
              <w:t>РСИЖС-2022</w:t>
            </w:r>
            <w:r>
              <w:rPr>
                <w:sz w:val="24"/>
                <w:szCs w:val="24"/>
              </w:rPr>
              <w:t>0819</w:t>
            </w:r>
            <w:r w:rsidRPr="00A61F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7038679711</w:t>
            </w:r>
            <w:r w:rsidRPr="00A61F5A">
              <w:rPr>
                <w:sz w:val="24"/>
                <w:szCs w:val="24"/>
              </w:rPr>
              <w:t>-3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13.2-7-3149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25.08.2022</w:t>
            </w:r>
          </w:p>
        </w:tc>
        <w:tc>
          <w:tcPr>
            <w:tcW w:w="5748" w:type="dxa"/>
          </w:tcPr>
          <w:p w:rsidR="00332AFA" w:rsidRPr="00DB5915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 - реконструкция</w:t>
            </w:r>
          </w:p>
        </w:tc>
        <w:tc>
          <w:tcPr>
            <w:tcW w:w="2560" w:type="dxa"/>
          </w:tcPr>
          <w:p w:rsidR="00332AFA" w:rsidRPr="00DB5915" w:rsidRDefault="00332AFA" w:rsidP="000C0EAB">
            <w:pPr>
              <w:jc w:val="center"/>
              <w:rPr>
                <w:sz w:val="24"/>
                <w:szCs w:val="24"/>
              </w:rPr>
            </w:pPr>
            <w:r w:rsidRPr="00DB5915">
              <w:rPr>
                <w:sz w:val="24"/>
                <w:szCs w:val="24"/>
              </w:rPr>
              <w:t>г. Находка,</w:t>
            </w:r>
            <w:r>
              <w:rPr>
                <w:sz w:val="24"/>
                <w:szCs w:val="24"/>
              </w:rPr>
              <w:t xml:space="preserve"> СНТ «Коммунальник», ул. Центральная, 73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26.08.2022</w:t>
            </w:r>
          </w:p>
        </w:tc>
        <w:tc>
          <w:tcPr>
            <w:tcW w:w="1655" w:type="dxa"/>
          </w:tcPr>
          <w:p w:rsidR="00332AFA" w:rsidRPr="00C21790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13.2-6-1562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DB5915">
              <w:rPr>
                <w:sz w:val="24"/>
                <w:szCs w:val="24"/>
              </w:rPr>
              <w:t>Торгово-развлекательный комплекс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DB5915">
              <w:rPr>
                <w:sz w:val="24"/>
                <w:szCs w:val="24"/>
              </w:rPr>
              <w:t>г. Находка, б-р Энтузиастов, 2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09.09.2022</w:t>
            </w:r>
          </w:p>
        </w:tc>
        <w:tc>
          <w:tcPr>
            <w:tcW w:w="1655" w:type="dxa"/>
          </w:tcPr>
          <w:p w:rsidR="00332AFA" w:rsidRDefault="00332AFA" w:rsidP="000C0EAB">
            <w:r w:rsidRPr="00C21790">
              <w:rPr>
                <w:sz w:val="24"/>
                <w:szCs w:val="24"/>
              </w:rPr>
              <w:t>RU-3</w:t>
            </w:r>
            <w:r>
              <w:rPr>
                <w:sz w:val="24"/>
                <w:szCs w:val="24"/>
              </w:rPr>
              <w:t>7</w:t>
            </w:r>
            <w:r w:rsidRPr="00C21790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13.2-7-3302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DB5915">
              <w:rPr>
                <w:sz w:val="24"/>
                <w:szCs w:val="24"/>
              </w:rPr>
              <w:t>Здание трансформаторной подстанции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60 м на восток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Мира 71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09.09.2022</w:t>
            </w:r>
          </w:p>
        </w:tc>
        <w:tc>
          <w:tcPr>
            <w:tcW w:w="1655" w:type="dxa"/>
          </w:tcPr>
          <w:p w:rsidR="00332AFA" w:rsidRDefault="00332AFA" w:rsidP="000C0EAB">
            <w:r w:rsidRPr="00C21790">
              <w:rPr>
                <w:sz w:val="24"/>
                <w:szCs w:val="24"/>
              </w:rPr>
              <w:t>RU-3</w:t>
            </w:r>
            <w:r>
              <w:rPr>
                <w:sz w:val="24"/>
                <w:szCs w:val="24"/>
              </w:rPr>
              <w:t>8</w:t>
            </w:r>
            <w:r w:rsidRPr="00C21790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13.2-7-3372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СНТ «Дноуглубитель»,  ул. </w:t>
            </w:r>
            <w:r>
              <w:rPr>
                <w:sz w:val="24"/>
                <w:szCs w:val="24"/>
              </w:rPr>
              <w:lastRenderedPageBreak/>
              <w:t>Северная, 20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14.09.2022</w:t>
            </w:r>
          </w:p>
        </w:tc>
        <w:tc>
          <w:tcPr>
            <w:tcW w:w="1655" w:type="dxa"/>
          </w:tcPr>
          <w:p w:rsidR="00332AFA" w:rsidRPr="00C21790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13.2-6-1580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Кемпинг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380 м от ул. Рифовая д. 40 стр. 8 в п. Ливадия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12.09.2022</w:t>
            </w:r>
          </w:p>
        </w:tc>
        <w:tc>
          <w:tcPr>
            <w:tcW w:w="1655" w:type="dxa"/>
          </w:tcPr>
          <w:p w:rsidR="00332AFA" w:rsidRDefault="00332AFA" w:rsidP="000C0EAB">
            <w:r w:rsidRPr="00C21790">
              <w:rPr>
                <w:sz w:val="24"/>
                <w:szCs w:val="24"/>
              </w:rPr>
              <w:t>RU-3</w:t>
            </w:r>
            <w:r>
              <w:rPr>
                <w:sz w:val="24"/>
                <w:szCs w:val="24"/>
              </w:rPr>
              <w:t>9</w:t>
            </w:r>
            <w:r w:rsidRPr="00C21790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13.2-6-1580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отдыха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345 м на юго-восток от ул. </w:t>
            </w:r>
            <w:proofErr w:type="gramStart"/>
            <w:r>
              <w:rPr>
                <w:sz w:val="24"/>
                <w:szCs w:val="24"/>
              </w:rPr>
              <w:t>Рифовая</w:t>
            </w:r>
            <w:proofErr w:type="gramEnd"/>
            <w:r>
              <w:rPr>
                <w:sz w:val="24"/>
                <w:szCs w:val="24"/>
              </w:rPr>
              <w:t>, д. 40, стр. 8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13.09.2022</w:t>
            </w:r>
          </w:p>
        </w:tc>
        <w:tc>
          <w:tcPr>
            <w:tcW w:w="1655" w:type="dxa"/>
          </w:tcPr>
          <w:p w:rsidR="00332AFA" w:rsidRDefault="00332AFA" w:rsidP="000C0EAB">
            <w:r w:rsidRPr="00C21790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40</w:t>
            </w:r>
            <w:r w:rsidRPr="00C21790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13.2-6-1588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 w:rsidRPr="00CB0CB8">
              <w:rPr>
                <w:sz w:val="24"/>
                <w:szCs w:val="24"/>
              </w:rPr>
              <w:t xml:space="preserve">Установка производства метанола 5400 </w:t>
            </w:r>
            <w:proofErr w:type="spellStart"/>
            <w:r w:rsidRPr="00CB0CB8">
              <w:rPr>
                <w:sz w:val="24"/>
                <w:szCs w:val="24"/>
              </w:rPr>
              <w:t>мт</w:t>
            </w:r>
            <w:proofErr w:type="spellEnd"/>
            <w:r w:rsidRPr="00CB0CB8">
              <w:rPr>
                <w:sz w:val="24"/>
                <w:szCs w:val="24"/>
              </w:rPr>
              <w:t>/сутки. Инженерная подготовка территории для площадок строительства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 «Находка»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13.09.2022</w:t>
            </w:r>
          </w:p>
        </w:tc>
        <w:tc>
          <w:tcPr>
            <w:tcW w:w="1655" w:type="dxa"/>
          </w:tcPr>
          <w:p w:rsidR="00332AFA" w:rsidRDefault="00332AFA" w:rsidP="000C0EAB">
            <w:r w:rsidRPr="00C21790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41</w:t>
            </w:r>
            <w:r w:rsidRPr="00C21790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13.2-7-3435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170 м на восток, ул. </w:t>
            </w:r>
            <w:proofErr w:type="gramStart"/>
            <w:r>
              <w:rPr>
                <w:sz w:val="24"/>
                <w:szCs w:val="24"/>
              </w:rPr>
              <w:t>Прибрежная</w:t>
            </w:r>
            <w:proofErr w:type="gramEnd"/>
            <w:r>
              <w:rPr>
                <w:sz w:val="24"/>
                <w:szCs w:val="24"/>
              </w:rPr>
              <w:t>, 40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  <w:tc>
          <w:tcPr>
            <w:tcW w:w="1655" w:type="dxa"/>
          </w:tcPr>
          <w:p w:rsidR="00332AFA" w:rsidRDefault="00332AFA" w:rsidP="000C0EAB">
            <w:pPr>
              <w:rPr>
                <w:sz w:val="24"/>
                <w:szCs w:val="24"/>
              </w:rPr>
            </w:pPr>
            <w:r w:rsidRPr="00A61F5A">
              <w:rPr>
                <w:sz w:val="24"/>
                <w:szCs w:val="24"/>
              </w:rPr>
              <w:t>РСИЖС-2022</w:t>
            </w:r>
            <w:r>
              <w:rPr>
                <w:sz w:val="24"/>
                <w:szCs w:val="24"/>
              </w:rPr>
              <w:t>0916</w:t>
            </w:r>
            <w:r w:rsidRPr="00A61F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7737786050</w:t>
            </w:r>
            <w:r w:rsidRPr="00A61F5A">
              <w:rPr>
                <w:sz w:val="24"/>
                <w:szCs w:val="24"/>
              </w:rPr>
              <w:t>-3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13.2-7-3446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480 м на северо-запад, ул. </w:t>
            </w:r>
            <w:proofErr w:type="gramStart"/>
            <w:r>
              <w:rPr>
                <w:sz w:val="24"/>
                <w:szCs w:val="24"/>
              </w:rPr>
              <w:t>Сахалинская</w:t>
            </w:r>
            <w:proofErr w:type="gramEnd"/>
            <w:r>
              <w:rPr>
                <w:sz w:val="24"/>
                <w:szCs w:val="24"/>
              </w:rPr>
              <w:t>, 1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  <w:tc>
          <w:tcPr>
            <w:tcW w:w="1655" w:type="dxa"/>
          </w:tcPr>
          <w:p w:rsidR="00332AFA" w:rsidRDefault="00332AFA" w:rsidP="000C0EAB">
            <w:pPr>
              <w:rPr>
                <w:sz w:val="24"/>
                <w:szCs w:val="24"/>
              </w:rPr>
            </w:pPr>
            <w:r w:rsidRPr="00A61F5A">
              <w:rPr>
                <w:sz w:val="24"/>
                <w:szCs w:val="24"/>
              </w:rPr>
              <w:t>РСИЖС-2022</w:t>
            </w:r>
            <w:r>
              <w:rPr>
                <w:sz w:val="24"/>
                <w:szCs w:val="24"/>
              </w:rPr>
              <w:t>0916</w:t>
            </w:r>
            <w:r w:rsidRPr="00A61F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7737857748</w:t>
            </w:r>
            <w:r w:rsidRPr="00A61F5A">
              <w:rPr>
                <w:sz w:val="24"/>
                <w:szCs w:val="24"/>
              </w:rPr>
              <w:t>-3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13.2-7-3465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дорожного сервиса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25 м на юго-восток от здания по ул. </w:t>
            </w:r>
            <w:proofErr w:type="spellStart"/>
            <w:r>
              <w:rPr>
                <w:sz w:val="24"/>
                <w:szCs w:val="24"/>
              </w:rPr>
              <w:t>Васяновича</w:t>
            </w:r>
            <w:proofErr w:type="spellEnd"/>
            <w:r>
              <w:rPr>
                <w:sz w:val="24"/>
                <w:szCs w:val="24"/>
              </w:rPr>
              <w:t>, 6, п. Врангель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  <w:tc>
          <w:tcPr>
            <w:tcW w:w="1655" w:type="dxa"/>
          </w:tcPr>
          <w:p w:rsidR="00332AFA" w:rsidRDefault="00332AFA" w:rsidP="000C0EAB">
            <w:r>
              <w:rPr>
                <w:sz w:val="24"/>
                <w:szCs w:val="24"/>
              </w:rPr>
              <w:t>RU-42</w:t>
            </w:r>
            <w:r w:rsidRPr="00C21790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13.2-7-3457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150 м на северо-восток ул. </w:t>
            </w:r>
            <w:proofErr w:type="gramStart"/>
            <w:r>
              <w:rPr>
                <w:sz w:val="24"/>
                <w:szCs w:val="24"/>
              </w:rPr>
              <w:t>Перевальная</w:t>
            </w:r>
            <w:proofErr w:type="gramEnd"/>
            <w:r>
              <w:rPr>
                <w:sz w:val="24"/>
                <w:szCs w:val="24"/>
              </w:rPr>
              <w:t>, 116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  <w:tc>
          <w:tcPr>
            <w:tcW w:w="1655" w:type="dxa"/>
          </w:tcPr>
          <w:p w:rsidR="00332AFA" w:rsidRPr="00C21790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13.2-7-3458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140 м на северо-восток ул. </w:t>
            </w:r>
            <w:proofErr w:type="gramStart"/>
            <w:r>
              <w:rPr>
                <w:sz w:val="24"/>
                <w:szCs w:val="24"/>
              </w:rPr>
              <w:t>Перевальная</w:t>
            </w:r>
            <w:proofErr w:type="gramEnd"/>
            <w:r>
              <w:rPr>
                <w:sz w:val="24"/>
                <w:szCs w:val="24"/>
              </w:rPr>
              <w:t>, 116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  <w:tc>
          <w:tcPr>
            <w:tcW w:w="1655" w:type="dxa"/>
          </w:tcPr>
          <w:p w:rsidR="00332AFA" w:rsidRPr="00C21790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13.2-7-3459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130 м на северо-восток ул. </w:t>
            </w:r>
            <w:proofErr w:type="gramStart"/>
            <w:r>
              <w:rPr>
                <w:sz w:val="24"/>
                <w:szCs w:val="24"/>
              </w:rPr>
              <w:t>Перевальная</w:t>
            </w:r>
            <w:proofErr w:type="gramEnd"/>
            <w:r>
              <w:rPr>
                <w:sz w:val="24"/>
                <w:szCs w:val="24"/>
              </w:rPr>
              <w:t>, 116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  <w:tc>
          <w:tcPr>
            <w:tcW w:w="1655" w:type="dxa"/>
          </w:tcPr>
          <w:p w:rsidR="00332AFA" w:rsidRPr="00C21790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13.2-6-1638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Кемпинг с административным зданием и многофункциональным спортивным залом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Ливадия, в 210 м на юго-восток ул. Рифовая, д. 40, стр. 8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26.09.2022</w:t>
            </w:r>
          </w:p>
        </w:tc>
        <w:tc>
          <w:tcPr>
            <w:tcW w:w="1655" w:type="dxa"/>
          </w:tcPr>
          <w:p w:rsidR="00332AFA" w:rsidRDefault="00332AFA" w:rsidP="000C0EAB">
            <w:r w:rsidRPr="00C21790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43</w:t>
            </w:r>
            <w:r w:rsidRPr="00C21790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13.2-6-1642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отдыха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E6DD3">
              <w:rPr>
                <w:sz w:val="24"/>
                <w:szCs w:val="24"/>
              </w:rPr>
              <w:t xml:space="preserve"> Находка, поселок Средний, улица </w:t>
            </w:r>
            <w:r w:rsidRPr="00EE6DD3">
              <w:rPr>
                <w:sz w:val="24"/>
                <w:szCs w:val="24"/>
              </w:rPr>
              <w:lastRenderedPageBreak/>
              <w:t>Школьная, дом 45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26.09.2022</w:t>
            </w:r>
          </w:p>
        </w:tc>
        <w:tc>
          <w:tcPr>
            <w:tcW w:w="1655" w:type="dxa"/>
          </w:tcPr>
          <w:p w:rsidR="00332AFA" w:rsidRDefault="00332AFA" w:rsidP="000C0EAB">
            <w:r>
              <w:rPr>
                <w:sz w:val="24"/>
                <w:szCs w:val="24"/>
              </w:rPr>
              <w:t>RU-44</w:t>
            </w:r>
            <w:r w:rsidRPr="00C21790">
              <w:rPr>
                <w:sz w:val="24"/>
                <w:szCs w:val="24"/>
              </w:rPr>
              <w:t>-2022</w:t>
            </w:r>
          </w:p>
        </w:tc>
      </w:tr>
      <w:tr w:rsidR="00332AFA" w:rsidRPr="00021DDE" w:rsidTr="00C52988">
        <w:tc>
          <w:tcPr>
            <w:tcW w:w="577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183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13.2-7-3516</w:t>
            </w:r>
          </w:p>
        </w:tc>
        <w:tc>
          <w:tcPr>
            <w:tcW w:w="173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  <w:tc>
          <w:tcPr>
            <w:tcW w:w="5748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 - реконструкция</w:t>
            </w:r>
          </w:p>
        </w:tc>
        <w:tc>
          <w:tcPr>
            <w:tcW w:w="2560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Ливадия, ул. Рифовая</w:t>
            </w:r>
          </w:p>
        </w:tc>
        <w:tc>
          <w:tcPr>
            <w:tcW w:w="1735" w:type="dxa"/>
          </w:tcPr>
          <w:p w:rsidR="00332AFA" w:rsidRDefault="00332AFA" w:rsidP="000C0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22.09.2022</w:t>
            </w:r>
          </w:p>
        </w:tc>
        <w:tc>
          <w:tcPr>
            <w:tcW w:w="1655" w:type="dxa"/>
          </w:tcPr>
          <w:p w:rsidR="00332AFA" w:rsidRDefault="00332AFA" w:rsidP="000C0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35-2022</w:t>
            </w:r>
          </w:p>
        </w:tc>
      </w:tr>
    </w:tbl>
    <w:p w:rsidR="00C721DF" w:rsidRPr="00021DDE" w:rsidRDefault="00C721DF" w:rsidP="00C721DF">
      <w:pPr>
        <w:jc w:val="center"/>
        <w:rPr>
          <w:sz w:val="24"/>
          <w:szCs w:val="24"/>
        </w:rPr>
      </w:pPr>
    </w:p>
    <w:sectPr w:rsidR="00C721DF" w:rsidRPr="00021DDE" w:rsidSect="004F501E">
      <w:pgSz w:w="16840" w:h="11907" w:orient="landscape" w:code="9"/>
      <w:pgMar w:top="1361" w:right="426" w:bottom="794" w:left="85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5E" w:rsidRDefault="00E95C5E">
      <w:r>
        <w:separator/>
      </w:r>
    </w:p>
  </w:endnote>
  <w:endnote w:type="continuationSeparator" w:id="0">
    <w:p w:rsidR="00E95C5E" w:rsidRDefault="00E9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5E" w:rsidRDefault="00E95C5E">
      <w:r>
        <w:separator/>
      </w:r>
    </w:p>
  </w:footnote>
  <w:footnote w:type="continuationSeparator" w:id="0">
    <w:p w:rsidR="00E95C5E" w:rsidRDefault="00E9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E6E"/>
    <w:multiLevelType w:val="hybridMultilevel"/>
    <w:tmpl w:val="CBE6C604"/>
    <w:lvl w:ilvl="0" w:tplc="C29EB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0880A2B"/>
    <w:multiLevelType w:val="hybridMultilevel"/>
    <w:tmpl w:val="CC8A8A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27"/>
    <w:rsid w:val="00001627"/>
    <w:rsid w:val="00002C57"/>
    <w:rsid w:val="000063D9"/>
    <w:rsid w:val="000114FB"/>
    <w:rsid w:val="000171ED"/>
    <w:rsid w:val="000177F7"/>
    <w:rsid w:val="00021DDE"/>
    <w:rsid w:val="00021FE2"/>
    <w:rsid w:val="000220B1"/>
    <w:rsid w:val="00022547"/>
    <w:rsid w:val="000308B5"/>
    <w:rsid w:val="00033C7F"/>
    <w:rsid w:val="000426BC"/>
    <w:rsid w:val="00042BF2"/>
    <w:rsid w:val="000444D8"/>
    <w:rsid w:val="0005185F"/>
    <w:rsid w:val="00054E56"/>
    <w:rsid w:val="0005685C"/>
    <w:rsid w:val="00065B7C"/>
    <w:rsid w:val="00066221"/>
    <w:rsid w:val="00071F20"/>
    <w:rsid w:val="000729B1"/>
    <w:rsid w:val="00075071"/>
    <w:rsid w:val="000755C8"/>
    <w:rsid w:val="000761FE"/>
    <w:rsid w:val="00081B22"/>
    <w:rsid w:val="00086500"/>
    <w:rsid w:val="000875C6"/>
    <w:rsid w:val="00097495"/>
    <w:rsid w:val="000A2D6A"/>
    <w:rsid w:val="000B1ED2"/>
    <w:rsid w:val="000B7196"/>
    <w:rsid w:val="000C393E"/>
    <w:rsid w:val="000C3B31"/>
    <w:rsid w:val="000C6C9F"/>
    <w:rsid w:val="000C75E0"/>
    <w:rsid w:val="000D335A"/>
    <w:rsid w:val="000E702A"/>
    <w:rsid w:val="000F51C6"/>
    <w:rsid w:val="001008C2"/>
    <w:rsid w:val="0010655C"/>
    <w:rsid w:val="00106DF2"/>
    <w:rsid w:val="001107CB"/>
    <w:rsid w:val="0011408F"/>
    <w:rsid w:val="00120A21"/>
    <w:rsid w:val="00122534"/>
    <w:rsid w:val="001268F2"/>
    <w:rsid w:val="00133C1C"/>
    <w:rsid w:val="00136D43"/>
    <w:rsid w:val="00136FFE"/>
    <w:rsid w:val="00140027"/>
    <w:rsid w:val="001406A9"/>
    <w:rsid w:val="001417D0"/>
    <w:rsid w:val="00142A16"/>
    <w:rsid w:val="001505E9"/>
    <w:rsid w:val="00152E7F"/>
    <w:rsid w:val="00161391"/>
    <w:rsid w:val="00165223"/>
    <w:rsid w:val="0017027B"/>
    <w:rsid w:val="00171A18"/>
    <w:rsid w:val="00171D91"/>
    <w:rsid w:val="00173368"/>
    <w:rsid w:val="00176E0F"/>
    <w:rsid w:val="0017737A"/>
    <w:rsid w:val="0017758D"/>
    <w:rsid w:val="001833E7"/>
    <w:rsid w:val="0018344E"/>
    <w:rsid w:val="0019334D"/>
    <w:rsid w:val="00194452"/>
    <w:rsid w:val="001951CE"/>
    <w:rsid w:val="001A07B5"/>
    <w:rsid w:val="001A1E81"/>
    <w:rsid w:val="001B2E3E"/>
    <w:rsid w:val="001B4BF0"/>
    <w:rsid w:val="001B5827"/>
    <w:rsid w:val="001B5B40"/>
    <w:rsid w:val="001B6074"/>
    <w:rsid w:val="001B6242"/>
    <w:rsid w:val="001B6FE7"/>
    <w:rsid w:val="001B7C02"/>
    <w:rsid w:val="001C15DB"/>
    <w:rsid w:val="001C1760"/>
    <w:rsid w:val="001C1C32"/>
    <w:rsid w:val="001C3193"/>
    <w:rsid w:val="001D00C2"/>
    <w:rsid w:val="001D27D6"/>
    <w:rsid w:val="001D30BA"/>
    <w:rsid w:val="001D3ECC"/>
    <w:rsid w:val="001D4777"/>
    <w:rsid w:val="001D5554"/>
    <w:rsid w:val="001D62BA"/>
    <w:rsid w:val="001E0B2B"/>
    <w:rsid w:val="001E1463"/>
    <w:rsid w:val="001E162D"/>
    <w:rsid w:val="001E5BEE"/>
    <w:rsid w:val="001F2769"/>
    <w:rsid w:val="001F74C8"/>
    <w:rsid w:val="001F7811"/>
    <w:rsid w:val="00200846"/>
    <w:rsid w:val="00203A17"/>
    <w:rsid w:val="0020464B"/>
    <w:rsid w:val="00205782"/>
    <w:rsid w:val="00206B8A"/>
    <w:rsid w:val="0020740F"/>
    <w:rsid w:val="00207583"/>
    <w:rsid w:val="002146C1"/>
    <w:rsid w:val="0022087A"/>
    <w:rsid w:val="002243B7"/>
    <w:rsid w:val="00225908"/>
    <w:rsid w:val="00230CBC"/>
    <w:rsid w:val="00231B5E"/>
    <w:rsid w:val="002357AB"/>
    <w:rsid w:val="00235C4A"/>
    <w:rsid w:val="0023607A"/>
    <w:rsid w:val="002368DA"/>
    <w:rsid w:val="0024038F"/>
    <w:rsid w:val="00241AE2"/>
    <w:rsid w:val="00243840"/>
    <w:rsid w:val="002460FF"/>
    <w:rsid w:val="002464F9"/>
    <w:rsid w:val="002503F0"/>
    <w:rsid w:val="0025377B"/>
    <w:rsid w:val="002569B4"/>
    <w:rsid w:val="00270BC3"/>
    <w:rsid w:val="00271DA9"/>
    <w:rsid w:val="00274032"/>
    <w:rsid w:val="0027627C"/>
    <w:rsid w:val="00280027"/>
    <w:rsid w:val="002802ED"/>
    <w:rsid w:val="00280668"/>
    <w:rsid w:val="00285A3A"/>
    <w:rsid w:val="00285C2D"/>
    <w:rsid w:val="002945B8"/>
    <w:rsid w:val="00294698"/>
    <w:rsid w:val="00294BB0"/>
    <w:rsid w:val="00295199"/>
    <w:rsid w:val="00296315"/>
    <w:rsid w:val="002A039F"/>
    <w:rsid w:val="002B55C6"/>
    <w:rsid w:val="002B6748"/>
    <w:rsid w:val="002C0584"/>
    <w:rsid w:val="002D0D28"/>
    <w:rsid w:val="002D10DD"/>
    <w:rsid w:val="002D5B37"/>
    <w:rsid w:val="002D5F0F"/>
    <w:rsid w:val="002E1DA5"/>
    <w:rsid w:val="002E1F2E"/>
    <w:rsid w:val="002E1FF1"/>
    <w:rsid w:val="002E230B"/>
    <w:rsid w:val="002E3E62"/>
    <w:rsid w:val="002E6886"/>
    <w:rsid w:val="002F6FC4"/>
    <w:rsid w:val="002F7964"/>
    <w:rsid w:val="00300761"/>
    <w:rsid w:val="003027A7"/>
    <w:rsid w:val="00307819"/>
    <w:rsid w:val="00320F06"/>
    <w:rsid w:val="00320F84"/>
    <w:rsid w:val="00326D29"/>
    <w:rsid w:val="00331CC8"/>
    <w:rsid w:val="003329EE"/>
    <w:rsid w:val="00332AFA"/>
    <w:rsid w:val="00336168"/>
    <w:rsid w:val="003413D1"/>
    <w:rsid w:val="003468DB"/>
    <w:rsid w:val="003470F9"/>
    <w:rsid w:val="003471E1"/>
    <w:rsid w:val="00354BF8"/>
    <w:rsid w:val="00355E54"/>
    <w:rsid w:val="00356870"/>
    <w:rsid w:val="00362E00"/>
    <w:rsid w:val="0036420B"/>
    <w:rsid w:val="00364D6F"/>
    <w:rsid w:val="0036652E"/>
    <w:rsid w:val="00370DDD"/>
    <w:rsid w:val="00370F39"/>
    <w:rsid w:val="00377697"/>
    <w:rsid w:val="00380CAE"/>
    <w:rsid w:val="003858EA"/>
    <w:rsid w:val="00393BE9"/>
    <w:rsid w:val="003A10DC"/>
    <w:rsid w:val="003A2EC0"/>
    <w:rsid w:val="003A2F81"/>
    <w:rsid w:val="003B239C"/>
    <w:rsid w:val="003B3961"/>
    <w:rsid w:val="003B6BC8"/>
    <w:rsid w:val="003C04C4"/>
    <w:rsid w:val="003C0EB0"/>
    <w:rsid w:val="003C15A7"/>
    <w:rsid w:val="003C2935"/>
    <w:rsid w:val="003C6DC6"/>
    <w:rsid w:val="003D1939"/>
    <w:rsid w:val="003D41D3"/>
    <w:rsid w:val="003D6FF4"/>
    <w:rsid w:val="003E108E"/>
    <w:rsid w:val="003E42D2"/>
    <w:rsid w:val="003E4695"/>
    <w:rsid w:val="003E6F2A"/>
    <w:rsid w:val="003F0F44"/>
    <w:rsid w:val="003F31BC"/>
    <w:rsid w:val="003F3E55"/>
    <w:rsid w:val="003F400E"/>
    <w:rsid w:val="003F55AA"/>
    <w:rsid w:val="003F57C8"/>
    <w:rsid w:val="004009B0"/>
    <w:rsid w:val="00402D42"/>
    <w:rsid w:val="00404752"/>
    <w:rsid w:val="004053A0"/>
    <w:rsid w:val="00406618"/>
    <w:rsid w:val="00406F1F"/>
    <w:rsid w:val="0041003D"/>
    <w:rsid w:val="00415599"/>
    <w:rsid w:val="00416865"/>
    <w:rsid w:val="00423A41"/>
    <w:rsid w:val="00424E02"/>
    <w:rsid w:val="00432F9E"/>
    <w:rsid w:val="00436F6C"/>
    <w:rsid w:val="00446860"/>
    <w:rsid w:val="00447F75"/>
    <w:rsid w:val="00451BB7"/>
    <w:rsid w:val="00452889"/>
    <w:rsid w:val="00452BAB"/>
    <w:rsid w:val="00453F77"/>
    <w:rsid w:val="00457359"/>
    <w:rsid w:val="0045766E"/>
    <w:rsid w:val="00460970"/>
    <w:rsid w:val="00462274"/>
    <w:rsid w:val="00471964"/>
    <w:rsid w:val="00475172"/>
    <w:rsid w:val="00480E7C"/>
    <w:rsid w:val="00481BAD"/>
    <w:rsid w:val="00487AD6"/>
    <w:rsid w:val="00491F54"/>
    <w:rsid w:val="0049294A"/>
    <w:rsid w:val="0049605D"/>
    <w:rsid w:val="00496CD4"/>
    <w:rsid w:val="004A02AD"/>
    <w:rsid w:val="004A4638"/>
    <w:rsid w:val="004A53F3"/>
    <w:rsid w:val="004A5F6F"/>
    <w:rsid w:val="004A7933"/>
    <w:rsid w:val="004B09C1"/>
    <w:rsid w:val="004B65B2"/>
    <w:rsid w:val="004C2032"/>
    <w:rsid w:val="004C7422"/>
    <w:rsid w:val="004D0EA2"/>
    <w:rsid w:val="004D3C9F"/>
    <w:rsid w:val="004F11E2"/>
    <w:rsid w:val="004F208D"/>
    <w:rsid w:val="004F501E"/>
    <w:rsid w:val="004F77A6"/>
    <w:rsid w:val="00502EE1"/>
    <w:rsid w:val="00514A8D"/>
    <w:rsid w:val="005159D5"/>
    <w:rsid w:val="00515BBF"/>
    <w:rsid w:val="0052067A"/>
    <w:rsid w:val="00522437"/>
    <w:rsid w:val="005224F6"/>
    <w:rsid w:val="00522696"/>
    <w:rsid w:val="00524CEE"/>
    <w:rsid w:val="005268E9"/>
    <w:rsid w:val="00530B57"/>
    <w:rsid w:val="00533C5F"/>
    <w:rsid w:val="00537C70"/>
    <w:rsid w:val="00553453"/>
    <w:rsid w:val="0055572A"/>
    <w:rsid w:val="00562F89"/>
    <w:rsid w:val="00564E3F"/>
    <w:rsid w:val="00566DE2"/>
    <w:rsid w:val="00570C20"/>
    <w:rsid w:val="005715FC"/>
    <w:rsid w:val="00571D78"/>
    <w:rsid w:val="00572DBB"/>
    <w:rsid w:val="00573076"/>
    <w:rsid w:val="00577D1D"/>
    <w:rsid w:val="0058208D"/>
    <w:rsid w:val="00582366"/>
    <w:rsid w:val="00584736"/>
    <w:rsid w:val="00591584"/>
    <w:rsid w:val="00591EC5"/>
    <w:rsid w:val="0059347E"/>
    <w:rsid w:val="005B2D38"/>
    <w:rsid w:val="005C02DB"/>
    <w:rsid w:val="005C1AB0"/>
    <w:rsid w:val="005C5259"/>
    <w:rsid w:val="005D7419"/>
    <w:rsid w:val="005E0714"/>
    <w:rsid w:val="005E3103"/>
    <w:rsid w:val="005E39D2"/>
    <w:rsid w:val="005E3C36"/>
    <w:rsid w:val="005E426A"/>
    <w:rsid w:val="005F052E"/>
    <w:rsid w:val="005F56D9"/>
    <w:rsid w:val="006015EB"/>
    <w:rsid w:val="00607C8E"/>
    <w:rsid w:val="006115DD"/>
    <w:rsid w:val="00614AC8"/>
    <w:rsid w:val="00616F30"/>
    <w:rsid w:val="00620C09"/>
    <w:rsid w:val="00621039"/>
    <w:rsid w:val="00623480"/>
    <w:rsid w:val="0062642A"/>
    <w:rsid w:val="00632130"/>
    <w:rsid w:val="00632469"/>
    <w:rsid w:val="0063339B"/>
    <w:rsid w:val="00643A43"/>
    <w:rsid w:val="006463FB"/>
    <w:rsid w:val="00646DEC"/>
    <w:rsid w:val="00650003"/>
    <w:rsid w:val="00652FC8"/>
    <w:rsid w:val="00653C1A"/>
    <w:rsid w:val="006577A8"/>
    <w:rsid w:val="00664D5C"/>
    <w:rsid w:val="00665B8D"/>
    <w:rsid w:val="00670381"/>
    <w:rsid w:val="0068454F"/>
    <w:rsid w:val="006847BB"/>
    <w:rsid w:val="00684B96"/>
    <w:rsid w:val="00686B90"/>
    <w:rsid w:val="006875BB"/>
    <w:rsid w:val="00687B20"/>
    <w:rsid w:val="00687EEB"/>
    <w:rsid w:val="00692E49"/>
    <w:rsid w:val="00697FB2"/>
    <w:rsid w:val="006A2E9A"/>
    <w:rsid w:val="006A39D9"/>
    <w:rsid w:val="006A5B4E"/>
    <w:rsid w:val="006A6AD9"/>
    <w:rsid w:val="006B01C2"/>
    <w:rsid w:val="006B271C"/>
    <w:rsid w:val="006B71AD"/>
    <w:rsid w:val="006C0A7B"/>
    <w:rsid w:val="006D0ADD"/>
    <w:rsid w:val="006D36D4"/>
    <w:rsid w:val="006D7589"/>
    <w:rsid w:val="006E22C8"/>
    <w:rsid w:val="006E58F9"/>
    <w:rsid w:val="006E5CF0"/>
    <w:rsid w:val="006F0E5E"/>
    <w:rsid w:val="006F3768"/>
    <w:rsid w:val="006F4D04"/>
    <w:rsid w:val="007013DD"/>
    <w:rsid w:val="00703B06"/>
    <w:rsid w:val="0070547A"/>
    <w:rsid w:val="007143B4"/>
    <w:rsid w:val="00714FE9"/>
    <w:rsid w:val="0071712D"/>
    <w:rsid w:val="0072670C"/>
    <w:rsid w:val="007347FA"/>
    <w:rsid w:val="00737C50"/>
    <w:rsid w:val="0074065B"/>
    <w:rsid w:val="0074496A"/>
    <w:rsid w:val="00744D58"/>
    <w:rsid w:val="00757137"/>
    <w:rsid w:val="007572BE"/>
    <w:rsid w:val="007572C5"/>
    <w:rsid w:val="00764BE0"/>
    <w:rsid w:val="00766EDD"/>
    <w:rsid w:val="007709EA"/>
    <w:rsid w:val="007735F1"/>
    <w:rsid w:val="0077513E"/>
    <w:rsid w:val="00776969"/>
    <w:rsid w:val="00777936"/>
    <w:rsid w:val="00781640"/>
    <w:rsid w:val="00783D9E"/>
    <w:rsid w:val="007878ED"/>
    <w:rsid w:val="00787F6B"/>
    <w:rsid w:val="007A4FCB"/>
    <w:rsid w:val="007A67CA"/>
    <w:rsid w:val="007A7D82"/>
    <w:rsid w:val="007B72C5"/>
    <w:rsid w:val="007B7E47"/>
    <w:rsid w:val="007C328D"/>
    <w:rsid w:val="007C5641"/>
    <w:rsid w:val="007D3BF4"/>
    <w:rsid w:val="007D73F0"/>
    <w:rsid w:val="007E184F"/>
    <w:rsid w:val="007E7699"/>
    <w:rsid w:val="007F6A45"/>
    <w:rsid w:val="00804CDE"/>
    <w:rsid w:val="00805490"/>
    <w:rsid w:val="0081063A"/>
    <w:rsid w:val="008134C9"/>
    <w:rsid w:val="00814D36"/>
    <w:rsid w:val="008154E4"/>
    <w:rsid w:val="008155CF"/>
    <w:rsid w:val="0081626D"/>
    <w:rsid w:val="00830578"/>
    <w:rsid w:val="00830E01"/>
    <w:rsid w:val="00831B46"/>
    <w:rsid w:val="00832605"/>
    <w:rsid w:val="00841277"/>
    <w:rsid w:val="00846BB9"/>
    <w:rsid w:val="008524B0"/>
    <w:rsid w:val="008527CC"/>
    <w:rsid w:val="00852980"/>
    <w:rsid w:val="00852C68"/>
    <w:rsid w:val="00853679"/>
    <w:rsid w:val="00861F94"/>
    <w:rsid w:val="00867F0D"/>
    <w:rsid w:val="0087069C"/>
    <w:rsid w:val="00877B81"/>
    <w:rsid w:val="0088418B"/>
    <w:rsid w:val="00885153"/>
    <w:rsid w:val="00891F42"/>
    <w:rsid w:val="00893464"/>
    <w:rsid w:val="00895010"/>
    <w:rsid w:val="008A2E6F"/>
    <w:rsid w:val="008B3694"/>
    <w:rsid w:val="008C7762"/>
    <w:rsid w:val="008D0BC0"/>
    <w:rsid w:val="008D16EA"/>
    <w:rsid w:val="008D1916"/>
    <w:rsid w:val="008D41A3"/>
    <w:rsid w:val="008D7473"/>
    <w:rsid w:val="008D7F2F"/>
    <w:rsid w:val="008F0C8F"/>
    <w:rsid w:val="008F2BFB"/>
    <w:rsid w:val="008F4F43"/>
    <w:rsid w:val="0090144B"/>
    <w:rsid w:val="009108CF"/>
    <w:rsid w:val="00912E1A"/>
    <w:rsid w:val="00913BC8"/>
    <w:rsid w:val="009161F2"/>
    <w:rsid w:val="009172BD"/>
    <w:rsid w:val="009209B2"/>
    <w:rsid w:val="00920B6D"/>
    <w:rsid w:val="00921C58"/>
    <w:rsid w:val="009225B2"/>
    <w:rsid w:val="0092272B"/>
    <w:rsid w:val="00922930"/>
    <w:rsid w:val="0092383C"/>
    <w:rsid w:val="009278E7"/>
    <w:rsid w:val="0093621F"/>
    <w:rsid w:val="009402A7"/>
    <w:rsid w:val="00941900"/>
    <w:rsid w:val="00942ECC"/>
    <w:rsid w:val="009474C7"/>
    <w:rsid w:val="0095111E"/>
    <w:rsid w:val="00952169"/>
    <w:rsid w:val="009521F6"/>
    <w:rsid w:val="009601EA"/>
    <w:rsid w:val="00960829"/>
    <w:rsid w:val="00960D71"/>
    <w:rsid w:val="00963346"/>
    <w:rsid w:val="00963CBE"/>
    <w:rsid w:val="00965B87"/>
    <w:rsid w:val="0097396D"/>
    <w:rsid w:val="00974D1A"/>
    <w:rsid w:val="009758A8"/>
    <w:rsid w:val="00982B7D"/>
    <w:rsid w:val="0098354D"/>
    <w:rsid w:val="00983679"/>
    <w:rsid w:val="00991322"/>
    <w:rsid w:val="0099232A"/>
    <w:rsid w:val="0099234F"/>
    <w:rsid w:val="00992FE1"/>
    <w:rsid w:val="00993FEE"/>
    <w:rsid w:val="00995244"/>
    <w:rsid w:val="009A270B"/>
    <w:rsid w:val="009A450C"/>
    <w:rsid w:val="009A6380"/>
    <w:rsid w:val="009B3114"/>
    <w:rsid w:val="009B469B"/>
    <w:rsid w:val="009B6333"/>
    <w:rsid w:val="009B64E1"/>
    <w:rsid w:val="009B6D0F"/>
    <w:rsid w:val="009C083D"/>
    <w:rsid w:val="009C4056"/>
    <w:rsid w:val="009C4895"/>
    <w:rsid w:val="009C4F27"/>
    <w:rsid w:val="009C5379"/>
    <w:rsid w:val="009C5FF9"/>
    <w:rsid w:val="009D0674"/>
    <w:rsid w:val="009E03A2"/>
    <w:rsid w:val="009E1077"/>
    <w:rsid w:val="009E2861"/>
    <w:rsid w:val="009F4CA3"/>
    <w:rsid w:val="00A003C7"/>
    <w:rsid w:val="00A025A7"/>
    <w:rsid w:val="00A0310D"/>
    <w:rsid w:val="00A04A34"/>
    <w:rsid w:val="00A04FFA"/>
    <w:rsid w:val="00A06733"/>
    <w:rsid w:val="00A075F5"/>
    <w:rsid w:val="00A111D5"/>
    <w:rsid w:val="00A11AFC"/>
    <w:rsid w:val="00A16BFA"/>
    <w:rsid w:val="00A214E6"/>
    <w:rsid w:val="00A24BB4"/>
    <w:rsid w:val="00A34F41"/>
    <w:rsid w:val="00A36960"/>
    <w:rsid w:val="00A37BFA"/>
    <w:rsid w:val="00A44CE4"/>
    <w:rsid w:val="00A46163"/>
    <w:rsid w:val="00A53F13"/>
    <w:rsid w:val="00A61B64"/>
    <w:rsid w:val="00A67EB5"/>
    <w:rsid w:val="00A73827"/>
    <w:rsid w:val="00A74684"/>
    <w:rsid w:val="00A76C65"/>
    <w:rsid w:val="00A802B8"/>
    <w:rsid w:val="00A85092"/>
    <w:rsid w:val="00A86BF1"/>
    <w:rsid w:val="00A920E2"/>
    <w:rsid w:val="00A93F0B"/>
    <w:rsid w:val="00A94848"/>
    <w:rsid w:val="00AA3B93"/>
    <w:rsid w:val="00AA7951"/>
    <w:rsid w:val="00AB0CC3"/>
    <w:rsid w:val="00AB39C4"/>
    <w:rsid w:val="00AB40BF"/>
    <w:rsid w:val="00AB68D6"/>
    <w:rsid w:val="00AC099B"/>
    <w:rsid w:val="00AC51F0"/>
    <w:rsid w:val="00AC73E5"/>
    <w:rsid w:val="00AD1479"/>
    <w:rsid w:val="00AD1D58"/>
    <w:rsid w:val="00AD224D"/>
    <w:rsid w:val="00AD49E4"/>
    <w:rsid w:val="00AD589D"/>
    <w:rsid w:val="00AD650C"/>
    <w:rsid w:val="00AE56A5"/>
    <w:rsid w:val="00AF32AE"/>
    <w:rsid w:val="00AF3E8F"/>
    <w:rsid w:val="00B01250"/>
    <w:rsid w:val="00B03ADD"/>
    <w:rsid w:val="00B04F84"/>
    <w:rsid w:val="00B05141"/>
    <w:rsid w:val="00B10081"/>
    <w:rsid w:val="00B161B9"/>
    <w:rsid w:val="00B16E4B"/>
    <w:rsid w:val="00B17650"/>
    <w:rsid w:val="00B17F05"/>
    <w:rsid w:val="00B340A9"/>
    <w:rsid w:val="00B34536"/>
    <w:rsid w:val="00B34B4D"/>
    <w:rsid w:val="00B37F9F"/>
    <w:rsid w:val="00B41BDE"/>
    <w:rsid w:val="00B46F5C"/>
    <w:rsid w:val="00B47065"/>
    <w:rsid w:val="00B55658"/>
    <w:rsid w:val="00B57DB6"/>
    <w:rsid w:val="00B60431"/>
    <w:rsid w:val="00B61884"/>
    <w:rsid w:val="00B83231"/>
    <w:rsid w:val="00B86EED"/>
    <w:rsid w:val="00B901BD"/>
    <w:rsid w:val="00B90A48"/>
    <w:rsid w:val="00B91EF9"/>
    <w:rsid w:val="00B953D8"/>
    <w:rsid w:val="00BA3D7E"/>
    <w:rsid w:val="00BA5065"/>
    <w:rsid w:val="00BA7CB6"/>
    <w:rsid w:val="00BB4564"/>
    <w:rsid w:val="00BB6C09"/>
    <w:rsid w:val="00BC11D8"/>
    <w:rsid w:val="00BC2CA4"/>
    <w:rsid w:val="00BC553C"/>
    <w:rsid w:val="00BC5A90"/>
    <w:rsid w:val="00BC6ACE"/>
    <w:rsid w:val="00BD0B66"/>
    <w:rsid w:val="00BD3817"/>
    <w:rsid w:val="00BD655B"/>
    <w:rsid w:val="00BD703D"/>
    <w:rsid w:val="00BE5D2D"/>
    <w:rsid w:val="00BE6180"/>
    <w:rsid w:val="00BE6F24"/>
    <w:rsid w:val="00BF73CD"/>
    <w:rsid w:val="00BF7820"/>
    <w:rsid w:val="00C0251C"/>
    <w:rsid w:val="00C0258F"/>
    <w:rsid w:val="00C11F74"/>
    <w:rsid w:val="00C13E59"/>
    <w:rsid w:val="00C14330"/>
    <w:rsid w:val="00C1441B"/>
    <w:rsid w:val="00C154FA"/>
    <w:rsid w:val="00C17343"/>
    <w:rsid w:val="00C2489B"/>
    <w:rsid w:val="00C25E05"/>
    <w:rsid w:val="00C36038"/>
    <w:rsid w:val="00C379EA"/>
    <w:rsid w:val="00C478F0"/>
    <w:rsid w:val="00C512A6"/>
    <w:rsid w:val="00C52988"/>
    <w:rsid w:val="00C53D64"/>
    <w:rsid w:val="00C607E2"/>
    <w:rsid w:val="00C62875"/>
    <w:rsid w:val="00C62B8F"/>
    <w:rsid w:val="00C635C8"/>
    <w:rsid w:val="00C6470A"/>
    <w:rsid w:val="00C667FD"/>
    <w:rsid w:val="00C669BC"/>
    <w:rsid w:val="00C721DF"/>
    <w:rsid w:val="00C81DB0"/>
    <w:rsid w:val="00C82749"/>
    <w:rsid w:val="00C95667"/>
    <w:rsid w:val="00CA0BFD"/>
    <w:rsid w:val="00CA2C51"/>
    <w:rsid w:val="00CA47A6"/>
    <w:rsid w:val="00CA6EC7"/>
    <w:rsid w:val="00CB0115"/>
    <w:rsid w:val="00CB3B57"/>
    <w:rsid w:val="00CB5A60"/>
    <w:rsid w:val="00CB6858"/>
    <w:rsid w:val="00CC15B6"/>
    <w:rsid w:val="00CC3654"/>
    <w:rsid w:val="00CC46FD"/>
    <w:rsid w:val="00CD0625"/>
    <w:rsid w:val="00CD2169"/>
    <w:rsid w:val="00CD24E3"/>
    <w:rsid w:val="00CD2740"/>
    <w:rsid w:val="00CD33CF"/>
    <w:rsid w:val="00CE5C5D"/>
    <w:rsid w:val="00CF1255"/>
    <w:rsid w:val="00CF2EF5"/>
    <w:rsid w:val="00D1137E"/>
    <w:rsid w:val="00D1772E"/>
    <w:rsid w:val="00D26FBD"/>
    <w:rsid w:val="00D27593"/>
    <w:rsid w:val="00D31DBC"/>
    <w:rsid w:val="00D33E90"/>
    <w:rsid w:val="00D34ADF"/>
    <w:rsid w:val="00D411DF"/>
    <w:rsid w:val="00D5258D"/>
    <w:rsid w:val="00D54650"/>
    <w:rsid w:val="00D561D7"/>
    <w:rsid w:val="00D566BC"/>
    <w:rsid w:val="00D64C75"/>
    <w:rsid w:val="00D76ED7"/>
    <w:rsid w:val="00D81B61"/>
    <w:rsid w:val="00D8543F"/>
    <w:rsid w:val="00D93152"/>
    <w:rsid w:val="00D978AB"/>
    <w:rsid w:val="00DA66D4"/>
    <w:rsid w:val="00DB0E90"/>
    <w:rsid w:val="00DB6409"/>
    <w:rsid w:val="00DB70FA"/>
    <w:rsid w:val="00DC0A50"/>
    <w:rsid w:val="00DC1D6E"/>
    <w:rsid w:val="00DC1FC9"/>
    <w:rsid w:val="00DD509C"/>
    <w:rsid w:val="00DE41FE"/>
    <w:rsid w:val="00DF324E"/>
    <w:rsid w:val="00E03846"/>
    <w:rsid w:val="00E1288A"/>
    <w:rsid w:val="00E12A6D"/>
    <w:rsid w:val="00E13360"/>
    <w:rsid w:val="00E15958"/>
    <w:rsid w:val="00E20EDD"/>
    <w:rsid w:val="00E2231C"/>
    <w:rsid w:val="00E22347"/>
    <w:rsid w:val="00E23383"/>
    <w:rsid w:val="00E24BC1"/>
    <w:rsid w:val="00E3464F"/>
    <w:rsid w:val="00E43603"/>
    <w:rsid w:val="00E45E62"/>
    <w:rsid w:val="00E47BEF"/>
    <w:rsid w:val="00E563AB"/>
    <w:rsid w:val="00E60229"/>
    <w:rsid w:val="00E60412"/>
    <w:rsid w:val="00E60B14"/>
    <w:rsid w:val="00E61C46"/>
    <w:rsid w:val="00E62FCD"/>
    <w:rsid w:val="00E64FCF"/>
    <w:rsid w:val="00E66C49"/>
    <w:rsid w:val="00E76BF2"/>
    <w:rsid w:val="00E7728E"/>
    <w:rsid w:val="00E81353"/>
    <w:rsid w:val="00E83ADE"/>
    <w:rsid w:val="00E83B9E"/>
    <w:rsid w:val="00E84DC7"/>
    <w:rsid w:val="00E854A4"/>
    <w:rsid w:val="00E86210"/>
    <w:rsid w:val="00E872C2"/>
    <w:rsid w:val="00E9093B"/>
    <w:rsid w:val="00E943F9"/>
    <w:rsid w:val="00E94CE5"/>
    <w:rsid w:val="00E95C5E"/>
    <w:rsid w:val="00EA0C7A"/>
    <w:rsid w:val="00EA3F83"/>
    <w:rsid w:val="00EA3FC3"/>
    <w:rsid w:val="00EA6300"/>
    <w:rsid w:val="00EB0CC4"/>
    <w:rsid w:val="00EB3D3B"/>
    <w:rsid w:val="00EC0B2E"/>
    <w:rsid w:val="00EC5053"/>
    <w:rsid w:val="00ED191C"/>
    <w:rsid w:val="00ED573C"/>
    <w:rsid w:val="00ED5A06"/>
    <w:rsid w:val="00ED65AF"/>
    <w:rsid w:val="00ED6D59"/>
    <w:rsid w:val="00ED7225"/>
    <w:rsid w:val="00ED7F81"/>
    <w:rsid w:val="00EE23E5"/>
    <w:rsid w:val="00EE3E44"/>
    <w:rsid w:val="00EF3F33"/>
    <w:rsid w:val="00F033C6"/>
    <w:rsid w:val="00F0474B"/>
    <w:rsid w:val="00F060DB"/>
    <w:rsid w:val="00F12721"/>
    <w:rsid w:val="00F206BB"/>
    <w:rsid w:val="00F20C39"/>
    <w:rsid w:val="00F32A03"/>
    <w:rsid w:val="00F3547D"/>
    <w:rsid w:val="00F35F48"/>
    <w:rsid w:val="00F3729B"/>
    <w:rsid w:val="00F405CC"/>
    <w:rsid w:val="00F41192"/>
    <w:rsid w:val="00F468CF"/>
    <w:rsid w:val="00F47F50"/>
    <w:rsid w:val="00F53851"/>
    <w:rsid w:val="00F53960"/>
    <w:rsid w:val="00F539D8"/>
    <w:rsid w:val="00F72470"/>
    <w:rsid w:val="00F76610"/>
    <w:rsid w:val="00F77865"/>
    <w:rsid w:val="00F80BBC"/>
    <w:rsid w:val="00F81F44"/>
    <w:rsid w:val="00F820D6"/>
    <w:rsid w:val="00F857C2"/>
    <w:rsid w:val="00F913B2"/>
    <w:rsid w:val="00F91F34"/>
    <w:rsid w:val="00F942DA"/>
    <w:rsid w:val="00F960E3"/>
    <w:rsid w:val="00FA0B61"/>
    <w:rsid w:val="00FB13CA"/>
    <w:rsid w:val="00FB17DD"/>
    <w:rsid w:val="00FB539C"/>
    <w:rsid w:val="00FB7CA6"/>
    <w:rsid w:val="00FB7EA7"/>
    <w:rsid w:val="00FC193E"/>
    <w:rsid w:val="00FC62AC"/>
    <w:rsid w:val="00FC7E53"/>
    <w:rsid w:val="00FD375F"/>
    <w:rsid w:val="00FD712E"/>
    <w:rsid w:val="00FE143E"/>
    <w:rsid w:val="00FE2608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EC5"/>
  </w:style>
  <w:style w:type="paragraph" w:styleId="1">
    <w:name w:val="heading 1"/>
    <w:basedOn w:val="a"/>
    <w:next w:val="a"/>
    <w:qFormat/>
    <w:rsid w:val="00591E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EC5"/>
    <w:pPr>
      <w:keepNext/>
      <w:ind w:left="131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EC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91EC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EC5"/>
    <w:pPr>
      <w:ind w:firstLine="567"/>
      <w:jc w:val="both"/>
    </w:pPr>
    <w:rPr>
      <w:sz w:val="24"/>
    </w:rPr>
  </w:style>
  <w:style w:type="paragraph" w:styleId="a4">
    <w:name w:val="header"/>
    <w:basedOn w:val="a"/>
    <w:rsid w:val="00591E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91EC5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22087A"/>
    <w:pPr>
      <w:autoSpaceDE w:val="0"/>
      <w:autoSpaceDN w:val="0"/>
      <w:adjustRightInd w:val="0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a6">
    <w:name w:val="Balloon Text"/>
    <w:basedOn w:val="a"/>
    <w:link w:val="a7"/>
    <w:rsid w:val="000F5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1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EC5"/>
  </w:style>
  <w:style w:type="paragraph" w:styleId="1">
    <w:name w:val="heading 1"/>
    <w:basedOn w:val="a"/>
    <w:next w:val="a"/>
    <w:qFormat/>
    <w:rsid w:val="00591E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EC5"/>
    <w:pPr>
      <w:keepNext/>
      <w:ind w:left="131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EC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91EC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EC5"/>
    <w:pPr>
      <w:ind w:firstLine="567"/>
      <w:jc w:val="both"/>
    </w:pPr>
    <w:rPr>
      <w:sz w:val="24"/>
    </w:rPr>
  </w:style>
  <w:style w:type="paragraph" w:styleId="a4">
    <w:name w:val="header"/>
    <w:basedOn w:val="a"/>
    <w:rsid w:val="00591E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91EC5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22087A"/>
    <w:pPr>
      <w:autoSpaceDE w:val="0"/>
      <w:autoSpaceDN w:val="0"/>
      <w:adjustRightInd w:val="0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a6">
    <w:name w:val="Balloon Text"/>
    <w:basedOn w:val="a"/>
    <w:link w:val="a7"/>
    <w:rsid w:val="000F5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1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97\&#1064;&#1072;&#1073;&#1083;&#1086;&#1085;&#1099;\&#1086;&#1090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79A4-9BC3-4683-9382-620603D2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ответ</Template>
  <TotalTime>1344</TotalTime>
  <Pages>8</Pages>
  <Words>1282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ari24</dc:creator>
  <cp:lastModifiedBy>Некрасова Екатерина Владимировна</cp:lastModifiedBy>
  <cp:revision>50</cp:revision>
  <cp:lastPrinted>2019-09-20T00:21:00Z</cp:lastPrinted>
  <dcterms:created xsi:type="dcterms:W3CDTF">2022-04-18T05:58:00Z</dcterms:created>
  <dcterms:modified xsi:type="dcterms:W3CDTF">2022-11-08T04:54:00Z</dcterms:modified>
</cp:coreProperties>
</file>