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7A" w:rsidRPr="008A2819" w:rsidRDefault="00C721DF" w:rsidP="00C721DF">
      <w:pPr>
        <w:jc w:val="center"/>
        <w:rPr>
          <w:b/>
          <w:sz w:val="26"/>
          <w:szCs w:val="26"/>
        </w:rPr>
      </w:pPr>
      <w:r w:rsidRPr="008A2819">
        <w:rPr>
          <w:b/>
          <w:sz w:val="26"/>
          <w:szCs w:val="26"/>
        </w:rPr>
        <w:t xml:space="preserve">Списки введенных объектов </w:t>
      </w:r>
      <w:r w:rsidR="008A2819" w:rsidRPr="008A2819">
        <w:rPr>
          <w:b/>
          <w:sz w:val="26"/>
          <w:szCs w:val="26"/>
        </w:rPr>
        <w:t xml:space="preserve">в </w:t>
      </w:r>
      <w:r w:rsidRPr="008A2819">
        <w:rPr>
          <w:b/>
          <w:sz w:val="26"/>
          <w:szCs w:val="26"/>
        </w:rPr>
        <w:t>20</w:t>
      </w:r>
      <w:r w:rsidR="002864DC">
        <w:rPr>
          <w:b/>
          <w:sz w:val="26"/>
          <w:szCs w:val="26"/>
        </w:rPr>
        <w:t>2</w:t>
      </w:r>
      <w:r w:rsidR="000F190D">
        <w:rPr>
          <w:b/>
          <w:sz w:val="26"/>
          <w:szCs w:val="26"/>
        </w:rPr>
        <w:t>1</w:t>
      </w:r>
      <w:r w:rsidRPr="008A2819">
        <w:rPr>
          <w:b/>
          <w:sz w:val="26"/>
          <w:szCs w:val="26"/>
        </w:rPr>
        <w:t xml:space="preserve"> г.</w:t>
      </w:r>
    </w:p>
    <w:p w:rsidR="00C721DF" w:rsidRPr="008A2819" w:rsidRDefault="00C721DF" w:rsidP="00C721DF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1711"/>
        <w:gridCol w:w="1786"/>
        <w:gridCol w:w="3883"/>
        <w:gridCol w:w="3685"/>
        <w:gridCol w:w="2410"/>
        <w:gridCol w:w="2250"/>
      </w:tblGrid>
      <w:tr w:rsidR="005E3F8E" w:rsidTr="005E3F8E">
        <w:tc>
          <w:tcPr>
            <w:tcW w:w="525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8A2819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11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заявления</w:t>
            </w:r>
          </w:p>
        </w:tc>
        <w:tc>
          <w:tcPr>
            <w:tcW w:w="1786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регистрации заявления</w:t>
            </w:r>
          </w:p>
        </w:tc>
        <w:tc>
          <w:tcPr>
            <w:tcW w:w="3883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объекта</w:t>
            </w:r>
          </w:p>
        </w:tc>
        <w:tc>
          <w:tcPr>
            <w:tcW w:w="3685" w:type="dxa"/>
          </w:tcPr>
          <w:p w:rsidR="005E3F8E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 xml:space="preserve"> (местоположение) </w:t>
            </w:r>
          </w:p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земельного участка</w:t>
            </w:r>
          </w:p>
        </w:tc>
        <w:tc>
          <w:tcPr>
            <w:tcW w:w="2410" w:type="dxa"/>
          </w:tcPr>
          <w:p w:rsidR="005E3F8E" w:rsidRPr="008A2819" w:rsidRDefault="005E3F8E" w:rsidP="005E3F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8A2819">
              <w:rPr>
                <w:b/>
                <w:sz w:val="26"/>
                <w:szCs w:val="26"/>
              </w:rPr>
              <w:t xml:space="preserve">ата </w:t>
            </w:r>
            <w:r>
              <w:rPr>
                <w:b/>
                <w:sz w:val="26"/>
                <w:szCs w:val="26"/>
              </w:rPr>
              <w:t>регистрации результата услуги</w:t>
            </w:r>
          </w:p>
        </w:tc>
        <w:tc>
          <w:tcPr>
            <w:tcW w:w="2250" w:type="dxa"/>
          </w:tcPr>
          <w:p w:rsidR="005E3F8E" w:rsidRPr="008A2819" w:rsidRDefault="005E3F8E" w:rsidP="00561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услуги</w:t>
            </w:r>
          </w:p>
        </w:tc>
      </w:tr>
      <w:tr w:rsidR="005E3F8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5E3F8E" w:rsidRDefault="0041626E" w:rsidP="0028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13.2-6-0012</w:t>
            </w:r>
          </w:p>
        </w:tc>
        <w:tc>
          <w:tcPr>
            <w:tcW w:w="1786" w:type="dxa"/>
          </w:tcPr>
          <w:p w:rsidR="005E3F8E" w:rsidRDefault="0041626E" w:rsidP="0028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3883" w:type="dxa"/>
          </w:tcPr>
          <w:p w:rsidR="005E3F8E" w:rsidRPr="00C721DF" w:rsidRDefault="0041626E" w:rsidP="0028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очистных сооружений. 2 пусковой комплекс</w:t>
            </w:r>
          </w:p>
        </w:tc>
        <w:tc>
          <w:tcPr>
            <w:tcW w:w="3685" w:type="dxa"/>
          </w:tcPr>
          <w:p w:rsidR="005E3F8E" w:rsidRPr="00C721DF" w:rsidRDefault="005E3F8E" w:rsidP="00C721DF">
            <w:pPr>
              <w:jc w:val="center"/>
              <w:rPr>
                <w:sz w:val="24"/>
                <w:szCs w:val="24"/>
              </w:rPr>
            </w:pPr>
            <w:r w:rsidRPr="00C721DF">
              <w:rPr>
                <w:sz w:val="24"/>
                <w:szCs w:val="24"/>
              </w:rPr>
              <w:t>г. Находка,</w:t>
            </w:r>
          </w:p>
          <w:p w:rsidR="005E3F8E" w:rsidRPr="00C721DF" w:rsidRDefault="005E3F8E" w:rsidP="0041626E">
            <w:pPr>
              <w:jc w:val="center"/>
              <w:rPr>
                <w:sz w:val="24"/>
                <w:szCs w:val="24"/>
              </w:rPr>
            </w:pPr>
            <w:r w:rsidRPr="00C72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41626E">
              <w:rPr>
                <w:sz w:val="24"/>
                <w:szCs w:val="24"/>
              </w:rPr>
              <w:t>Мусатова</w:t>
            </w:r>
            <w:proofErr w:type="spellEnd"/>
            <w:r>
              <w:rPr>
                <w:sz w:val="24"/>
                <w:szCs w:val="24"/>
              </w:rPr>
              <w:t>, 3</w:t>
            </w:r>
            <w:r w:rsidR="0041626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3F8E" w:rsidRPr="00C721DF" w:rsidRDefault="0041626E" w:rsidP="000F1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</w:tc>
        <w:tc>
          <w:tcPr>
            <w:tcW w:w="2250" w:type="dxa"/>
          </w:tcPr>
          <w:p w:rsidR="005E3F8E" w:rsidRDefault="00346F7A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4162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01-202</w:t>
            </w:r>
            <w:r w:rsidR="0041626E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346F7A" w:rsidRDefault="00346F7A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</w:t>
            </w:r>
            <w:r w:rsidR="0041626E">
              <w:rPr>
                <w:sz w:val="24"/>
                <w:szCs w:val="24"/>
              </w:rPr>
              <w:t>0008</w:t>
            </w:r>
          </w:p>
        </w:tc>
        <w:tc>
          <w:tcPr>
            <w:tcW w:w="1786" w:type="dxa"/>
          </w:tcPr>
          <w:p w:rsidR="005E3F8E" w:rsidRDefault="00346F7A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2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4162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3883" w:type="dxa"/>
          </w:tcPr>
          <w:p w:rsidR="0041626E" w:rsidRDefault="0041626E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легковоспламеняющихся и горючих жидкостей объемом </w:t>
            </w:r>
          </w:p>
          <w:p w:rsidR="005E3F8E" w:rsidRPr="00021DDE" w:rsidRDefault="0041626E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90 000 </w:t>
            </w: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685" w:type="dxa"/>
          </w:tcPr>
          <w:p w:rsidR="0041626E" w:rsidRDefault="005E3F8E" w:rsidP="00C721DF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>г. Находка,</w:t>
            </w:r>
          </w:p>
          <w:p w:rsidR="0041626E" w:rsidRDefault="0041626E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Врангель,</w:t>
            </w:r>
          </w:p>
          <w:p w:rsidR="005E3F8E" w:rsidRDefault="005E3F8E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626E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м на </w:t>
            </w:r>
            <w:r w:rsidR="0041626E">
              <w:rPr>
                <w:sz w:val="22"/>
                <w:szCs w:val="22"/>
              </w:rPr>
              <w:t>юго-запад</w:t>
            </w:r>
            <w:r>
              <w:rPr>
                <w:sz w:val="22"/>
                <w:szCs w:val="22"/>
              </w:rPr>
              <w:t xml:space="preserve"> </w:t>
            </w:r>
          </w:p>
          <w:p w:rsidR="005E3F8E" w:rsidRPr="00021DDE" w:rsidRDefault="005E3F8E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41626E">
              <w:rPr>
                <w:sz w:val="22"/>
                <w:szCs w:val="22"/>
              </w:rPr>
              <w:t>Базовая</w:t>
            </w:r>
            <w:r>
              <w:rPr>
                <w:sz w:val="22"/>
                <w:szCs w:val="22"/>
              </w:rPr>
              <w:t xml:space="preserve">, </w:t>
            </w:r>
            <w:r w:rsidR="0041626E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5E3F8E" w:rsidRPr="00021DDE" w:rsidRDefault="0041626E" w:rsidP="00D75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2250" w:type="dxa"/>
          </w:tcPr>
          <w:p w:rsidR="005E3F8E" w:rsidRDefault="00346F7A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4162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02-202</w:t>
            </w:r>
            <w:r w:rsidR="0041626E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5E3F8E" w:rsidRDefault="00346F7A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41626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-0</w:t>
            </w:r>
            <w:r w:rsidR="0041626E">
              <w:rPr>
                <w:sz w:val="24"/>
                <w:szCs w:val="24"/>
              </w:rPr>
              <w:t>003</w:t>
            </w:r>
          </w:p>
        </w:tc>
        <w:tc>
          <w:tcPr>
            <w:tcW w:w="1786" w:type="dxa"/>
          </w:tcPr>
          <w:p w:rsidR="005E3F8E" w:rsidRDefault="00346F7A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2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4162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41626E">
              <w:rPr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5E3F8E" w:rsidRPr="00021DDE" w:rsidRDefault="0041626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сервисного обслуживания населения</w:t>
            </w:r>
          </w:p>
        </w:tc>
        <w:tc>
          <w:tcPr>
            <w:tcW w:w="368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Pr="00021DDE" w:rsidRDefault="005E3F8E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1626E">
              <w:rPr>
                <w:sz w:val="24"/>
                <w:szCs w:val="24"/>
              </w:rPr>
              <w:t>Ленинградская, 7а</w:t>
            </w:r>
          </w:p>
        </w:tc>
        <w:tc>
          <w:tcPr>
            <w:tcW w:w="2410" w:type="dxa"/>
          </w:tcPr>
          <w:p w:rsidR="005E3F8E" w:rsidRPr="00021DDE" w:rsidRDefault="0041626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2250" w:type="dxa"/>
          </w:tcPr>
          <w:p w:rsidR="005E3F8E" w:rsidRDefault="00346F7A" w:rsidP="0034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03-202</w:t>
            </w:r>
            <w:r w:rsidR="0041626E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5E3F8E" w:rsidRDefault="00346F7A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41626E">
              <w:rPr>
                <w:sz w:val="24"/>
                <w:szCs w:val="24"/>
              </w:rPr>
              <w:t>7-0006</w:t>
            </w:r>
          </w:p>
        </w:tc>
        <w:tc>
          <w:tcPr>
            <w:tcW w:w="1786" w:type="dxa"/>
          </w:tcPr>
          <w:p w:rsidR="005E3F8E" w:rsidRDefault="0041626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3883" w:type="dxa"/>
          </w:tcPr>
          <w:p w:rsidR="005E3F8E" w:rsidRPr="00021DDE" w:rsidRDefault="0041626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</w:t>
            </w:r>
          </w:p>
        </w:tc>
        <w:tc>
          <w:tcPr>
            <w:tcW w:w="3685" w:type="dxa"/>
          </w:tcPr>
          <w:p w:rsidR="005E3F8E" w:rsidRDefault="005E3F8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41626E" w:rsidRDefault="0041626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5E3F8E" w:rsidRDefault="0041626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5E3F8E">
              <w:rPr>
                <w:sz w:val="24"/>
                <w:szCs w:val="24"/>
              </w:rPr>
              <w:t xml:space="preserve"> м на </w:t>
            </w:r>
            <w:r>
              <w:rPr>
                <w:sz w:val="24"/>
                <w:szCs w:val="24"/>
              </w:rPr>
              <w:t>юго-восток</w:t>
            </w:r>
            <w:r w:rsidR="005E3F8E">
              <w:rPr>
                <w:sz w:val="24"/>
                <w:szCs w:val="24"/>
              </w:rPr>
              <w:t xml:space="preserve"> </w:t>
            </w:r>
          </w:p>
          <w:p w:rsidR="005E3F8E" w:rsidRPr="00021DDE" w:rsidRDefault="005E3F8E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1626E">
              <w:rPr>
                <w:sz w:val="24"/>
                <w:szCs w:val="24"/>
              </w:rPr>
              <w:t>Заводская</w:t>
            </w:r>
            <w:r>
              <w:rPr>
                <w:sz w:val="24"/>
                <w:szCs w:val="24"/>
              </w:rPr>
              <w:t xml:space="preserve">, </w:t>
            </w:r>
            <w:r w:rsidR="0041626E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E3F8E" w:rsidRPr="00021DDE" w:rsidRDefault="0041626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2250" w:type="dxa"/>
          </w:tcPr>
          <w:p w:rsidR="005E3F8E" w:rsidRDefault="00346F7A" w:rsidP="006F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04-202</w:t>
            </w:r>
            <w:r w:rsidR="006F4BE0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5E3F8E" w:rsidRDefault="00004541" w:rsidP="006F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6F4BE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6-</w:t>
            </w:r>
            <w:r w:rsidR="006F4BE0">
              <w:rPr>
                <w:sz w:val="24"/>
                <w:szCs w:val="24"/>
              </w:rPr>
              <w:t>0223-эп</w:t>
            </w:r>
          </w:p>
        </w:tc>
        <w:tc>
          <w:tcPr>
            <w:tcW w:w="1786" w:type="dxa"/>
          </w:tcPr>
          <w:p w:rsidR="005E3F8E" w:rsidRDefault="006F4BE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3883" w:type="dxa"/>
          </w:tcPr>
          <w:p w:rsidR="005E3F8E" w:rsidRPr="00021DDE" w:rsidRDefault="006F4BE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 w:rsidRPr="00FD712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712E">
              <w:rPr>
                <w:sz w:val="24"/>
                <w:szCs w:val="24"/>
              </w:rPr>
              <w:t xml:space="preserve">Находка, </w:t>
            </w:r>
          </w:p>
          <w:p w:rsidR="005E3F8E" w:rsidRPr="00021DDE" w:rsidRDefault="005E3F8E" w:rsidP="006F4BE0">
            <w:pPr>
              <w:jc w:val="center"/>
              <w:rPr>
                <w:sz w:val="24"/>
                <w:szCs w:val="24"/>
              </w:rPr>
            </w:pPr>
            <w:r w:rsidRPr="00FD712E">
              <w:rPr>
                <w:sz w:val="24"/>
                <w:szCs w:val="24"/>
              </w:rPr>
              <w:t xml:space="preserve">ул. </w:t>
            </w:r>
            <w:r w:rsidR="006F4BE0">
              <w:rPr>
                <w:sz w:val="24"/>
                <w:szCs w:val="24"/>
              </w:rPr>
              <w:t>Шоссейная</w:t>
            </w:r>
            <w:r>
              <w:rPr>
                <w:sz w:val="24"/>
                <w:szCs w:val="24"/>
              </w:rPr>
              <w:t xml:space="preserve">, </w:t>
            </w:r>
            <w:r w:rsidR="006F4BE0">
              <w:rPr>
                <w:sz w:val="24"/>
                <w:szCs w:val="24"/>
              </w:rPr>
              <w:t>94Л</w:t>
            </w:r>
          </w:p>
        </w:tc>
        <w:tc>
          <w:tcPr>
            <w:tcW w:w="2410" w:type="dxa"/>
          </w:tcPr>
          <w:p w:rsidR="005E3F8E" w:rsidRPr="00021DDE" w:rsidRDefault="00291B2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2250" w:type="dxa"/>
          </w:tcPr>
          <w:p w:rsidR="005E3F8E" w:rsidRDefault="00004541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05-202</w:t>
            </w:r>
            <w:r w:rsidR="00291B20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5E3F8E" w:rsidRDefault="00004541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291B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291B20">
              <w:rPr>
                <w:sz w:val="24"/>
                <w:szCs w:val="24"/>
              </w:rPr>
              <w:t>0193</w:t>
            </w:r>
          </w:p>
        </w:tc>
        <w:tc>
          <w:tcPr>
            <w:tcW w:w="1786" w:type="dxa"/>
          </w:tcPr>
          <w:p w:rsidR="005E3F8E" w:rsidRDefault="00291B2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3883" w:type="dxa"/>
          </w:tcPr>
          <w:p w:rsidR="005E3F8E" w:rsidRDefault="005E3F8E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291B20">
              <w:rPr>
                <w:sz w:val="24"/>
                <w:szCs w:val="24"/>
              </w:rPr>
              <w:t>закусочная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Pr="00FD712E" w:rsidRDefault="00291B20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5E3F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Мира</w:t>
            </w:r>
            <w:r w:rsidR="005E3F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E3F8E" w:rsidRDefault="00291B2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</w:tc>
        <w:tc>
          <w:tcPr>
            <w:tcW w:w="2250" w:type="dxa"/>
          </w:tcPr>
          <w:p w:rsidR="005E3F8E" w:rsidRDefault="00004541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06-202</w:t>
            </w:r>
            <w:r w:rsidR="00291B20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5E3F8E" w:rsidRDefault="00004541" w:rsidP="00F3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F325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F32576">
              <w:rPr>
                <w:sz w:val="24"/>
                <w:szCs w:val="24"/>
              </w:rPr>
              <w:t>0313</w:t>
            </w:r>
          </w:p>
        </w:tc>
        <w:tc>
          <w:tcPr>
            <w:tcW w:w="1786" w:type="dxa"/>
          </w:tcPr>
          <w:p w:rsidR="005E3F8E" w:rsidRDefault="00F32576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3883" w:type="dxa"/>
          </w:tcPr>
          <w:p w:rsidR="005E3F8E" w:rsidRDefault="00F32576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мойка самообслуживания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Pr="00FD712E" w:rsidRDefault="00F32576" w:rsidP="00F3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5E3F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Находкинский, 5Д</w:t>
            </w:r>
          </w:p>
        </w:tc>
        <w:tc>
          <w:tcPr>
            <w:tcW w:w="2410" w:type="dxa"/>
          </w:tcPr>
          <w:p w:rsidR="005E3F8E" w:rsidRDefault="00F32576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</w:tc>
        <w:tc>
          <w:tcPr>
            <w:tcW w:w="2250" w:type="dxa"/>
          </w:tcPr>
          <w:p w:rsidR="005E3F8E" w:rsidRDefault="0014181E" w:rsidP="00F3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07-202</w:t>
            </w:r>
            <w:r w:rsidR="00F32576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5E3F8E" w:rsidRDefault="0014181E" w:rsidP="004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</w:t>
            </w:r>
            <w:r w:rsidR="004309E3">
              <w:rPr>
                <w:sz w:val="24"/>
                <w:szCs w:val="24"/>
              </w:rPr>
              <w:t>231</w:t>
            </w:r>
          </w:p>
        </w:tc>
        <w:tc>
          <w:tcPr>
            <w:tcW w:w="1786" w:type="dxa"/>
          </w:tcPr>
          <w:p w:rsidR="005E3F8E" w:rsidRDefault="004309E3" w:rsidP="0054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</w:tc>
        <w:tc>
          <w:tcPr>
            <w:tcW w:w="3883" w:type="dxa"/>
          </w:tcPr>
          <w:p w:rsidR="005E3F8E" w:rsidRDefault="004309E3" w:rsidP="0054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5E3F8E">
              <w:rPr>
                <w:sz w:val="24"/>
                <w:szCs w:val="24"/>
              </w:rPr>
              <w:t>елезнодорожн</w:t>
            </w:r>
            <w:r>
              <w:rPr>
                <w:sz w:val="24"/>
                <w:szCs w:val="24"/>
              </w:rPr>
              <w:t>ые</w:t>
            </w:r>
            <w:r w:rsidR="005E3F8E">
              <w:rPr>
                <w:sz w:val="24"/>
                <w:szCs w:val="24"/>
              </w:rPr>
              <w:t xml:space="preserve"> пути </w:t>
            </w:r>
          </w:p>
          <w:p w:rsidR="005E3F8E" w:rsidRDefault="004309E3" w:rsidP="0054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необщего пользования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Врангель, </w:t>
            </w:r>
          </w:p>
          <w:p w:rsidR="005E3F8E" w:rsidRPr="00FD712E" w:rsidRDefault="005E3F8E" w:rsidP="004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309E3">
              <w:rPr>
                <w:sz w:val="24"/>
                <w:szCs w:val="24"/>
              </w:rPr>
              <w:t>Крайнева, 2</w:t>
            </w:r>
          </w:p>
        </w:tc>
        <w:tc>
          <w:tcPr>
            <w:tcW w:w="2410" w:type="dxa"/>
          </w:tcPr>
          <w:p w:rsidR="005E3F8E" w:rsidRDefault="004309E3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2250" w:type="dxa"/>
          </w:tcPr>
          <w:p w:rsidR="005E3F8E" w:rsidRDefault="0014181E" w:rsidP="004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08-202</w:t>
            </w:r>
            <w:r w:rsidR="004309E3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5E3F8E" w:rsidRDefault="0014181E" w:rsidP="00EF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EF22F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</w:t>
            </w:r>
            <w:r w:rsidR="00EF22F0">
              <w:rPr>
                <w:sz w:val="24"/>
                <w:szCs w:val="24"/>
              </w:rPr>
              <w:t>261</w:t>
            </w:r>
          </w:p>
        </w:tc>
        <w:tc>
          <w:tcPr>
            <w:tcW w:w="1786" w:type="dxa"/>
          </w:tcPr>
          <w:p w:rsidR="005E3F8E" w:rsidRDefault="00EF22F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3883" w:type="dxa"/>
          </w:tcPr>
          <w:p w:rsidR="005E3F8E" w:rsidRDefault="00EF22F0" w:rsidP="00EF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дождевой канализации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Pr="00FD712E" w:rsidRDefault="005E3F8E" w:rsidP="00EF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F22F0">
              <w:rPr>
                <w:sz w:val="24"/>
                <w:szCs w:val="24"/>
              </w:rPr>
              <w:t>Судоремонтная</w:t>
            </w:r>
            <w:r>
              <w:rPr>
                <w:sz w:val="24"/>
                <w:szCs w:val="24"/>
              </w:rPr>
              <w:t xml:space="preserve">, </w:t>
            </w:r>
            <w:r w:rsidR="00EF22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EF22F0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E3F8E" w:rsidRDefault="00EF22F0" w:rsidP="00EF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2250" w:type="dxa"/>
          </w:tcPr>
          <w:p w:rsidR="005E3F8E" w:rsidRDefault="0014181E" w:rsidP="00EF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09-202</w:t>
            </w:r>
            <w:r w:rsidR="00EF22F0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5E3F8E" w:rsidRDefault="0014181E" w:rsidP="00AB3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</w:t>
            </w:r>
            <w:r w:rsidR="00AB32F0">
              <w:rPr>
                <w:sz w:val="24"/>
                <w:szCs w:val="24"/>
              </w:rPr>
              <w:t>283-эп</w:t>
            </w:r>
          </w:p>
        </w:tc>
        <w:tc>
          <w:tcPr>
            <w:tcW w:w="1786" w:type="dxa"/>
          </w:tcPr>
          <w:p w:rsidR="005E3F8E" w:rsidRDefault="00AB32F0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3883" w:type="dxa"/>
          </w:tcPr>
          <w:p w:rsidR="005E3F8E" w:rsidRDefault="00AB32F0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Пешеходный мост на станции Находка Дальневосточной железной дороги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 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3F8E" w:rsidRDefault="00AB32F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2250" w:type="dxa"/>
          </w:tcPr>
          <w:p w:rsidR="005E3F8E" w:rsidRDefault="0014181E" w:rsidP="00AB3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10-202</w:t>
            </w:r>
            <w:r w:rsidR="00AB32F0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5E3F8E" w:rsidRDefault="0014181E" w:rsidP="00CA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CA1A94">
              <w:rPr>
                <w:sz w:val="24"/>
                <w:szCs w:val="24"/>
              </w:rPr>
              <w:t>7</w:t>
            </w:r>
            <w:r w:rsidR="009B765A">
              <w:rPr>
                <w:sz w:val="24"/>
                <w:szCs w:val="24"/>
              </w:rPr>
              <w:t>-</w:t>
            </w:r>
            <w:r w:rsidR="00CA1A94">
              <w:rPr>
                <w:sz w:val="24"/>
                <w:szCs w:val="24"/>
              </w:rPr>
              <w:t>0503-эп</w:t>
            </w:r>
          </w:p>
        </w:tc>
        <w:tc>
          <w:tcPr>
            <w:tcW w:w="1786" w:type="dxa"/>
          </w:tcPr>
          <w:p w:rsidR="005E3F8E" w:rsidRDefault="00CA1A94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3883" w:type="dxa"/>
          </w:tcPr>
          <w:p w:rsidR="005E3F8E" w:rsidRDefault="00CA1A94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A1A94" w:rsidRDefault="00CA1A94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 на запад</w:t>
            </w:r>
          </w:p>
          <w:p w:rsidR="005E3F8E" w:rsidRDefault="00CA1A94" w:rsidP="00CA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5E3F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Северный</w:t>
            </w:r>
            <w:r w:rsidR="005E3F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5E3F8E" w:rsidRDefault="00CA1A94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2250" w:type="dxa"/>
          </w:tcPr>
          <w:p w:rsidR="005E3F8E" w:rsidRDefault="0014181E" w:rsidP="00CA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9B76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11-202</w:t>
            </w:r>
            <w:r w:rsidR="00CA1A94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11" w:type="dxa"/>
          </w:tcPr>
          <w:p w:rsidR="005E3F8E" w:rsidRDefault="0014181E" w:rsidP="0035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9B76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3568FE">
              <w:rPr>
                <w:sz w:val="24"/>
                <w:szCs w:val="24"/>
              </w:rPr>
              <w:t>0570</w:t>
            </w:r>
          </w:p>
        </w:tc>
        <w:tc>
          <w:tcPr>
            <w:tcW w:w="1786" w:type="dxa"/>
          </w:tcPr>
          <w:p w:rsidR="005E3F8E" w:rsidRDefault="003568FE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3883" w:type="dxa"/>
          </w:tcPr>
          <w:p w:rsidR="005E3F8E" w:rsidRDefault="005E3F8E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3568FE" w:rsidP="0035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5E3F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Северный</w:t>
            </w:r>
            <w:r w:rsidR="005E3F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23Б</w:t>
            </w:r>
          </w:p>
        </w:tc>
        <w:tc>
          <w:tcPr>
            <w:tcW w:w="2410" w:type="dxa"/>
          </w:tcPr>
          <w:p w:rsidR="005E3F8E" w:rsidRDefault="003568F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2250" w:type="dxa"/>
          </w:tcPr>
          <w:p w:rsidR="005E3F8E" w:rsidRDefault="0014181E" w:rsidP="0035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9B76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12-202</w:t>
            </w:r>
            <w:r w:rsidR="003568FE">
              <w:rPr>
                <w:sz w:val="24"/>
                <w:szCs w:val="24"/>
              </w:rPr>
              <w:t>2</w:t>
            </w:r>
          </w:p>
        </w:tc>
      </w:tr>
      <w:tr w:rsidR="00C90496" w:rsidRPr="00021DDE" w:rsidTr="005E3F8E">
        <w:tc>
          <w:tcPr>
            <w:tcW w:w="525" w:type="dxa"/>
          </w:tcPr>
          <w:p w:rsidR="00C90496" w:rsidRDefault="00D17A10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C90496" w:rsidRDefault="006246F3" w:rsidP="0035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13.2-7-0585</w:t>
            </w:r>
          </w:p>
        </w:tc>
        <w:tc>
          <w:tcPr>
            <w:tcW w:w="1786" w:type="dxa"/>
          </w:tcPr>
          <w:p w:rsidR="00C90496" w:rsidRDefault="006246F3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22.02.2022</w:t>
            </w:r>
          </w:p>
        </w:tc>
        <w:tc>
          <w:tcPr>
            <w:tcW w:w="3883" w:type="dxa"/>
          </w:tcPr>
          <w:p w:rsidR="00C90496" w:rsidRDefault="006246F3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3685" w:type="dxa"/>
          </w:tcPr>
          <w:p w:rsidR="00C90496" w:rsidRDefault="006246F3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246F3" w:rsidRDefault="006246F3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Канадская, 66</w:t>
            </w:r>
          </w:p>
        </w:tc>
        <w:tc>
          <w:tcPr>
            <w:tcW w:w="2410" w:type="dxa"/>
          </w:tcPr>
          <w:p w:rsidR="00C90496" w:rsidRDefault="006246F3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250" w:type="dxa"/>
          </w:tcPr>
          <w:p w:rsidR="00C90496" w:rsidRPr="006246F3" w:rsidRDefault="006246F3" w:rsidP="0035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01-2022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D17A10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1" w:type="dxa"/>
          </w:tcPr>
          <w:p w:rsidR="005E3F8E" w:rsidRDefault="0014181E" w:rsidP="00D1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</w:t>
            </w:r>
            <w:r w:rsidR="00D17A10">
              <w:rPr>
                <w:sz w:val="24"/>
                <w:szCs w:val="24"/>
              </w:rPr>
              <w:t>0380</w:t>
            </w:r>
          </w:p>
        </w:tc>
        <w:tc>
          <w:tcPr>
            <w:tcW w:w="1786" w:type="dxa"/>
          </w:tcPr>
          <w:p w:rsidR="005E3F8E" w:rsidRDefault="00D17A10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</w:tc>
        <w:tc>
          <w:tcPr>
            <w:tcW w:w="3883" w:type="dxa"/>
          </w:tcPr>
          <w:p w:rsidR="005E3F8E" w:rsidRDefault="00D17A10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Многоцелевой клуб с выставочными залами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Врангель, </w:t>
            </w:r>
          </w:p>
          <w:p w:rsidR="005E3F8E" w:rsidRDefault="00D17A10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5E3F8E">
              <w:rPr>
                <w:sz w:val="24"/>
                <w:szCs w:val="24"/>
              </w:rPr>
              <w:t xml:space="preserve"> м на </w:t>
            </w:r>
            <w:r>
              <w:rPr>
                <w:sz w:val="24"/>
                <w:szCs w:val="24"/>
              </w:rPr>
              <w:t>запад</w:t>
            </w:r>
          </w:p>
          <w:p w:rsidR="005E3F8E" w:rsidRDefault="00D17A10" w:rsidP="00D1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5E3F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Приморский</w:t>
            </w:r>
            <w:r w:rsidR="005E3F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E3F8E" w:rsidRDefault="00D17A10" w:rsidP="00D1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  <w:tc>
          <w:tcPr>
            <w:tcW w:w="2250" w:type="dxa"/>
          </w:tcPr>
          <w:p w:rsidR="005E3F8E" w:rsidRDefault="0014181E" w:rsidP="00D1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13-202</w:t>
            </w:r>
            <w:r w:rsidR="00D17A10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D16A8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:rsidR="005E3F8E" w:rsidRDefault="0014181E" w:rsidP="005D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5D16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5D16A8">
              <w:rPr>
                <w:sz w:val="24"/>
                <w:szCs w:val="24"/>
              </w:rPr>
              <w:t>0763-эп</w:t>
            </w:r>
          </w:p>
        </w:tc>
        <w:tc>
          <w:tcPr>
            <w:tcW w:w="1786" w:type="dxa"/>
          </w:tcPr>
          <w:p w:rsidR="005E3F8E" w:rsidRDefault="005D16A8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</w:p>
        </w:tc>
        <w:tc>
          <w:tcPr>
            <w:tcW w:w="3883" w:type="dxa"/>
          </w:tcPr>
          <w:p w:rsidR="005E3F8E" w:rsidRDefault="005D16A8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3685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D16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 на </w:t>
            </w:r>
            <w:r w:rsidR="005D16A8">
              <w:rPr>
                <w:sz w:val="24"/>
                <w:szCs w:val="24"/>
              </w:rPr>
              <w:t>юго-запад</w:t>
            </w:r>
          </w:p>
          <w:p w:rsidR="005E3F8E" w:rsidRDefault="005E3F8E" w:rsidP="005D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5D16A8"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2</w:t>
            </w:r>
            <w:r w:rsidR="005D16A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E3F8E" w:rsidRDefault="005D16A8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  <w:tc>
          <w:tcPr>
            <w:tcW w:w="2250" w:type="dxa"/>
          </w:tcPr>
          <w:p w:rsidR="005E3F8E" w:rsidRDefault="0014181E" w:rsidP="005D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14-202</w:t>
            </w:r>
            <w:r w:rsidR="005D16A8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E1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2DB3"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5E3F8E" w:rsidRDefault="0014181E" w:rsidP="00E1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</w:t>
            </w:r>
            <w:r w:rsidR="00E12DB3">
              <w:rPr>
                <w:sz w:val="24"/>
                <w:szCs w:val="24"/>
              </w:rPr>
              <w:t>0900</w:t>
            </w:r>
          </w:p>
        </w:tc>
        <w:tc>
          <w:tcPr>
            <w:tcW w:w="1786" w:type="dxa"/>
          </w:tcPr>
          <w:p w:rsidR="005E3F8E" w:rsidRDefault="00E12DB3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3883" w:type="dxa"/>
          </w:tcPr>
          <w:p w:rsidR="005E3F8E" w:rsidRDefault="00E12DB3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Блокированный жилой дом</w:t>
            </w:r>
          </w:p>
        </w:tc>
        <w:tc>
          <w:tcPr>
            <w:tcW w:w="3685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E1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12DB3">
              <w:rPr>
                <w:sz w:val="24"/>
                <w:szCs w:val="24"/>
              </w:rPr>
              <w:t>Клубная, 30</w:t>
            </w:r>
          </w:p>
        </w:tc>
        <w:tc>
          <w:tcPr>
            <w:tcW w:w="2410" w:type="dxa"/>
          </w:tcPr>
          <w:p w:rsidR="005E3F8E" w:rsidRDefault="00E12DB3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2250" w:type="dxa"/>
          </w:tcPr>
          <w:p w:rsidR="005E3F8E" w:rsidRDefault="0014181E" w:rsidP="00E1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15-202</w:t>
            </w:r>
            <w:r w:rsidR="00E12DB3">
              <w:rPr>
                <w:sz w:val="24"/>
                <w:szCs w:val="24"/>
              </w:rPr>
              <w:t>2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773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5E3F8E" w:rsidRDefault="009B765A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4D47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4D4773">
              <w:rPr>
                <w:sz w:val="24"/>
                <w:szCs w:val="24"/>
              </w:rPr>
              <w:t>0512</w:t>
            </w:r>
          </w:p>
        </w:tc>
        <w:tc>
          <w:tcPr>
            <w:tcW w:w="1786" w:type="dxa"/>
          </w:tcPr>
          <w:p w:rsidR="005E3F8E" w:rsidRDefault="004D4773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3883" w:type="dxa"/>
          </w:tcPr>
          <w:p w:rsidR="005E3F8E" w:rsidRDefault="004D4773" w:rsidP="00EB7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</w:t>
            </w:r>
            <w:proofErr w:type="spellEnd"/>
            <w:r>
              <w:rPr>
                <w:sz w:val="24"/>
                <w:szCs w:val="24"/>
              </w:rPr>
              <w:t>-пылезащитное ограждение угольных складов</w:t>
            </w:r>
          </w:p>
        </w:tc>
        <w:tc>
          <w:tcPr>
            <w:tcW w:w="3685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D4773" w:rsidRDefault="004D4773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4D4773" w:rsidRDefault="004D4773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м на юго-восток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D4773">
              <w:rPr>
                <w:sz w:val="24"/>
                <w:szCs w:val="24"/>
              </w:rPr>
              <w:t>Базовая, 8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3F8E" w:rsidRDefault="004D4773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250" w:type="dxa"/>
          </w:tcPr>
          <w:p w:rsidR="005E3F8E" w:rsidRDefault="0014181E" w:rsidP="0033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16-202</w:t>
            </w:r>
            <w:r w:rsidR="00336A7A">
              <w:rPr>
                <w:sz w:val="24"/>
                <w:szCs w:val="24"/>
              </w:rPr>
              <w:t>2</w:t>
            </w:r>
          </w:p>
        </w:tc>
      </w:tr>
    </w:tbl>
    <w:p w:rsidR="00877B81" w:rsidRDefault="00F913B2" w:rsidP="008A2819">
      <w:pPr>
        <w:spacing w:line="360" w:lineRule="auto"/>
        <w:jc w:val="both"/>
        <w:rPr>
          <w:color w:val="000000"/>
          <w:spacing w:val="-7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877B81" w:rsidSect="005E3F8E">
      <w:headerReference w:type="default" r:id="rId8"/>
      <w:pgSz w:w="16840" w:h="11907" w:orient="landscape" w:code="9"/>
      <w:pgMar w:top="1361" w:right="238" w:bottom="794" w:left="56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E" w:rsidRDefault="00086C9E">
      <w:r>
        <w:separator/>
      </w:r>
    </w:p>
  </w:endnote>
  <w:endnote w:type="continuationSeparator" w:id="0">
    <w:p w:rsidR="00086C9E" w:rsidRDefault="0008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E" w:rsidRDefault="00086C9E">
      <w:r>
        <w:separator/>
      </w:r>
    </w:p>
  </w:footnote>
  <w:footnote w:type="continuationSeparator" w:id="0">
    <w:p w:rsidR="00086C9E" w:rsidRDefault="0008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6" w:rsidRDefault="00684B96">
    <w:pPr>
      <w:pStyle w:val="a4"/>
    </w:pPr>
  </w:p>
  <w:p w:rsidR="00684B96" w:rsidRDefault="00684B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2C57"/>
    <w:rsid w:val="00004541"/>
    <w:rsid w:val="000142B8"/>
    <w:rsid w:val="000171ED"/>
    <w:rsid w:val="000177F7"/>
    <w:rsid w:val="00021DDE"/>
    <w:rsid w:val="00022547"/>
    <w:rsid w:val="000278C9"/>
    <w:rsid w:val="00030BC0"/>
    <w:rsid w:val="00032D60"/>
    <w:rsid w:val="00033C7F"/>
    <w:rsid w:val="000444D8"/>
    <w:rsid w:val="00054E56"/>
    <w:rsid w:val="0005685C"/>
    <w:rsid w:val="00065B7C"/>
    <w:rsid w:val="00066221"/>
    <w:rsid w:val="000761FE"/>
    <w:rsid w:val="00086500"/>
    <w:rsid w:val="00086C9E"/>
    <w:rsid w:val="00097495"/>
    <w:rsid w:val="000A7AC1"/>
    <w:rsid w:val="000B7196"/>
    <w:rsid w:val="000C393E"/>
    <w:rsid w:val="000C3B31"/>
    <w:rsid w:val="000E702A"/>
    <w:rsid w:val="000F190D"/>
    <w:rsid w:val="000F51C6"/>
    <w:rsid w:val="0010472A"/>
    <w:rsid w:val="00104E7F"/>
    <w:rsid w:val="0010655C"/>
    <w:rsid w:val="00106DF2"/>
    <w:rsid w:val="00122534"/>
    <w:rsid w:val="001268F2"/>
    <w:rsid w:val="001417D0"/>
    <w:rsid w:val="0014181E"/>
    <w:rsid w:val="00142A16"/>
    <w:rsid w:val="00152E7F"/>
    <w:rsid w:val="00160B4B"/>
    <w:rsid w:val="00161391"/>
    <w:rsid w:val="00165223"/>
    <w:rsid w:val="00171A18"/>
    <w:rsid w:val="00173368"/>
    <w:rsid w:val="00176E0F"/>
    <w:rsid w:val="0017737A"/>
    <w:rsid w:val="0018344E"/>
    <w:rsid w:val="001913D5"/>
    <w:rsid w:val="001951CE"/>
    <w:rsid w:val="001A07B5"/>
    <w:rsid w:val="001A1E81"/>
    <w:rsid w:val="001B5827"/>
    <w:rsid w:val="001B5B40"/>
    <w:rsid w:val="001B6242"/>
    <w:rsid w:val="001C15DB"/>
    <w:rsid w:val="001C1C32"/>
    <w:rsid w:val="001C3193"/>
    <w:rsid w:val="001D3ECC"/>
    <w:rsid w:val="001D62BA"/>
    <w:rsid w:val="001E0B2B"/>
    <w:rsid w:val="001E1463"/>
    <w:rsid w:val="001E5BEE"/>
    <w:rsid w:val="001F42EC"/>
    <w:rsid w:val="001F74C8"/>
    <w:rsid w:val="00200846"/>
    <w:rsid w:val="00203A17"/>
    <w:rsid w:val="00206B8A"/>
    <w:rsid w:val="002146C1"/>
    <w:rsid w:val="00216609"/>
    <w:rsid w:val="0022087A"/>
    <w:rsid w:val="002240B0"/>
    <w:rsid w:val="00230CBC"/>
    <w:rsid w:val="00231B5E"/>
    <w:rsid w:val="00234CE7"/>
    <w:rsid w:val="0023607A"/>
    <w:rsid w:val="0024038F"/>
    <w:rsid w:val="00241AE2"/>
    <w:rsid w:val="002464F9"/>
    <w:rsid w:val="002503F0"/>
    <w:rsid w:val="0025377B"/>
    <w:rsid w:val="002569B4"/>
    <w:rsid w:val="0026238C"/>
    <w:rsid w:val="00263565"/>
    <w:rsid w:val="0027627C"/>
    <w:rsid w:val="00280027"/>
    <w:rsid w:val="00285A3A"/>
    <w:rsid w:val="002864DC"/>
    <w:rsid w:val="00291B20"/>
    <w:rsid w:val="00292A5E"/>
    <w:rsid w:val="00294BB0"/>
    <w:rsid w:val="00295199"/>
    <w:rsid w:val="00296315"/>
    <w:rsid w:val="002B55C6"/>
    <w:rsid w:val="002D5B37"/>
    <w:rsid w:val="002E1FF1"/>
    <w:rsid w:val="002E3E62"/>
    <w:rsid w:val="002F0316"/>
    <w:rsid w:val="002F7964"/>
    <w:rsid w:val="00300761"/>
    <w:rsid w:val="00320F06"/>
    <w:rsid w:val="00320F84"/>
    <w:rsid w:val="00324A41"/>
    <w:rsid w:val="00336A7A"/>
    <w:rsid w:val="003413D1"/>
    <w:rsid w:val="0034385B"/>
    <w:rsid w:val="00346F7A"/>
    <w:rsid w:val="00355E54"/>
    <w:rsid w:val="00356870"/>
    <w:rsid w:val="003568FE"/>
    <w:rsid w:val="0036420B"/>
    <w:rsid w:val="00365D1A"/>
    <w:rsid w:val="00370F39"/>
    <w:rsid w:val="00380CAE"/>
    <w:rsid w:val="00382C99"/>
    <w:rsid w:val="00391C3D"/>
    <w:rsid w:val="00393BE9"/>
    <w:rsid w:val="003A10DC"/>
    <w:rsid w:val="003A2EC0"/>
    <w:rsid w:val="003A2F81"/>
    <w:rsid w:val="003B3961"/>
    <w:rsid w:val="003C0EB0"/>
    <w:rsid w:val="003C15A7"/>
    <w:rsid w:val="003C2935"/>
    <w:rsid w:val="003C6DC6"/>
    <w:rsid w:val="003D41D3"/>
    <w:rsid w:val="003D5770"/>
    <w:rsid w:val="003D6FF4"/>
    <w:rsid w:val="003D786C"/>
    <w:rsid w:val="003E108E"/>
    <w:rsid w:val="003E42D2"/>
    <w:rsid w:val="003E4695"/>
    <w:rsid w:val="003E5D3F"/>
    <w:rsid w:val="003F0F44"/>
    <w:rsid w:val="003F31BC"/>
    <w:rsid w:val="003F57C8"/>
    <w:rsid w:val="00404752"/>
    <w:rsid w:val="004053A0"/>
    <w:rsid w:val="00406883"/>
    <w:rsid w:val="00406F1F"/>
    <w:rsid w:val="0041003D"/>
    <w:rsid w:val="0041626E"/>
    <w:rsid w:val="00424865"/>
    <w:rsid w:val="00424E02"/>
    <w:rsid w:val="004309E3"/>
    <w:rsid w:val="00432F9E"/>
    <w:rsid w:val="00451BB7"/>
    <w:rsid w:val="0045766E"/>
    <w:rsid w:val="00462274"/>
    <w:rsid w:val="00471964"/>
    <w:rsid w:val="0047375B"/>
    <w:rsid w:val="00480E7C"/>
    <w:rsid w:val="00487704"/>
    <w:rsid w:val="0049605D"/>
    <w:rsid w:val="004A02AD"/>
    <w:rsid w:val="004A53F3"/>
    <w:rsid w:val="004A5F6F"/>
    <w:rsid w:val="004B5468"/>
    <w:rsid w:val="004C7422"/>
    <w:rsid w:val="004D0EA2"/>
    <w:rsid w:val="004D24DF"/>
    <w:rsid w:val="004D3C9F"/>
    <w:rsid w:val="004D4773"/>
    <w:rsid w:val="004F208D"/>
    <w:rsid w:val="005002CC"/>
    <w:rsid w:val="00514A8D"/>
    <w:rsid w:val="00515BBF"/>
    <w:rsid w:val="0052067A"/>
    <w:rsid w:val="005224F6"/>
    <w:rsid w:val="00523844"/>
    <w:rsid w:val="00524CEE"/>
    <w:rsid w:val="00533C21"/>
    <w:rsid w:val="00533C5F"/>
    <w:rsid w:val="0053644D"/>
    <w:rsid w:val="00542674"/>
    <w:rsid w:val="00553453"/>
    <w:rsid w:val="0055572A"/>
    <w:rsid w:val="0056170F"/>
    <w:rsid w:val="00562F89"/>
    <w:rsid w:val="00566DE2"/>
    <w:rsid w:val="00570C20"/>
    <w:rsid w:val="00571D78"/>
    <w:rsid w:val="00572DBB"/>
    <w:rsid w:val="00577D1D"/>
    <w:rsid w:val="00582366"/>
    <w:rsid w:val="00591EC5"/>
    <w:rsid w:val="0059347E"/>
    <w:rsid w:val="005C1AB0"/>
    <w:rsid w:val="005D16A8"/>
    <w:rsid w:val="005D7419"/>
    <w:rsid w:val="005E0714"/>
    <w:rsid w:val="005E3103"/>
    <w:rsid w:val="005E3C36"/>
    <w:rsid w:val="005E3F8E"/>
    <w:rsid w:val="005E426A"/>
    <w:rsid w:val="005F052E"/>
    <w:rsid w:val="00607C8E"/>
    <w:rsid w:val="00620C09"/>
    <w:rsid w:val="006246F3"/>
    <w:rsid w:val="0062642A"/>
    <w:rsid w:val="00632130"/>
    <w:rsid w:val="00643A43"/>
    <w:rsid w:val="00650003"/>
    <w:rsid w:val="00652FC8"/>
    <w:rsid w:val="006577A8"/>
    <w:rsid w:val="00664D5C"/>
    <w:rsid w:val="00665B8D"/>
    <w:rsid w:val="00682184"/>
    <w:rsid w:val="00683901"/>
    <w:rsid w:val="00684B96"/>
    <w:rsid w:val="00687B20"/>
    <w:rsid w:val="006A2E9A"/>
    <w:rsid w:val="006A39D9"/>
    <w:rsid w:val="006A5B4E"/>
    <w:rsid w:val="006A6AD9"/>
    <w:rsid w:val="006B01C2"/>
    <w:rsid w:val="006B271C"/>
    <w:rsid w:val="006B5B5D"/>
    <w:rsid w:val="006D0005"/>
    <w:rsid w:val="006E22C8"/>
    <w:rsid w:val="006E58F9"/>
    <w:rsid w:val="006E5CF0"/>
    <w:rsid w:val="006F4BE0"/>
    <w:rsid w:val="006F4D04"/>
    <w:rsid w:val="007013DD"/>
    <w:rsid w:val="00703B06"/>
    <w:rsid w:val="00712568"/>
    <w:rsid w:val="007143B4"/>
    <w:rsid w:val="0071712D"/>
    <w:rsid w:val="0072670C"/>
    <w:rsid w:val="0074065B"/>
    <w:rsid w:val="00745F3A"/>
    <w:rsid w:val="00757137"/>
    <w:rsid w:val="0076055E"/>
    <w:rsid w:val="00762327"/>
    <w:rsid w:val="00764BE0"/>
    <w:rsid w:val="00767C91"/>
    <w:rsid w:val="007709EA"/>
    <w:rsid w:val="007735F1"/>
    <w:rsid w:val="0077513E"/>
    <w:rsid w:val="00777936"/>
    <w:rsid w:val="00783D9E"/>
    <w:rsid w:val="00784558"/>
    <w:rsid w:val="007B7E47"/>
    <w:rsid w:val="007C199E"/>
    <w:rsid w:val="007C5641"/>
    <w:rsid w:val="007D3BF4"/>
    <w:rsid w:val="007D73F0"/>
    <w:rsid w:val="007E7699"/>
    <w:rsid w:val="00804CDE"/>
    <w:rsid w:val="00805490"/>
    <w:rsid w:val="0081063A"/>
    <w:rsid w:val="008154E4"/>
    <w:rsid w:val="0081590D"/>
    <w:rsid w:val="00830E01"/>
    <w:rsid w:val="00846BB9"/>
    <w:rsid w:val="008524B0"/>
    <w:rsid w:val="008527CC"/>
    <w:rsid w:val="00852980"/>
    <w:rsid w:val="00853679"/>
    <w:rsid w:val="00867F0D"/>
    <w:rsid w:val="0087069C"/>
    <w:rsid w:val="00871044"/>
    <w:rsid w:val="008742AB"/>
    <w:rsid w:val="00877B81"/>
    <w:rsid w:val="00891F42"/>
    <w:rsid w:val="008A2819"/>
    <w:rsid w:val="008A6518"/>
    <w:rsid w:val="008B2A99"/>
    <w:rsid w:val="008B3694"/>
    <w:rsid w:val="008C7762"/>
    <w:rsid w:val="008D41A3"/>
    <w:rsid w:val="008F0C8F"/>
    <w:rsid w:val="008F2BFB"/>
    <w:rsid w:val="008F4F43"/>
    <w:rsid w:val="008F5711"/>
    <w:rsid w:val="0090144B"/>
    <w:rsid w:val="009026ED"/>
    <w:rsid w:val="00912E1A"/>
    <w:rsid w:val="00913BC8"/>
    <w:rsid w:val="009172BD"/>
    <w:rsid w:val="0092272B"/>
    <w:rsid w:val="009278E7"/>
    <w:rsid w:val="00941900"/>
    <w:rsid w:val="00942ECC"/>
    <w:rsid w:val="00947A7D"/>
    <w:rsid w:val="0095111E"/>
    <w:rsid w:val="009521F6"/>
    <w:rsid w:val="009601EA"/>
    <w:rsid w:val="00960829"/>
    <w:rsid w:val="00960D71"/>
    <w:rsid w:val="00963346"/>
    <w:rsid w:val="0097396D"/>
    <w:rsid w:val="009758A8"/>
    <w:rsid w:val="00982B7D"/>
    <w:rsid w:val="009879B6"/>
    <w:rsid w:val="00991322"/>
    <w:rsid w:val="0099234F"/>
    <w:rsid w:val="00993FEE"/>
    <w:rsid w:val="009B3114"/>
    <w:rsid w:val="009B469B"/>
    <w:rsid w:val="009B765A"/>
    <w:rsid w:val="009C083D"/>
    <w:rsid w:val="009C4056"/>
    <w:rsid w:val="009C5FF9"/>
    <w:rsid w:val="009C7F19"/>
    <w:rsid w:val="009E1077"/>
    <w:rsid w:val="009F3535"/>
    <w:rsid w:val="009F4CA3"/>
    <w:rsid w:val="00A003C7"/>
    <w:rsid w:val="00A025A7"/>
    <w:rsid w:val="00A04A34"/>
    <w:rsid w:val="00A04FFA"/>
    <w:rsid w:val="00A075F5"/>
    <w:rsid w:val="00A11AFC"/>
    <w:rsid w:val="00A1685B"/>
    <w:rsid w:val="00A37BFA"/>
    <w:rsid w:val="00A44CE4"/>
    <w:rsid w:val="00A60D3F"/>
    <w:rsid w:val="00A67EB5"/>
    <w:rsid w:val="00A74684"/>
    <w:rsid w:val="00A76C65"/>
    <w:rsid w:val="00A802B8"/>
    <w:rsid w:val="00A80EA3"/>
    <w:rsid w:val="00A86BF1"/>
    <w:rsid w:val="00A925AC"/>
    <w:rsid w:val="00A93F0B"/>
    <w:rsid w:val="00AA5C37"/>
    <w:rsid w:val="00AB0CC3"/>
    <w:rsid w:val="00AB32F0"/>
    <w:rsid w:val="00AB40BF"/>
    <w:rsid w:val="00AB68D6"/>
    <w:rsid w:val="00AC51F0"/>
    <w:rsid w:val="00AC73E5"/>
    <w:rsid w:val="00AD49E4"/>
    <w:rsid w:val="00AD589D"/>
    <w:rsid w:val="00AD650C"/>
    <w:rsid w:val="00AE1D7E"/>
    <w:rsid w:val="00B05141"/>
    <w:rsid w:val="00B17650"/>
    <w:rsid w:val="00B17F05"/>
    <w:rsid w:val="00B37F9F"/>
    <w:rsid w:val="00B55658"/>
    <w:rsid w:val="00B57DB6"/>
    <w:rsid w:val="00B86EED"/>
    <w:rsid w:val="00B901BD"/>
    <w:rsid w:val="00B90A48"/>
    <w:rsid w:val="00B91EF9"/>
    <w:rsid w:val="00B953D8"/>
    <w:rsid w:val="00BA3D7E"/>
    <w:rsid w:val="00BA5065"/>
    <w:rsid w:val="00BA7CB6"/>
    <w:rsid w:val="00BC553C"/>
    <w:rsid w:val="00BD655B"/>
    <w:rsid w:val="00BD703D"/>
    <w:rsid w:val="00BE5D2D"/>
    <w:rsid w:val="00BF73CD"/>
    <w:rsid w:val="00BF7820"/>
    <w:rsid w:val="00C0251C"/>
    <w:rsid w:val="00C0258F"/>
    <w:rsid w:val="00C04133"/>
    <w:rsid w:val="00C041D5"/>
    <w:rsid w:val="00C125C7"/>
    <w:rsid w:val="00C13E59"/>
    <w:rsid w:val="00C25E05"/>
    <w:rsid w:val="00C6236B"/>
    <w:rsid w:val="00C62875"/>
    <w:rsid w:val="00C62B8F"/>
    <w:rsid w:val="00C667FD"/>
    <w:rsid w:val="00C669BC"/>
    <w:rsid w:val="00C721DF"/>
    <w:rsid w:val="00C752A7"/>
    <w:rsid w:val="00C770EF"/>
    <w:rsid w:val="00C815FF"/>
    <w:rsid w:val="00C81C1F"/>
    <w:rsid w:val="00C82749"/>
    <w:rsid w:val="00C8322C"/>
    <w:rsid w:val="00C90125"/>
    <w:rsid w:val="00C90496"/>
    <w:rsid w:val="00C95667"/>
    <w:rsid w:val="00CA1A94"/>
    <w:rsid w:val="00CA2C51"/>
    <w:rsid w:val="00CB0115"/>
    <w:rsid w:val="00CB3B57"/>
    <w:rsid w:val="00CC3654"/>
    <w:rsid w:val="00CD0625"/>
    <w:rsid w:val="00CD2169"/>
    <w:rsid w:val="00CF1255"/>
    <w:rsid w:val="00D17A10"/>
    <w:rsid w:val="00D26FBD"/>
    <w:rsid w:val="00D27593"/>
    <w:rsid w:val="00D31DBC"/>
    <w:rsid w:val="00D34ADF"/>
    <w:rsid w:val="00D566BC"/>
    <w:rsid w:val="00D75524"/>
    <w:rsid w:val="00D8543F"/>
    <w:rsid w:val="00D92E0E"/>
    <w:rsid w:val="00D93152"/>
    <w:rsid w:val="00DB6409"/>
    <w:rsid w:val="00DC1FC9"/>
    <w:rsid w:val="00DD509C"/>
    <w:rsid w:val="00DF2CB6"/>
    <w:rsid w:val="00E022D1"/>
    <w:rsid w:val="00E11214"/>
    <w:rsid w:val="00E12DB3"/>
    <w:rsid w:val="00E13360"/>
    <w:rsid w:val="00E24B5E"/>
    <w:rsid w:val="00E3464F"/>
    <w:rsid w:val="00E43603"/>
    <w:rsid w:val="00E563AB"/>
    <w:rsid w:val="00E64FCF"/>
    <w:rsid w:val="00E81353"/>
    <w:rsid w:val="00E83B9E"/>
    <w:rsid w:val="00E861BD"/>
    <w:rsid w:val="00E872C2"/>
    <w:rsid w:val="00E9093B"/>
    <w:rsid w:val="00EA0C7A"/>
    <w:rsid w:val="00EA3F83"/>
    <w:rsid w:val="00EA3FC3"/>
    <w:rsid w:val="00EB3D3B"/>
    <w:rsid w:val="00EB49C1"/>
    <w:rsid w:val="00EB7358"/>
    <w:rsid w:val="00EC0B2E"/>
    <w:rsid w:val="00EC2321"/>
    <w:rsid w:val="00EC5053"/>
    <w:rsid w:val="00ED191C"/>
    <w:rsid w:val="00ED573C"/>
    <w:rsid w:val="00ED5A06"/>
    <w:rsid w:val="00ED6D59"/>
    <w:rsid w:val="00EE200D"/>
    <w:rsid w:val="00EE23E5"/>
    <w:rsid w:val="00EE3E44"/>
    <w:rsid w:val="00EF22F0"/>
    <w:rsid w:val="00EF2FC0"/>
    <w:rsid w:val="00EF3F33"/>
    <w:rsid w:val="00F033C6"/>
    <w:rsid w:val="00F0474B"/>
    <w:rsid w:val="00F060DB"/>
    <w:rsid w:val="00F12721"/>
    <w:rsid w:val="00F206BB"/>
    <w:rsid w:val="00F21012"/>
    <w:rsid w:val="00F32576"/>
    <w:rsid w:val="00F3729B"/>
    <w:rsid w:val="00F468CF"/>
    <w:rsid w:val="00F47F50"/>
    <w:rsid w:val="00F515D4"/>
    <w:rsid w:val="00F53851"/>
    <w:rsid w:val="00F53960"/>
    <w:rsid w:val="00F6513E"/>
    <w:rsid w:val="00F72470"/>
    <w:rsid w:val="00F76610"/>
    <w:rsid w:val="00F7687F"/>
    <w:rsid w:val="00F80BBC"/>
    <w:rsid w:val="00F820D6"/>
    <w:rsid w:val="00F913B2"/>
    <w:rsid w:val="00F942DA"/>
    <w:rsid w:val="00F960E3"/>
    <w:rsid w:val="00FA45DF"/>
    <w:rsid w:val="00FB1AF9"/>
    <w:rsid w:val="00FC587E"/>
    <w:rsid w:val="00FD375F"/>
    <w:rsid w:val="00FD51FE"/>
    <w:rsid w:val="00FD712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ответ.dot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Солдаткина Ирина</cp:lastModifiedBy>
  <cp:revision>2</cp:revision>
  <cp:lastPrinted>2020-01-16T01:49:00Z</cp:lastPrinted>
  <dcterms:created xsi:type="dcterms:W3CDTF">2022-04-19T05:06:00Z</dcterms:created>
  <dcterms:modified xsi:type="dcterms:W3CDTF">2022-04-19T05:06:00Z</dcterms:modified>
</cp:coreProperties>
</file>