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E6" w:rsidRPr="004F6F62" w:rsidRDefault="000E0185" w:rsidP="000E0185">
      <w:pPr>
        <w:jc w:val="right"/>
        <w:rPr>
          <w:sz w:val="26"/>
          <w:szCs w:val="26"/>
        </w:rPr>
      </w:pPr>
      <w:r w:rsidRPr="004F6F62">
        <w:rPr>
          <w:sz w:val="26"/>
          <w:szCs w:val="26"/>
        </w:rPr>
        <w:t xml:space="preserve"> </w:t>
      </w: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Default="00FA5AE6" w:rsidP="002E48C6">
      <w:pPr>
        <w:jc w:val="both"/>
        <w:rPr>
          <w:sz w:val="26"/>
          <w:szCs w:val="26"/>
        </w:rPr>
      </w:pPr>
    </w:p>
    <w:p w:rsidR="004F6F62" w:rsidRPr="004F6F62" w:rsidRDefault="004F6F62" w:rsidP="002E48C6">
      <w:pPr>
        <w:jc w:val="both"/>
        <w:rPr>
          <w:sz w:val="26"/>
          <w:szCs w:val="26"/>
        </w:rPr>
      </w:pPr>
    </w:p>
    <w:p w:rsidR="008A177E" w:rsidRDefault="008A177E" w:rsidP="002E48C6">
      <w:pPr>
        <w:jc w:val="both"/>
        <w:rPr>
          <w:sz w:val="26"/>
          <w:szCs w:val="26"/>
        </w:rPr>
      </w:pPr>
    </w:p>
    <w:p w:rsidR="004F6F62" w:rsidRDefault="004F6F62" w:rsidP="002E48C6">
      <w:pPr>
        <w:jc w:val="both"/>
        <w:rPr>
          <w:sz w:val="26"/>
          <w:szCs w:val="26"/>
        </w:rPr>
      </w:pPr>
    </w:p>
    <w:p w:rsidR="00897512" w:rsidRPr="004F6F62" w:rsidRDefault="00897512" w:rsidP="002E48C6">
      <w:pPr>
        <w:jc w:val="both"/>
        <w:rPr>
          <w:sz w:val="26"/>
          <w:szCs w:val="26"/>
        </w:rPr>
      </w:pPr>
    </w:p>
    <w:p w:rsidR="00897512" w:rsidRDefault="002E48C6" w:rsidP="001D3A09">
      <w:pPr>
        <w:spacing w:line="360" w:lineRule="auto"/>
        <w:jc w:val="both"/>
        <w:rPr>
          <w:sz w:val="26"/>
          <w:szCs w:val="26"/>
        </w:rPr>
      </w:pP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</w:p>
    <w:p w:rsidR="00897512" w:rsidRDefault="003B169B" w:rsidP="00897512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О внесении изменений в</w:t>
      </w:r>
      <w:r w:rsidR="001B43DD" w:rsidRPr="004F6F62">
        <w:rPr>
          <w:b/>
          <w:sz w:val="26"/>
          <w:szCs w:val="26"/>
        </w:rPr>
        <w:t xml:space="preserve"> административный регламент </w:t>
      </w:r>
    </w:p>
    <w:p w:rsidR="00730D3D" w:rsidRPr="004F6F82" w:rsidRDefault="001B43DD" w:rsidP="00730D3D">
      <w:pPr>
        <w:jc w:val="center"/>
        <w:rPr>
          <w:b/>
          <w:bCs/>
          <w:sz w:val="26"/>
          <w:szCs w:val="26"/>
        </w:rPr>
      </w:pPr>
      <w:r w:rsidRPr="004F6F62">
        <w:rPr>
          <w:b/>
          <w:sz w:val="26"/>
          <w:szCs w:val="26"/>
        </w:rPr>
        <w:t>предоставления муниципальной услуги «</w:t>
      </w:r>
      <w:r w:rsidR="00207D9B" w:rsidRPr="004F6F62">
        <w:rPr>
          <w:b/>
          <w:bCs/>
          <w:sz w:val="26"/>
          <w:szCs w:val="26"/>
        </w:rPr>
        <w:t>Прием</w:t>
      </w:r>
      <w:r w:rsidR="001D3A09" w:rsidRPr="004F6F62">
        <w:rPr>
          <w:b/>
          <w:bCs/>
          <w:sz w:val="26"/>
          <w:szCs w:val="26"/>
        </w:rPr>
        <w:t xml:space="preserve"> </w:t>
      </w:r>
    </w:p>
    <w:p w:rsidR="00730D3D" w:rsidRPr="00BD4841" w:rsidRDefault="00207D9B" w:rsidP="00730D3D">
      <w:pPr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>заявлений</w:t>
      </w:r>
      <w:r w:rsidR="00730D3D" w:rsidRPr="00730D3D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 xml:space="preserve">о зачислении в </w:t>
      </w:r>
      <w:proofErr w:type="gramStart"/>
      <w:r w:rsidRPr="004F6F62">
        <w:rPr>
          <w:b/>
          <w:bCs/>
          <w:sz w:val="26"/>
          <w:szCs w:val="26"/>
        </w:rPr>
        <w:t>муниципальные</w:t>
      </w:r>
      <w:proofErr w:type="gramEnd"/>
      <w:r w:rsidR="00730D3D" w:rsidRPr="00730D3D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>образовательные</w:t>
      </w:r>
      <w:r w:rsidR="00C37486" w:rsidRPr="004F6F62">
        <w:rPr>
          <w:b/>
          <w:bCs/>
          <w:sz w:val="26"/>
          <w:szCs w:val="26"/>
        </w:rPr>
        <w:t xml:space="preserve"> </w:t>
      </w:r>
    </w:p>
    <w:p w:rsidR="00730D3D" w:rsidRPr="00EB5CBF" w:rsidRDefault="00207D9B" w:rsidP="00730D3D">
      <w:pPr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>учреждения, реализующие</w:t>
      </w:r>
      <w:r w:rsidR="00730D3D" w:rsidRPr="00EB5CBF">
        <w:rPr>
          <w:b/>
          <w:bCs/>
          <w:sz w:val="26"/>
          <w:szCs w:val="26"/>
        </w:rPr>
        <w:t xml:space="preserve"> </w:t>
      </w:r>
      <w:proofErr w:type="gramStart"/>
      <w:r w:rsidRPr="004F6F62">
        <w:rPr>
          <w:b/>
          <w:bCs/>
          <w:sz w:val="26"/>
          <w:szCs w:val="26"/>
        </w:rPr>
        <w:t>основную</w:t>
      </w:r>
      <w:proofErr w:type="gramEnd"/>
      <w:r w:rsidR="00C37486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 xml:space="preserve"> образовательную </w:t>
      </w:r>
    </w:p>
    <w:p w:rsidR="001D3A09" w:rsidRPr="004F6F62" w:rsidRDefault="00207D9B" w:rsidP="00730D3D">
      <w:pPr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>программу</w:t>
      </w:r>
      <w:r w:rsidR="00561BCE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 xml:space="preserve">дошкольного образования (детские сады), </w:t>
      </w:r>
    </w:p>
    <w:p w:rsidR="001D3A09" w:rsidRPr="004F6F62" w:rsidRDefault="00207D9B" w:rsidP="00561B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bCs/>
          <w:sz w:val="26"/>
          <w:szCs w:val="26"/>
        </w:rPr>
        <w:t>а также</w:t>
      </w:r>
      <w:r w:rsidR="001D3A09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>постановка на соответствующий учет»</w:t>
      </w:r>
      <w:r w:rsidR="001B43DD" w:rsidRPr="004F6F62">
        <w:rPr>
          <w:b/>
          <w:sz w:val="26"/>
          <w:szCs w:val="26"/>
        </w:rPr>
        <w:t xml:space="preserve">, </w:t>
      </w:r>
    </w:p>
    <w:p w:rsidR="001D3A09" w:rsidRPr="004F6F62" w:rsidRDefault="001B43DD" w:rsidP="00561B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F6F62">
        <w:rPr>
          <w:b/>
          <w:sz w:val="26"/>
          <w:szCs w:val="26"/>
        </w:rPr>
        <w:t>утвержденный</w:t>
      </w:r>
      <w:proofErr w:type="gramEnd"/>
      <w:r w:rsidR="003B169B" w:rsidRPr="004F6F62">
        <w:rPr>
          <w:b/>
          <w:sz w:val="26"/>
          <w:szCs w:val="26"/>
        </w:rPr>
        <w:t xml:space="preserve"> постановление</w:t>
      </w:r>
      <w:r w:rsidRPr="004F6F62">
        <w:rPr>
          <w:b/>
          <w:sz w:val="26"/>
          <w:szCs w:val="26"/>
        </w:rPr>
        <w:t>м</w:t>
      </w:r>
      <w:r w:rsidR="003B169B" w:rsidRPr="004F6F62">
        <w:rPr>
          <w:b/>
          <w:sz w:val="26"/>
          <w:szCs w:val="26"/>
        </w:rPr>
        <w:t xml:space="preserve"> администрации</w:t>
      </w:r>
      <w:r w:rsidR="00561BCE" w:rsidRPr="004F6F62">
        <w:rPr>
          <w:b/>
          <w:sz w:val="26"/>
          <w:szCs w:val="26"/>
        </w:rPr>
        <w:t xml:space="preserve"> </w:t>
      </w:r>
    </w:p>
    <w:p w:rsidR="003B169B" w:rsidRPr="004F6F62" w:rsidRDefault="003B169B" w:rsidP="00730D3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Наход</w:t>
      </w:r>
      <w:r w:rsidR="006B2A42" w:rsidRPr="004F6F62">
        <w:rPr>
          <w:b/>
          <w:sz w:val="26"/>
          <w:szCs w:val="26"/>
        </w:rPr>
        <w:t xml:space="preserve">кинского городского округа от </w:t>
      </w:r>
      <w:r w:rsidR="00207D9B" w:rsidRPr="004F6F62">
        <w:rPr>
          <w:b/>
          <w:sz w:val="26"/>
          <w:szCs w:val="26"/>
        </w:rPr>
        <w:t>10.10</w:t>
      </w:r>
      <w:r w:rsidRPr="004F6F62">
        <w:rPr>
          <w:b/>
          <w:sz w:val="26"/>
          <w:szCs w:val="26"/>
        </w:rPr>
        <w:t>.201</w:t>
      </w:r>
      <w:r w:rsidR="00207D9B" w:rsidRPr="004F6F62">
        <w:rPr>
          <w:b/>
          <w:sz w:val="26"/>
          <w:szCs w:val="26"/>
        </w:rPr>
        <w:t>4</w:t>
      </w:r>
      <w:r w:rsidR="006B2A42" w:rsidRPr="004F6F62">
        <w:rPr>
          <w:b/>
          <w:sz w:val="26"/>
          <w:szCs w:val="26"/>
        </w:rPr>
        <w:t xml:space="preserve"> № </w:t>
      </w:r>
      <w:r w:rsidR="00207D9B" w:rsidRPr="004F6F62">
        <w:rPr>
          <w:b/>
          <w:sz w:val="26"/>
          <w:szCs w:val="26"/>
        </w:rPr>
        <w:t>1852</w:t>
      </w:r>
      <w:r w:rsidRPr="004F6F62">
        <w:rPr>
          <w:b/>
          <w:sz w:val="26"/>
          <w:szCs w:val="26"/>
        </w:rPr>
        <w:t xml:space="preserve"> </w:t>
      </w:r>
    </w:p>
    <w:p w:rsidR="00897512" w:rsidRDefault="00897512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97512" w:rsidRPr="004F6F62" w:rsidRDefault="00897512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F14A1" w:rsidRPr="004F6F62" w:rsidRDefault="009A08BC" w:rsidP="00BC04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4F14A1" w:rsidRPr="004F6F62">
        <w:rPr>
          <w:sz w:val="26"/>
          <w:szCs w:val="26"/>
        </w:rPr>
        <w:t xml:space="preserve"> Федеральны</w:t>
      </w:r>
      <w:r>
        <w:rPr>
          <w:sz w:val="26"/>
          <w:szCs w:val="26"/>
        </w:rPr>
        <w:t>м</w:t>
      </w:r>
      <w:r w:rsidR="004F14A1" w:rsidRPr="004F6F62">
        <w:rPr>
          <w:sz w:val="26"/>
          <w:szCs w:val="26"/>
        </w:rPr>
        <w:t xml:space="preserve"> </w:t>
      </w:r>
      <w:hyperlink r:id="rId9" w:history="1">
        <w:r w:rsidR="004F14A1" w:rsidRPr="00BC0484">
          <w:rPr>
            <w:sz w:val="26"/>
            <w:szCs w:val="26"/>
          </w:rPr>
          <w:t>закон</w:t>
        </w:r>
      </w:hyperlink>
      <w:r w:rsidR="004F14A1" w:rsidRPr="004F6F62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="004F14A1" w:rsidRPr="004F6F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</w:t>
      </w:r>
      <w:r w:rsidR="004F14A1" w:rsidRPr="004F6F62">
        <w:rPr>
          <w:sz w:val="26"/>
          <w:szCs w:val="26"/>
        </w:rPr>
        <w:t xml:space="preserve">от </w:t>
      </w:r>
      <w:r w:rsidR="004F14A1" w:rsidRPr="00BC0484">
        <w:rPr>
          <w:sz w:val="26"/>
          <w:szCs w:val="26"/>
        </w:rPr>
        <w:t>27.07.2010 № 210-ФЗ «Об организации предоставления государственных и муниципальных услуг»,</w:t>
      </w:r>
      <w:r w:rsidR="00FE0EE7" w:rsidRPr="00BC0484">
        <w:rPr>
          <w:sz w:val="26"/>
          <w:szCs w:val="26"/>
        </w:rPr>
        <w:t xml:space="preserve"> </w:t>
      </w:r>
      <w:r w:rsidR="00A12C54">
        <w:rPr>
          <w:sz w:val="26"/>
          <w:szCs w:val="26"/>
        </w:rPr>
        <w:t>постановлением П</w:t>
      </w:r>
      <w:r w:rsidR="00BC0484" w:rsidRPr="00BC0484">
        <w:rPr>
          <w:sz w:val="26"/>
          <w:szCs w:val="26"/>
        </w:rPr>
        <w:t xml:space="preserve">равительства Приморского края </w:t>
      </w:r>
      <w:r w:rsidR="00BC0484">
        <w:rPr>
          <w:sz w:val="26"/>
          <w:szCs w:val="26"/>
        </w:rPr>
        <w:t xml:space="preserve">от 30.06.2023 </w:t>
      </w:r>
      <w:r w:rsidR="003A7C33">
        <w:rPr>
          <w:sz w:val="26"/>
          <w:szCs w:val="26"/>
        </w:rPr>
        <w:t>№</w:t>
      </w:r>
      <w:r w:rsidR="00BC0484">
        <w:rPr>
          <w:sz w:val="26"/>
          <w:szCs w:val="26"/>
        </w:rPr>
        <w:t xml:space="preserve"> 448-пп </w:t>
      </w:r>
      <w:r w:rsidR="003A7C33">
        <w:rPr>
          <w:sz w:val="26"/>
          <w:szCs w:val="26"/>
        </w:rPr>
        <w:t>«</w:t>
      </w:r>
      <w:r w:rsidR="00BC0484">
        <w:rPr>
          <w:sz w:val="26"/>
          <w:szCs w:val="26"/>
        </w:rPr>
        <w:t xml:space="preserve">Об утверждении региональной программы </w:t>
      </w:r>
      <w:r w:rsidR="003A7C33">
        <w:rPr>
          <w:sz w:val="26"/>
          <w:szCs w:val="26"/>
        </w:rPr>
        <w:t>«</w:t>
      </w:r>
      <w:r w:rsidR="00BC0484">
        <w:rPr>
          <w:sz w:val="26"/>
          <w:szCs w:val="26"/>
        </w:rPr>
        <w:t>Повышение рождаемости в Приморском крае</w:t>
      </w:r>
      <w:r w:rsidR="003A7C33">
        <w:rPr>
          <w:sz w:val="26"/>
          <w:szCs w:val="26"/>
        </w:rPr>
        <w:t>»,</w:t>
      </w:r>
      <w:r w:rsidR="00BC0484">
        <w:rPr>
          <w:sz w:val="26"/>
          <w:szCs w:val="26"/>
        </w:rPr>
        <w:t xml:space="preserve"> </w:t>
      </w:r>
      <w:r w:rsidR="00FE0EE7" w:rsidRPr="004F6F62">
        <w:rPr>
          <w:sz w:val="26"/>
          <w:szCs w:val="26"/>
        </w:rPr>
        <w:t>в целях приведения муниципальных нормативных правовых актов администрации Находкинского городского округа в соответствие с</w:t>
      </w:r>
      <w:proofErr w:type="gramEnd"/>
      <w:r w:rsidR="00FE0EE7" w:rsidRPr="004F6F62">
        <w:rPr>
          <w:sz w:val="26"/>
          <w:szCs w:val="26"/>
        </w:rPr>
        <w:t xml:space="preserve"> действующим законодательством,</w:t>
      </w:r>
      <w:r w:rsidR="004F14A1" w:rsidRPr="004F6F62">
        <w:rPr>
          <w:rStyle w:val="af0"/>
          <w:sz w:val="26"/>
          <w:szCs w:val="26"/>
        </w:rPr>
        <w:t xml:space="preserve"> </w:t>
      </w:r>
      <w:r w:rsidR="004F14A1" w:rsidRPr="004F6F62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статьей 48 </w:t>
      </w:r>
      <w:hyperlink r:id="rId10" w:history="1">
        <w:r w:rsidR="004F14A1" w:rsidRPr="004F6F62">
          <w:rPr>
            <w:rStyle w:val="a4"/>
            <w:color w:val="auto"/>
            <w:sz w:val="26"/>
            <w:szCs w:val="26"/>
            <w:u w:val="none"/>
          </w:rPr>
          <w:t>Устав</w:t>
        </w:r>
        <w:r>
          <w:rPr>
            <w:rStyle w:val="a4"/>
            <w:color w:val="auto"/>
            <w:sz w:val="26"/>
            <w:szCs w:val="26"/>
            <w:u w:val="none"/>
          </w:rPr>
          <w:t>а</w:t>
        </w:r>
      </w:hyperlink>
      <w:r w:rsidR="004F14A1" w:rsidRPr="004F6F62">
        <w:rPr>
          <w:sz w:val="26"/>
          <w:szCs w:val="26"/>
        </w:rPr>
        <w:t xml:space="preserve"> Находкинского городского округа, </w:t>
      </w:r>
      <w:r w:rsidR="00F006F3">
        <w:rPr>
          <w:sz w:val="26"/>
          <w:szCs w:val="26"/>
        </w:rPr>
        <w:t>администрация Находкинского городского округа</w:t>
      </w:r>
    </w:p>
    <w:p w:rsidR="00FE0EE7" w:rsidRPr="004F6F62" w:rsidRDefault="00FE0EE7" w:rsidP="00D6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5B4DDC" w:rsidRPr="004F6F62" w:rsidRDefault="005B4DDC" w:rsidP="00273F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ПОСТАНОВЛЯЕТ:</w:t>
      </w:r>
    </w:p>
    <w:p w:rsidR="00D5126A" w:rsidRPr="004F6F62" w:rsidRDefault="00D5126A" w:rsidP="00980D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236F3" w:rsidRPr="004F6F62" w:rsidRDefault="00F860E6" w:rsidP="00A13266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F6F62">
        <w:rPr>
          <w:sz w:val="26"/>
          <w:szCs w:val="26"/>
        </w:rPr>
        <w:t xml:space="preserve">Внести </w:t>
      </w:r>
      <w:r w:rsidR="004526C7" w:rsidRPr="004F6F62">
        <w:rPr>
          <w:sz w:val="26"/>
          <w:szCs w:val="26"/>
        </w:rPr>
        <w:t xml:space="preserve">в </w:t>
      </w:r>
      <w:r w:rsidR="00A02930" w:rsidRPr="004F6F62">
        <w:rPr>
          <w:sz w:val="26"/>
          <w:szCs w:val="26"/>
        </w:rPr>
        <w:t>а</w:t>
      </w:r>
      <w:r w:rsidRPr="004F6F62">
        <w:rPr>
          <w:sz w:val="26"/>
          <w:szCs w:val="26"/>
        </w:rPr>
        <w:t>дминистративн</w:t>
      </w:r>
      <w:r w:rsidR="00206835" w:rsidRPr="004F6F62">
        <w:rPr>
          <w:sz w:val="26"/>
          <w:szCs w:val="26"/>
        </w:rPr>
        <w:t xml:space="preserve">ый </w:t>
      </w:r>
      <w:r w:rsidRPr="004F6F62">
        <w:rPr>
          <w:sz w:val="26"/>
          <w:szCs w:val="26"/>
        </w:rPr>
        <w:t>регламент предоставления муниципальной услуги «</w:t>
      </w:r>
      <w:r w:rsidR="007C08F0" w:rsidRPr="004F6F62">
        <w:rPr>
          <w:sz w:val="26"/>
          <w:szCs w:val="26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4F6F62">
        <w:rPr>
          <w:sz w:val="26"/>
          <w:szCs w:val="26"/>
        </w:rPr>
        <w:t>», утвержденн</w:t>
      </w:r>
      <w:r w:rsidR="008A1FAD" w:rsidRPr="004F6F62">
        <w:rPr>
          <w:sz w:val="26"/>
          <w:szCs w:val="26"/>
        </w:rPr>
        <w:t>ый</w:t>
      </w:r>
      <w:r w:rsidRPr="004F6F62">
        <w:rPr>
          <w:sz w:val="26"/>
          <w:szCs w:val="26"/>
        </w:rPr>
        <w:t xml:space="preserve"> постановлением администрации Нахо</w:t>
      </w:r>
      <w:r w:rsidR="007C08F0" w:rsidRPr="004F6F62">
        <w:rPr>
          <w:sz w:val="26"/>
          <w:szCs w:val="26"/>
        </w:rPr>
        <w:t xml:space="preserve">дкинского городского округа </w:t>
      </w:r>
      <w:r w:rsidR="00E56DEE" w:rsidRPr="004F6F62">
        <w:rPr>
          <w:sz w:val="26"/>
          <w:szCs w:val="26"/>
        </w:rPr>
        <w:t xml:space="preserve">                   </w:t>
      </w:r>
      <w:r w:rsidR="007C08F0" w:rsidRPr="004F6F62">
        <w:rPr>
          <w:sz w:val="26"/>
          <w:szCs w:val="26"/>
        </w:rPr>
        <w:t>от 10</w:t>
      </w:r>
      <w:r w:rsidRPr="004F6F62">
        <w:rPr>
          <w:sz w:val="26"/>
          <w:szCs w:val="26"/>
        </w:rPr>
        <w:t>.</w:t>
      </w:r>
      <w:r w:rsidR="007C08F0" w:rsidRPr="004F6F62">
        <w:rPr>
          <w:sz w:val="26"/>
          <w:szCs w:val="26"/>
        </w:rPr>
        <w:t>10</w:t>
      </w:r>
      <w:r w:rsidRPr="004F6F62">
        <w:rPr>
          <w:sz w:val="26"/>
          <w:szCs w:val="26"/>
        </w:rPr>
        <w:t>.201</w:t>
      </w:r>
      <w:r w:rsidR="007C08F0" w:rsidRPr="004F6F62">
        <w:rPr>
          <w:sz w:val="26"/>
          <w:szCs w:val="26"/>
        </w:rPr>
        <w:t>4</w:t>
      </w:r>
      <w:r w:rsidR="008A1FAD" w:rsidRPr="004F6F62">
        <w:rPr>
          <w:sz w:val="26"/>
          <w:szCs w:val="26"/>
        </w:rPr>
        <w:t xml:space="preserve"> </w:t>
      </w:r>
      <w:r w:rsidRPr="004F6F62">
        <w:rPr>
          <w:sz w:val="26"/>
          <w:szCs w:val="26"/>
        </w:rPr>
        <w:t xml:space="preserve">№ </w:t>
      </w:r>
      <w:r w:rsidR="007C08F0" w:rsidRPr="004F6F62">
        <w:rPr>
          <w:sz w:val="26"/>
          <w:szCs w:val="26"/>
        </w:rPr>
        <w:t>1852</w:t>
      </w:r>
      <w:r w:rsidR="009A08BC">
        <w:rPr>
          <w:sz w:val="26"/>
          <w:szCs w:val="26"/>
        </w:rPr>
        <w:t xml:space="preserve"> (далее – Регламент)</w:t>
      </w:r>
      <w:r w:rsidR="00E56DEE" w:rsidRPr="004F6F62">
        <w:rPr>
          <w:sz w:val="26"/>
          <w:szCs w:val="26"/>
        </w:rPr>
        <w:t>,</w:t>
      </w:r>
      <w:r w:rsidR="00A02930" w:rsidRPr="004F6F62">
        <w:rPr>
          <w:sz w:val="26"/>
          <w:szCs w:val="26"/>
        </w:rPr>
        <w:t xml:space="preserve"> следующие изменения</w:t>
      </w:r>
      <w:r w:rsidR="001236F3" w:rsidRPr="004F6F62">
        <w:rPr>
          <w:sz w:val="26"/>
          <w:szCs w:val="26"/>
        </w:rPr>
        <w:t>:</w:t>
      </w:r>
    </w:p>
    <w:p w:rsidR="002874E1" w:rsidRPr="008A4B61" w:rsidRDefault="001D1C51" w:rsidP="00BC0484">
      <w:pPr>
        <w:autoSpaceDE w:val="0"/>
        <w:autoSpaceDN w:val="0"/>
        <w:adjustRightInd w:val="0"/>
        <w:spacing w:before="260" w:line="360" w:lineRule="auto"/>
        <w:ind w:firstLine="709"/>
        <w:jc w:val="both"/>
        <w:rPr>
          <w:sz w:val="26"/>
          <w:szCs w:val="26"/>
        </w:rPr>
      </w:pPr>
      <w:r w:rsidRPr="008A4B61">
        <w:rPr>
          <w:sz w:val="26"/>
          <w:szCs w:val="26"/>
        </w:rPr>
        <w:lastRenderedPageBreak/>
        <w:t xml:space="preserve">В </w:t>
      </w:r>
      <w:r w:rsidR="008A2560" w:rsidRPr="008A4B61">
        <w:rPr>
          <w:sz w:val="26"/>
          <w:szCs w:val="26"/>
        </w:rPr>
        <w:t>п</w:t>
      </w:r>
      <w:r w:rsidRPr="008A4B61">
        <w:rPr>
          <w:sz w:val="26"/>
          <w:szCs w:val="26"/>
        </w:rPr>
        <w:t>риложении № 5</w:t>
      </w:r>
      <w:r w:rsidR="004F6C77" w:rsidRPr="008A4B61">
        <w:rPr>
          <w:sz w:val="26"/>
          <w:szCs w:val="26"/>
        </w:rPr>
        <w:t xml:space="preserve">  </w:t>
      </w:r>
      <w:r w:rsidR="00BC0484">
        <w:rPr>
          <w:sz w:val="26"/>
          <w:szCs w:val="26"/>
        </w:rPr>
        <w:t xml:space="preserve">«Внеочередное, первоочередное и преимущественное право на зачисление в муниципальные дошкольные </w:t>
      </w:r>
      <w:r w:rsidR="00415B72">
        <w:rPr>
          <w:sz w:val="26"/>
          <w:szCs w:val="26"/>
        </w:rPr>
        <w:t xml:space="preserve">образовательные </w:t>
      </w:r>
      <w:r w:rsidR="00BC0484">
        <w:rPr>
          <w:sz w:val="26"/>
          <w:szCs w:val="26"/>
        </w:rPr>
        <w:t>учреждения Находкинского городского округа»</w:t>
      </w:r>
      <w:r w:rsidR="00415B72" w:rsidRPr="00415B72">
        <w:rPr>
          <w:sz w:val="26"/>
          <w:szCs w:val="26"/>
        </w:rPr>
        <w:t xml:space="preserve"> </w:t>
      </w:r>
      <w:r w:rsidR="00415B72">
        <w:rPr>
          <w:sz w:val="26"/>
          <w:szCs w:val="26"/>
        </w:rPr>
        <w:t>к Регламенту</w:t>
      </w:r>
      <w:r w:rsidR="00BC0484">
        <w:rPr>
          <w:sz w:val="26"/>
          <w:szCs w:val="26"/>
        </w:rPr>
        <w:t xml:space="preserve"> </w:t>
      </w:r>
      <w:r w:rsidRPr="008A4B61">
        <w:rPr>
          <w:sz w:val="26"/>
          <w:szCs w:val="26"/>
        </w:rPr>
        <w:t>п</w:t>
      </w:r>
      <w:r w:rsidR="00BC0484">
        <w:rPr>
          <w:sz w:val="26"/>
          <w:szCs w:val="26"/>
        </w:rPr>
        <w:t>озицию</w:t>
      </w:r>
      <w:r w:rsidRPr="008A4B61">
        <w:rPr>
          <w:sz w:val="26"/>
          <w:szCs w:val="26"/>
        </w:rPr>
        <w:t xml:space="preserve"> 4 «Преимущественное право приема в дошкольное учреждение»</w:t>
      </w:r>
      <w:r w:rsidR="00415B72">
        <w:rPr>
          <w:sz w:val="26"/>
          <w:szCs w:val="26"/>
        </w:rPr>
        <w:t xml:space="preserve"> таблицы</w:t>
      </w:r>
      <w:r w:rsidRPr="008A4B61">
        <w:rPr>
          <w:sz w:val="26"/>
          <w:szCs w:val="26"/>
        </w:rPr>
        <w:t xml:space="preserve"> </w:t>
      </w:r>
      <w:r w:rsidR="00ED5B48" w:rsidRPr="008A4B61">
        <w:rPr>
          <w:sz w:val="26"/>
          <w:szCs w:val="26"/>
        </w:rPr>
        <w:t xml:space="preserve">дополнить </w:t>
      </w:r>
      <w:r w:rsidR="00BC0484">
        <w:rPr>
          <w:sz w:val="26"/>
          <w:szCs w:val="26"/>
        </w:rPr>
        <w:t>п</w:t>
      </w:r>
      <w:r w:rsidR="003A7C33">
        <w:rPr>
          <w:sz w:val="26"/>
          <w:szCs w:val="26"/>
        </w:rPr>
        <w:t>озицией</w:t>
      </w:r>
      <w:r w:rsidR="00ED5B48" w:rsidRPr="008A4B61">
        <w:rPr>
          <w:sz w:val="26"/>
          <w:szCs w:val="26"/>
        </w:rPr>
        <w:t xml:space="preserve"> 4.2 следующего содержания</w:t>
      </w:r>
      <w:r w:rsidRPr="008A4B61">
        <w:rPr>
          <w:sz w:val="26"/>
          <w:szCs w:val="26"/>
        </w:rPr>
        <w:t xml:space="preserve">: </w:t>
      </w:r>
    </w:p>
    <w:p w:rsidR="001D1C51" w:rsidRPr="002874E1" w:rsidRDefault="001D1C51" w:rsidP="005D601F">
      <w:pPr>
        <w:pStyle w:val="ac"/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sz w:val="26"/>
          <w:szCs w:val="26"/>
        </w:rPr>
      </w:pPr>
      <w:r w:rsidRPr="002874E1"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3040"/>
        <w:gridCol w:w="2976"/>
      </w:tblGrid>
      <w:tr w:rsidR="001D1C51" w:rsidRPr="004F6F62" w:rsidTr="005D6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1" w:rsidRPr="004F6F62" w:rsidRDefault="001D1C51" w:rsidP="005D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D5B48">
              <w:rPr>
                <w:sz w:val="26"/>
                <w:szCs w:val="26"/>
              </w:rPr>
              <w:t>.</w:t>
            </w:r>
            <w:r w:rsidR="00ED5B48">
              <w:rPr>
                <w:sz w:val="26"/>
                <w:szCs w:val="26"/>
                <w:lang w:val="en-US"/>
              </w:rPr>
              <w:t>2</w:t>
            </w:r>
            <w:r w:rsidRPr="004F6F62"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1" w:rsidRPr="00ED5B48" w:rsidRDefault="00ED5B48" w:rsidP="009173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</w:t>
            </w:r>
            <w:r w:rsidR="0091730D">
              <w:rPr>
                <w:sz w:val="26"/>
                <w:szCs w:val="26"/>
              </w:rPr>
              <w:t>и</w:t>
            </w:r>
            <w:r w:rsidR="00BC0484">
              <w:rPr>
                <w:sz w:val="26"/>
                <w:szCs w:val="26"/>
              </w:rPr>
              <w:t xml:space="preserve"> из студенческих семей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1" w:rsidRPr="00ED5B48" w:rsidRDefault="001D1C51" w:rsidP="00ED5B4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5B48">
              <w:rPr>
                <w:sz w:val="26"/>
                <w:szCs w:val="26"/>
              </w:rPr>
              <w:t>Справка из образовательного учреждения</w:t>
            </w:r>
          </w:p>
          <w:p w:rsidR="001D1C51" w:rsidRPr="004F6F62" w:rsidRDefault="001D1C51" w:rsidP="00ED5B48">
            <w:pPr>
              <w:pStyle w:val="ac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43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1" w:rsidRPr="004F6F62" w:rsidRDefault="00ED5B48" w:rsidP="005D60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Постановление Правительства Приморского края от 30.06.2023 №448-пп «Об утверждении региональной программы « Повышение рождаемости в Приморском крае»</w:t>
            </w:r>
          </w:p>
        </w:tc>
      </w:tr>
    </w:tbl>
    <w:p w:rsidR="001D1C51" w:rsidRPr="004F6F62" w:rsidRDefault="001D1C51" w:rsidP="005D601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».</w:t>
      </w:r>
    </w:p>
    <w:p w:rsidR="005D601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Управлению внешних коммуникаций администрации Находкинского городского округа опубликовать  настоящее  постановление в средствах массовой информации</w:t>
      </w:r>
      <w:r w:rsidRPr="00714280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Находкинского городского округа</w:t>
      </w:r>
      <w:r w:rsidRPr="00065953">
        <w:rPr>
          <w:sz w:val="26"/>
          <w:szCs w:val="26"/>
        </w:rPr>
        <w:t>.</w:t>
      </w:r>
    </w:p>
    <w:p w:rsidR="005D601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Отделу делопроизводства администрации Находкинского городского округа (Атрашок) </w:t>
      </w:r>
      <w:proofErr w:type="gramStart"/>
      <w:r w:rsidRPr="00065953">
        <w:rPr>
          <w:sz w:val="26"/>
          <w:szCs w:val="26"/>
        </w:rPr>
        <w:t>разместить</w:t>
      </w:r>
      <w:proofErr w:type="gramEnd"/>
      <w:r w:rsidRPr="00065953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5D601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65953">
        <w:rPr>
          <w:sz w:val="26"/>
          <w:szCs w:val="26"/>
        </w:rPr>
        <w:t>Управлению образования администрации Находкинского городского округа разместить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 xml:space="preserve">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предоставления </w:t>
      </w:r>
      <w:r w:rsidR="00675924">
        <w:rPr>
          <w:sz w:val="26"/>
          <w:szCs w:val="26"/>
        </w:rPr>
        <w:t>муниципальной</w:t>
      </w:r>
      <w:r w:rsidRPr="00065953">
        <w:rPr>
          <w:sz w:val="26"/>
          <w:szCs w:val="26"/>
        </w:rPr>
        <w:t xml:space="preserve"> услуги </w:t>
      </w:r>
      <w:r w:rsidRPr="00E56DEE">
        <w:rPr>
          <w:sz w:val="26"/>
          <w:szCs w:val="26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Pr="00065953">
        <w:rPr>
          <w:sz w:val="26"/>
          <w:szCs w:val="26"/>
        </w:rPr>
        <w:t>.</w:t>
      </w:r>
      <w:proofErr w:type="gramEnd"/>
    </w:p>
    <w:p w:rsidR="005D601F" w:rsidRPr="00760AA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Организационному отделу администрации Находкинского городского округа (Божок) осуществить </w:t>
      </w:r>
      <w:proofErr w:type="gramStart"/>
      <w:r w:rsidRPr="00065953">
        <w:rPr>
          <w:sz w:val="26"/>
          <w:szCs w:val="26"/>
        </w:rPr>
        <w:t>контроль за</w:t>
      </w:r>
      <w:proofErr w:type="gramEnd"/>
      <w:r w:rsidRPr="00065953">
        <w:rPr>
          <w:sz w:val="26"/>
          <w:szCs w:val="26"/>
        </w:rPr>
        <w:t xml:space="preserve"> своевременным включением </w:t>
      </w:r>
      <w:r w:rsidR="00675924">
        <w:rPr>
          <w:sz w:val="26"/>
          <w:szCs w:val="26"/>
        </w:rPr>
        <w:t>муниципальной</w:t>
      </w:r>
      <w:r w:rsidRPr="00065953">
        <w:rPr>
          <w:sz w:val="26"/>
          <w:szCs w:val="26"/>
        </w:rPr>
        <w:t xml:space="preserve"> услуги </w:t>
      </w:r>
      <w:r w:rsidRPr="00E56DEE">
        <w:rPr>
          <w:sz w:val="26"/>
          <w:szCs w:val="26"/>
        </w:rPr>
        <w:t xml:space="preserve">«Прием заявлений о зачислении в муниципальные образовательные учреждения, реализующие основную образовательную программу дошкольного образования </w:t>
      </w:r>
      <w:r w:rsidRPr="00E56DEE">
        <w:rPr>
          <w:sz w:val="26"/>
          <w:szCs w:val="26"/>
        </w:rPr>
        <w:lastRenderedPageBreak/>
        <w:t>(детские сады), а также постановка на соответствующий учет»</w:t>
      </w:r>
      <w:r w:rsidRPr="00065953">
        <w:rPr>
          <w:sz w:val="26"/>
          <w:szCs w:val="26"/>
        </w:rPr>
        <w:t xml:space="preserve"> в реестр муниципальных услуг (функций)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>.</w:t>
      </w:r>
    </w:p>
    <w:p w:rsidR="00760AAF" w:rsidRPr="00760AAF" w:rsidRDefault="00760AAF" w:rsidP="00760AAF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97F9A">
        <w:rPr>
          <w:sz w:val="26"/>
          <w:szCs w:val="26"/>
        </w:rPr>
        <w:t>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 w:rsidR="005D601F" w:rsidRPr="00065953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65953">
        <w:rPr>
          <w:sz w:val="26"/>
          <w:szCs w:val="26"/>
        </w:rPr>
        <w:t>Контроль за исполнением данного постановления «О</w:t>
      </w:r>
      <w:r>
        <w:rPr>
          <w:sz w:val="26"/>
          <w:szCs w:val="26"/>
        </w:rPr>
        <w:t xml:space="preserve"> внесении изменений в </w:t>
      </w:r>
      <w:r w:rsidRPr="00065953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 регламент</w:t>
      </w:r>
      <w:r w:rsidRPr="00065953">
        <w:rPr>
          <w:sz w:val="26"/>
          <w:szCs w:val="26"/>
        </w:rPr>
        <w:t xml:space="preserve"> предоставления </w:t>
      </w:r>
      <w:r w:rsidR="00675924">
        <w:rPr>
          <w:sz w:val="26"/>
          <w:szCs w:val="26"/>
        </w:rPr>
        <w:t>муниципальной</w:t>
      </w:r>
      <w:r w:rsidRPr="00065953">
        <w:rPr>
          <w:sz w:val="26"/>
          <w:szCs w:val="26"/>
        </w:rPr>
        <w:t xml:space="preserve"> услуги </w:t>
      </w:r>
      <w:r w:rsidRPr="00E56DEE">
        <w:rPr>
          <w:sz w:val="26"/>
          <w:szCs w:val="26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>
        <w:rPr>
          <w:sz w:val="26"/>
          <w:szCs w:val="26"/>
        </w:rPr>
        <w:t xml:space="preserve">, утвержденный постановлением администрации Находкинского городского округа от </w:t>
      </w:r>
      <w:r w:rsidRPr="00E56DEE">
        <w:rPr>
          <w:sz w:val="26"/>
          <w:szCs w:val="26"/>
        </w:rPr>
        <w:t xml:space="preserve">10.10.2014 </w:t>
      </w:r>
      <w:r>
        <w:rPr>
          <w:sz w:val="26"/>
          <w:szCs w:val="26"/>
        </w:rPr>
        <w:t xml:space="preserve">      </w:t>
      </w:r>
      <w:r w:rsidRPr="00E56DEE">
        <w:rPr>
          <w:sz w:val="26"/>
          <w:szCs w:val="26"/>
        </w:rPr>
        <w:t>№ 1852</w:t>
      </w:r>
      <w:r>
        <w:rPr>
          <w:sz w:val="26"/>
          <w:szCs w:val="26"/>
        </w:rPr>
        <w:t>»</w:t>
      </w:r>
      <w:r w:rsidRPr="00065953">
        <w:rPr>
          <w:sz w:val="26"/>
          <w:szCs w:val="26"/>
        </w:rPr>
        <w:t xml:space="preserve"> возложить на заместителя главы администрации Находкинского городского округа – начальника управления образования администрации Находкинского городского округа</w:t>
      </w:r>
      <w:proofErr w:type="gramEnd"/>
      <w:r w:rsidRPr="00065953">
        <w:rPr>
          <w:sz w:val="26"/>
          <w:szCs w:val="26"/>
        </w:rPr>
        <w:t xml:space="preserve"> </w:t>
      </w:r>
      <w:proofErr w:type="spellStart"/>
      <w:r w:rsidRPr="00065953">
        <w:rPr>
          <w:sz w:val="26"/>
          <w:szCs w:val="26"/>
        </w:rPr>
        <w:t>Мухамадиеву</w:t>
      </w:r>
      <w:proofErr w:type="spellEnd"/>
      <w:r w:rsidRPr="00065953">
        <w:rPr>
          <w:sz w:val="26"/>
          <w:szCs w:val="26"/>
        </w:rPr>
        <w:t xml:space="preserve"> Е.А.</w:t>
      </w:r>
    </w:p>
    <w:p w:rsidR="006D426E" w:rsidRPr="004F6F62" w:rsidRDefault="006D426E" w:rsidP="005D601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6D426E" w:rsidRDefault="006D426E" w:rsidP="005D60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601F" w:rsidRPr="004F6F62" w:rsidRDefault="005D601F" w:rsidP="005D60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D426E" w:rsidRPr="004F6F62" w:rsidRDefault="006D426E" w:rsidP="005D601F">
      <w:pPr>
        <w:pStyle w:val="ac"/>
        <w:widowControl w:val="0"/>
        <w:ind w:left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Глава Находкинского городского округа</w:t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="00BD15F5">
        <w:rPr>
          <w:sz w:val="26"/>
          <w:szCs w:val="26"/>
        </w:rPr>
        <w:t xml:space="preserve">           Т.В. Магинский</w:t>
      </w:r>
    </w:p>
    <w:sectPr w:rsidR="006D426E" w:rsidRPr="004F6F62" w:rsidSect="005D601F">
      <w:headerReference w:type="default" r:id="rId11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FE" w:rsidRDefault="00FB67FE" w:rsidP="0038297F">
      <w:r>
        <w:separator/>
      </w:r>
    </w:p>
  </w:endnote>
  <w:endnote w:type="continuationSeparator" w:id="0">
    <w:p w:rsidR="00FB67FE" w:rsidRDefault="00FB67FE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FE" w:rsidRDefault="00FB67FE" w:rsidP="0038297F">
      <w:r>
        <w:separator/>
      </w:r>
    </w:p>
  </w:footnote>
  <w:footnote w:type="continuationSeparator" w:id="0">
    <w:p w:rsidR="00FB67FE" w:rsidRDefault="00FB67FE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46408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832F0" w:rsidRPr="00D5126A" w:rsidRDefault="00D832F0">
        <w:pPr>
          <w:pStyle w:val="a8"/>
          <w:jc w:val="center"/>
          <w:rPr>
            <w:sz w:val="26"/>
            <w:szCs w:val="26"/>
          </w:rPr>
        </w:pPr>
        <w:r w:rsidRPr="00D5126A">
          <w:rPr>
            <w:sz w:val="26"/>
            <w:szCs w:val="26"/>
          </w:rPr>
          <w:fldChar w:fldCharType="begin"/>
        </w:r>
        <w:r w:rsidRPr="00D5126A">
          <w:rPr>
            <w:sz w:val="26"/>
            <w:szCs w:val="26"/>
          </w:rPr>
          <w:instrText>PAGE   \* MERGEFORMAT</w:instrText>
        </w:r>
        <w:r w:rsidRPr="00D5126A">
          <w:rPr>
            <w:sz w:val="26"/>
            <w:szCs w:val="26"/>
          </w:rPr>
          <w:fldChar w:fldCharType="separate"/>
        </w:r>
        <w:r w:rsidR="00A12783">
          <w:rPr>
            <w:noProof/>
            <w:sz w:val="26"/>
            <w:szCs w:val="26"/>
          </w:rPr>
          <w:t>3</w:t>
        </w:r>
        <w:r w:rsidRPr="00D5126A">
          <w:rPr>
            <w:sz w:val="26"/>
            <w:szCs w:val="26"/>
          </w:rPr>
          <w:fldChar w:fldCharType="end"/>
        </w:r>
      </w:p>
    </w:sdtContent>
  </w:sdt>
  <w:p w:rsidR="00D832F0" w:rsidRDefault="00D832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3DE7"/>
    <w:multiLevelType w:val="hybridMultilevel"/>
    <w:tmpl w:val="2C30AD40"/>
    <w:lvl w:ilvl="0" w:tplc="BFBE5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049FA"/>
    <w:multiLevelType w:val="multilevel"/>
    <w:tmpl w:val="F38E4E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2"/>
    <w:rsid w:val="00001775"/>
    <w:rsid w:val="000101BC"/>
    <w:rsid w:val="000302B5"/>
    <w:rsid w:val="00032258"/>
    <w:rsid w:val="00032EAD"/>
    <w:rsid w:val="000332D4"/>
    <w:rsid w:val="00041794"/>
    <w:rsid w:val="00041B27"/>
    <w:rsid w:val="0004306F"/>
    <w:rsid w:val="000465F1"/>
    <w:rsid w:val="00050BB2"/>
    <w:rsid w:val="00051B5C"/>
    <w:rsid w:val="00052521"/>
    <w:rsid w:val="00052921"/>
    <w:rsid w:val="00063A42"/>
    <w:rsid w:val="00063B32"/>
    <w:rsid w:val="00071B1B"/>
    <w:rsid w:val="000731FA"/>
    <w:rsid w:val="00075550"/>
    <w:rsid w:val="00075925"/>
    <w:rsid w:val="0007666A"/>
    <w:rsid w:val="00085CF0"/>
    <w:rsid w:val="000918A9"/>
    <w:rsid w:val="00094EFC"/>
    <w:rsid w:val="00095EBB"/>
    <w:rsid w:val="000963D3"/>
    <w:rsid w:val="000A026C"/>
    <w:rsid w:val="000A0390"/>
    <w:rsid w:val="000A07CA"/>
    <w:rsid w:val="000A28C0"/>
    <w:rsid w:val="000A2CCB"/>
    <w:rsid w:val="000B2D8C"/>
    <w:rsid w:val="000B7170"/>
    <w:rsid w:val="000C08DB"/>
    <w:rsid w:val="000C564C"/>
    <w:rsid w:val="000E0185"/>
    <w:rsid w:val="000E06BF"/>
    <w:rsid w:val="000E3775"/>
    <w:rsid w:val="000E7BF7"/>
    <w:rsid w:val="000F0C09"/>
    <w:rsid w:val="00103547"/>
    <w:rsid w:val="00103B29"/>
    <w:rsid w:val="00105A70"/>
    <w:rsid w:val="001129D7"/>
    <w:rsid w:val="00115BBE"/>
    <w:rsid w:val="00117961"/>
    <w:rsid w:val="001236F3"/>
    <w:rsid w:val="001277C4"/>
    <w:rsid w:val="0013032D"/>
    <w:rsid w:val="001316C4"/>
    <w:rsid w:val="0013627C"/>
    <w:rsid w:val="00142242"/>
    <w:rsid w:val="00144D1B"/>
    <w:rsid w:val="00147F8F"/>
    <w:rsid w:val="0015164C"/>
    <w:rsid w:val="00161179"/>
    <w:rsid w:val="00162833"/>
    <w:rsid w:val="00170C5F"/>
    <w:rsid w:val="00173D40"/>
    <w:rsid w:val="00174C97"/>
    <w:rsid w:val="00175FA9"/>
    <w:rsid w:val="0017640D"/>
    <w:rsid w:val="001823E4"/>
    <w:rsid w:val="001833A0"/>
    <w:rsid w:val="00186149"/>
    <w:rsid w:val="00186468"/>
    <w:rsid w:val="00194A85"/>
    <w:rsid w:val="001953EF"/>
    <w:rsid w:val="001964F2"/>
    <w:rsid w:val="0019674B"/>
    <w:rsid w:val="001976C8"/>
    <w:rsid w:val="00197802"/>
    <w:rsid w:val="001A582D"/>
    <w:rsid w:val="001A6FDF"/>
    <w:rsid w:val="001A7C57"/>
    <w:rsid w:val="001B1236"/>
    <w:rsid w:val="001B23DE"/>
    <w:rsid w:val="001B43DD"/>
    <w:rsid w:val="001C1A7F"/>
    <w:rsid w:val="001C2EF0"/>
    <w:rsid w:val="001C5038"/>
    <w:rsid w:val="001D112B"/>
    <w:rsid w:val="001D1C51"/>
    <w:rsid w:val="001D3A09"/>
    <w:rsid w:val="001D632C"/>
    <w:rsid w:val="001D719F"/>
    <w:rsid w:val="001E14ED"/>
    <w:rsid w:val="001E30F0"/>
    <w:rsid w:val="001E33C2"/>
    <w:rsid w:val="001E44E7"/>
    <w:rsid w:val="001E6C04"/>
    <w:rsid w:val="001E7EC1"/>
    <w:rsid w:val="001F3394"/>
    <w:rsid w:val="001F3581"/>
    <w:rsid w:val="00200B56"/>
    <w:rsid w:val="00205AD4"/>
    <w:rsid w:val="00205D1F"/>
    <w:rsid w:val="00206835"/>
    <w:rsid w:val="00207D9B"/>
    <w:rsid w:val="0021037B"/>
    <w:rsid w:val="00210881"/>
    <w:rsid w:val="00210CF5"/>
    <w:rsid w:val="00213FB6"/>
    <w:rsid w:val="002143C6"/>
    <w:rsid w:val="002204A9"/>
    <w:rsid w:val="0023442F"/>
    <w:rsid w:val="00236B50"/>
    <w:rsid w:val="00243E17"/>
    <w:rsid w:val="00243E1A"/>
    <w:rsid w:val="00245E2D"/>
    <w:rsid w:val="002466C8"/>
    <w:rsid w:val="00253255"/>
    <w:rsid w:val="002551FE"/>
    <w:rsid w:val="00255DB0"/>
    <w:rsid w:val="00260086"/>
    <w:rsid w:val="002673FE"/>
    <w:rsid w:val="002704C2"/>
    <w:rsid w:val="00273F39"/>
    <w:rsid w:val="002752D2"/>
    <w:rsid w:val="00284F5D"/>
    <w:rsid w:val="002874E1"/>
    <w:rsid w:val="002A0C34"/>
    <w:rsid w:val="002A20BC"/>
    <w:rsid w:val="002A5B73"/>
    <w:rsid w:val="002B2545"/>
    <w:rsid w:val="002B5FA2"/>
    <w:rsid w:val="002C090B"/>
    <w:rsid w:val="002C50B7"/>
    <w:rsid w:val="002C6390"/>
    <w:rsid w:val="002D26C6"/>
    <w:rsid w:val="002E414A"/>
    <w:rsid w:val="002E48C6"/>
    <w:rsid w:val="002E4A78"/>
    <w:rsid w:val="002F0D2C"/>
    <w:rsid w:val="002F1495"/>
    <w:rsid w:val="002F3333"/>
    <w:rsid w:val="002F33E9"/>
    <w:rsid w:val="002F7C0E"/>
    <w:rsid w:val="003013AD"/>
    <w:rsid w:val="00303815"/>
    <w:rsid w:val="003044E1"/>
    <w:rsid w:val="0030757A"/>
    <w:rsid w:val="00313C97"/>
    <w:rsid w:val="00315318"/>
    <w:rsid w:val="003179A7"/>
    <w:rsid w:val="00325927"/>
    <w:rsid w:val="00334F1B"/>
    <w:rsid w:val="00341030"/>
    <w:rsid w:val="00343445"/>
    <w:rsid w:val="003440F6"/>
    <w:rsid w:val="003448F6"/>
    <w:rsid w:val="003467DA"/>
    <w:rsid w:val="00347E93"/>
    <w:rsid w:val="003529D8"/>
    <w:rsid w:val="00360806"/>
    <w:rsid w:val="0036435E"/>
    <w:rsid w:val="00365A77"/>
    <w:rsid w:val="003663A6"/>
    <w:rsid w:val="003670EE"/>
    <w:rsid w:val="0037199E"/>
    <w:rsid w:val="00376CB7"/>
    <w:rsid w:val="003771D6"/>
    <w:rsid w:val="003772B4"/>
    <w:rsid w:val="00377DC3"/>
    <w:rsid w:val="00380344"/>
    <w:rsid w:val="00381F78"/>
    <w:rsid w:val="0038297F"/>
    <w:rsid w:val="003853B9"/>
    <w:rsid w:val="003A161A"/>
    <w:rsid w:val="003A5F30"/>
    <w:rsid w:val="003A7C33"/>
    <w:rsid w:val="003B169B"/>
    <w:rsid w:val="003B7081"/>
    <w:rsid w:val="003C4822"/>
    <w:rsid w:val="003C6475"/>
    <w:rsid w:val="003D3725"/>
    <w:rsid w:val="003D5C57"/>
    <w:rsid w:val="003D788E"/>
    <w:rsid w:val="003F165B"/>
    <w:rsid w:val="003F525F"/>
    <w:rsid w:val="003F7A7B"/>
    <w:rsid w:val="004008A6"/>
    <w:rsid w:val="004121D0"/>
    <w:rsid w:val="00412C82"/>
    <w:rsid w:val="00415B72"/>
    <w:rsid w:val="0041659D"/>
    <w:rsid w:val="00416CA8"/>
    <w:rsid w:val="00422CC1"/>
    <w:rsid w:val="0042530D"/>
    <w:rsid w:val="00430B29"/>
    <w:rsid w:val="0043275E"/>
    <w:rsid w:val="0043540F"/>
    <w:rsid w:val="00435CD5"/>
    <w:rsid w:val="00441EE6"/>
    <w:rsid w:val="00443B06"/>
    <w:rsid w:val="004456AB"/>
    <w:rsid w:val="00445CE3"/>
    <w:rsid w:val="00447A23"/>
    <w:rsid w:val="00450B1A"/>
    <w:rsid w:val="00451C11"/>
    <w:rsid w:val="004526C7"/>
    <w:rsid w:val="004571A9"/>
    <w:rsid w:val="00461C57"/>
    <w:rsid w:val="00462059"/>
    <w:rsid w:val="00464E9D"/>
    <w:rsid w:val="004658EF"/>
    <w:rsid w:val="00472A39"/>
    <w:rsid w:val="004772F2"/>
    <w:rsid w:val="00480849"/>
    <w:rsid w:val="00485421"/>
    <w:rsid w:val="004869D4"/>
    <w:rsid w:val="00492DB8"/>
    <w:rsid w:val="004A01C3"/>
    <w:rsid w:val="004A2ECD"/>
    <w:rsid w:val="004A3BF6"/>
    <w:rsid w:val="004A3EA6"/>
    <w:rsid w:val="004A4644"/>
    <w:rsid w:val="004C07F2"/>
    <w:rsid w:val="004C581A"/>
    <w:rsid w:val="004D3D9F"/>
    <w:rsid w:val="004D3DB1"/>
    <w:rsid w:val="004D5EB3"/>
    <w:rsid w:val="004D6F4E"/>
    <w:rsid w:val="004E5D9D"/>
    <w:rsid w:val="004F05EE"/>
    <w:rsid w:val="004F0CF9"/>
    <w:rsid w:val="004F14A1"/>
    <w:rsid w:val="004F162E"/>
    <w:rsid w:val="004F5DBA"/>
    <w:rsid w:val="004F634E"/>
    <w:rsid w:val="004F6C77"/>
    <w:rsid w:val="004F6F62"/>
    <w:rsid w:val="004F6F82"/>
    <w:rsid w:val="00500C09"/>
    <w:rsid w:val="005045A1"/>
    <w:rsid w:val="00510A03"/>
    <w:rsid w:val="005121D9"/>
    <w:rsid w:val="005271A4"/>
    <w:rsid w:val="0053202A"/>
    <w:rsid w:val="00532847"/>
    <w:rsid w:val="00532FF8"/>
    <w:rsid w:val="005409AD"/>
    <w:rsid w:val="005430A3"/>
    <w:rsid w:val="00543799"/>
    <w:rsid w:val="00545A94"/>
    <w:rsid w:val="00546534"/>
    <w:rsid w:val="005465D0"/>
    <w:rsid w:val="0055020F"/>
    <w:rsid w:val="00560127"/>
    <w:rsid w:val="00561BCE"/>
    <w:rsid w:val="00574D09"/>
    <w:rsid w:val="00575B04"/>
    <w:rsid w:val="0058269A"/>
    <w:rsid w:val="005910A0"/>
    <w:rsid w:val="005914E0"/>
    <w:rsid w:val="00592A0F"/>
    <w:rsid w:val="00592D47"/>
    <w:rsid w:val="0059309A"/>
    <w:rsid w:val="00593F6F"/>
    <w:rsid w:val="00594A12"/>
    <w:rsid w:val="00594DA4"/>
    <w:rsid w:val="00595CEB"/>
    <w:rsid w:val="00595DCE"/>
    <w:rsid w:val="005960C5"/>
    <w:rsid w:val="0059613D"/>
    <w:rsid w:val="00597015"/>
    <w:rsid w:val="005A0198"/>
    <w:rsid w:val="005A4667"/>
    <w:rsid w:val="005A7DA0"/>
    <w:rsid w:val="005B128F"/>
    <w:rsid w:val="005B24D8"/>
    <w:rsid w:val="005B4DDC"/>
    <w:rsid w:val="005B629F"/>
    <w:rsid w:val="005C03E2"/>
    <w:rsid w:val="005C2081"/>
    <w:rsid w:val="005C26E8"/>
    <w:rsid w:val="005C2F33"/>
    <w:rsid w:val="005C6586"/>
    <w:rsid w:val="005D5ABB"/>
    <w:rsid w:val="005D601F"/>
    <w:rsid w:val="005D62ED"/>
    <w:rsid w:val="005E0C5C"/>
    <w:rsid w:val="005F2928"/>
    <w:rsid w:val="0060416E"/>
    <w:rsid w:val="00605BB3"/>
    <w:rsid w:val="00606D28"/>
    <w:rsid w:val="00612707"/>
    <w:rsid w:val="00617598"/>
    <w:rsid w:val="00622BE1"/>
    <w:rsid w:val="00631E27"/>
    <w:rsid w:val="00631E55"/>
    <w:rsid w:val="00632746"/>
    <w:rsid w:val="00634556"/>
    <w:rsid w:val="0063564D"/>
    <w:rsid w:val="00647551"/>
    <w:rsid w:val="0064777F"/>
    <w:rsid w:val="006515BC"/>
    <w:rsid w:val="006555F3"/>
    <w:rsid w:val="006574B8"/>
    <w:rsid w:val="0066240B"/>
    <w:rsid w:val="00675924"/>
    <w:rsid w:val="00676C76"/>
    <w:rsid w:val="0069092F"/>
    <w:rsid w:val="0069175D"/>
    <w:rsid w:val="00692F19"/>
    <w:rsid w:val="00697107"/>
    <w:rsid w:val="006A2257"/>
    <w:rsid w:val="006B064B"/>
    <w:rsid w:val="006B1758"/>
    <w:rsid w:val="006B2A42"/>
    <w:rsid w:val="006B43BE"/>
    <w:rsid w:val="006B50FC"/>
    <w:rsid w:val="006B7F2A"/>
    <w:rsid w:val="006C288A"/>
    <w:rsid w:val="006C4AD5"/>
    <w:rsid w:val="006C7044"/>
    <w:rsid w:val="006C7D0A"/>
    <w:rsid w:val="006D0CF1"/>
    <w:rsid w:val="006D16B5"/>
    <w:rsid w:val="006D426E"/>
    <w:rsid w:val="006D5BEC"/>
    <w:rsid w:val="006E1C10"/>
    <w:rsid w:val="006E4A3A"/>
    <w:rsid w:val="006E5C5B"/>
    <w:rsid w:val="006E6F45"/>
    <w:rsid w:val="006F35F1"/>
    <w:rsid w:val="006F63D3"/>
    <w:rsid w:val="007009AC"/>
    <w:rsid w:val="007049EF"/>
    <w:rsid w:val="00706E24"/>
    <w:rsid w:val="0071140F"/>
    <w:rsid w:val="0071359A"/>
    <w:rsid w:val="00714C38"/>
    <w:rsid w:val="007170F6"/>
    <w:rsid w:val="00717D9E"/>
    <w:rsid w:val="00717E20"/>
    <w:rsid w:val="00721B2B"/>
    <w:rsid w:val="007224DE"/>
    <w:rsid w:val="00723DDB"/>
    <w:rsid w:val="00724E33"/>
    <w:rsid w:val="0072764E"/>
    <w:rsid w:val="00730D3D"/>
    <w:rsid w:val="0073570A"/>
    <w:rsid w:val="00736481"/>
    <w:rsid w:val="00740057"/>
    <w:rsid w:val="007445F9"/>
    <w:rsid w:val="007454BB"/>
    <w:rsid w:val="0074556D"/>
    <w:rsid w:val="00745843"/>
    <w:rsid w:val="00746AD3"/>
    <w:rsid w:val="00751AA1"/>
    <w:rsid w:val="0075257B"/>
    <w:rsid w:val="00753DD9"/>
    <w:rsid w:val="00754A15"/>
    <w:rsid w:val="0075502A"/>
    <w:rsid w:val="007603CE"/>
    <w:rsid w:val="00760AAF"/>
    <w:rsid w:val="0076181E"/>
    <w:rsid w:val="0076447C"/>
    <w:rsid w:val="00764ECA"/>
    <w:rsid w:val="00765263"/>
    <w:rsid w:val="00770A2D"/>
    <w:rsid w:val="0078266B"/>
    <w:rsid w:val="00787F3A"/>
    <w:rsid w:val="00795FAF"/>
    <w:rsid w:val="007A6E8A"/>
    <w:rsid w:val="007A7B2E"/>
    <w:rsid w:val="007B2FAE"/>
    <w:rsid w:val="007C08F0"/>
    <w:rsid w:val="007C52C8"/>
    <w:rsid w:val="007C6F6B"/>
    <w:rsid w:val="007D0847"/>
    <w:rsid w:val="007D46B8"/>
    <w:rsid w:val="007E4A14"/>
    <w:rsid w:val="007E6B0D"/>
    <w:rsid w:val="007F1FE7"/>
    <w:rsid w:val="007F60C7"/>
    <w:rsid w:val="008007BD"/>
    <w:rsid w:val="00801D01"/>
    <w:rsid w:val="0080221D"/>
    <w:rsid w:val="0080227C"/>
    <w:rsid w:val="00803966"/>
    <w:rsid w:val="00810B8C"/>
    <w:rsid w:val="0081482D"/>
    <w:rsid w:val="0081768B"/>
    <w:rsid w:val="00820AA9"/>
    <w:rsid w:val="00821426"/>
    <w:rsid w:val="00831519"/>
    <w:rsid w:val="00831D4D"/>
    <w:rsid w:val="00832A49"/>
    <w:rsid w:val="00837D66"/>
    <w:rsid w:val="00841031"/>
    <w:rsid w:val="008426FF"/>
    <w:rsid w:val="00851884"/>
    <w:rsid w:val="00853678"/>
    <w:rsid w:val="008549C5"/>
    <w:rsid w:val="00866ACE"/>
    <w:rsid w:val="00867148"/>
    <w:rsid w:val="00867FF2"/>
    <w:rsid w:val="00877F20"/>
    <w:rsid w:val="00882F97"/>
    <w:rsid w:val="0088743A"/>
    <w:rsid w:val="008878D3"/>
    <w:rsid w:val="008955F0"/>
    <w:rsid w:val="00896D06"/>
    <w:rsid w:val="00897512"/>
    <w:rsid w:val="008A177E"/>
    <w:rsid w:val="008A1FAD"/>
    <w:rsid w:val="008A2560"/>
    <w:rsid w:val="008A4B61"/>
    <w:rsid w:val="008B0DF8"/>
    <w:rsid w:val="008B2756"/>
    <w:rsid w:val="008B455A"/>
    <w:rsid w:val="008B5CEB"/>
    <w:rsid w:val="008B5F75"/>
    <w:rsid w:val="008B7D00"/>
    <w:rsid w:val="008C76F2"/>
    <w:rsid w:val="008C7F11"/>
    <w:rsid w:val="008D1ACB"/>
    <w:rsid w:val="008F2A31"/>
    <w:rsid w:val="008F2F15"/>
    <w:rsid w:val="009007FF"/>
    <w:rsid w:val="0090343C"/>
    <w:rsid w:val="00906AA0"/>
    <w:rsid w:val="00907982"/>
    <w:rsid w:val="009107E1"/>
    <w:rsid w:val="00912860"/>
    <w:rsid w:val="00915C72"/>
    <w:rsid w:val="0091730D"/>
    <w:rsid w:val="00933EB1"/>
    <w:rsid w:val="00934C8E"/>
    <w:rsid w:val="00946256"/>
    <w:rsid w:val="00947187"/>
    <w:rsid w:val="00947923"/>
    <w:rsid w:val="00951ED7"/>
    <w:rsid w:val="0095202F"/>
    <w:rsid w:val="009532EF"/>
    <w:rsid w:val="009567DD"/>
    <w:rsid w:val="00962EA4"/>
    <w:rsid w:val="0096365A"/>
    <w:rsid w:val="00965719"/>
    <w:rsid w:val="00972F50"/>
    <w:rsid w:val="00980D4D"/>
    <w:rsid w:val="00981FAB"/>
    <w:rsid w:val="009835B6"/>
    <w:rsid w:val="009911CD"/>
    <w:rsid w:val="009925A6"/>
    <w:rsid w:val="009943C2"/>
    <w:rsid w:val="00994CA5"/>
    <w:rsid w:val="009A08BC"/>
    <w:rsid w:val="009A3250"/>
    <w:rsid w:val="009A421D"/>
    <w:rsid w:val="009B0AAD"/>
    <w:rsid w:val="009B2CEA"/>
    <w:rsid w:val="009B4A4F"/>
    <w:rsid w:val="009C1736"/>
    <w:rsid w:val="009C3100"/>
    <w:rsid w:val="009C62F5"/>
    <w:rsid w:val="009C74B9"/>
    <w:rsid w:val="009D3EFB"/>
    <w:rsid w:val="009D6933"/>
    <w:rsid w:val="009D7B85"/>
    <w:rsid w:val="009F4DF8"/>
    <w:rsid w:val="009F52C9"/>
    <w:rsid w:val="009F56C3"/>
    <w:rsid w:val="00A01BE9"/>
    <w:rsid w:val="00A02930"/>
    <w:rsid w:val="00A070BA"/>
    <w:rsid w:val="00A121F8"/>
    <w:rsid w:val="00A12783"/>
    <w:rsid w:val="00A12AD8"/>
    <w:rsid w:val="00A12C54"/>
    <w:rsid w:val="00A131C3"/>
    <w:rsid w:val="00A13266"/>
    <w:rsid w:val="00A16209"/>
    <w:rsid w:val="00A25A75"/>
    <w:rsid w:val="00A26167"/>
    <w:rsid w:val="00A26D0C"/>
    <w:rsid w:val="00A31311"/>
    <w:rsid w:val="00A37BA3"/>
    <w:rsid w:val="00A40718"/>
    <w:rsid w:val="00A4087C"/>
    <w:rsid w:val="00A44522"/>
    <w:rsid w:val="00A555B0"/>
    <w:rsid w:val="00A95B8E"/>
    <w:rsid w:val="00A95CF2"/>
    <w:rsid w:val="00AA710C"/>
    <w:rsid w:val="00AB5BC3"/>
    <w:rsid w:val="00AB6F4D"/>
    <w:rsid w:val="00AD0397"/>
    <w:rsid w:val="00AD24D5"/>
    <w:rsid w:val="00AD3BF0"/>
    <w:rsid w:val="00AD6D63"/>
    <w:rsid w:val="00AE1968"/>
    <w:rsid w:val="00AE2DB5"/>
    <w:rsid w:val="00AF3999"/>
    <w:rsid w:val="00AF4A0E"/>
    <w:rsid w:val="00AF644C"/>
    <w:rsid w:val="00AF725C"/>
    <w:rsid w:val="00AF7E55"/>
    <w:rsid w:val="00B03347"/>
    <w:rsid w:val="00B11303"/>
    <w:rsid w:val="00B126B4"/>
    <w:rsid w:val="00B21DF1"/>
    <w:rsid w:val="00B24065"/>
    <w:rsid w:val="00B300FB"/>
    <w:rsid w:val="00B30F87"/>
    <w:rsid w:val="00B31256"/>
    <w:rsid w:val="00B32E62"/>
    <w:rsid w:val="00B34420"/>
    <w:rsid w:val="00B360C0"/>
    <w:rsid w:val="00B373E6"/>
    <w:rsid w:val="00B42884"/>
    <w:rsid w:val="00B44374"/>
    <w:rsid w:val="00B464E0"/>
    <w:rsid w:val="00B46822"/>
    <w:rsid w:val="00B520E7"/>
    <w:rsid w:val="00B54B32"/>
    <w:rsid w:val="00B62905"/>
    <w:rsid w:val="00B64027"/>
    <w:rsid w:val="00B66F4A"/>
    <w:rsid w:val="00B73E2C"/>
    <w:rsid w:val="00B81675"/>
    <w:rsid w:val="00B833CA"/>
    <w:rsid w:val="00B83EB6"/>
    <w:rsid w:val="00B84C83"/>
    <w:rsid w:val="00B87B10"/>
    <w:rsid w:val="00B9066D"/>
    <w:rsid w:val="00B92183"/>
    <w:rsid w:val="00B95876"/>
    <w:rsid w:val="00BA21FF"/>
    <w:rsid w:val="00BA36BA"/>
    <w:rsid w:val="00BA70D6"/>
    <w:rsid w:val="00BB2B4A"/>
    <w:rsid w:val="00BB45CF"/>
    <w:rsid w:val="00BB4828"/>
    <w:rsid w:val="00BB5328"/>
    <w:rsid w:val="00BC0484"/>
    <w:rsid w:val="00BC617A"/>
    <w:rsid w:val="00BC6358"/>
    <w:rsid w:val="00BC7929"/>
    <w:rsid w:val="00BD15F5"/>
    <w:rsid w:val="00BD4841"/>
    <w:rsid w:val="00BD4F3C"/>
    <w:rsid w:val="00BE16DC"/>
    <w:rsid w:val="00BE3CD6"/>
    <w:rsid w:val="00BE404F"/>
    <w:rsid w:val="00BE5CE1"/>
    <w:rsid w:val="00BF255E"/>
    <w:rsid w:val="00BF379B"/>
    <w:rsid w:val="00BF50DD"/>
    <w:rsid w:val="00C00B90"/>
    <w:rsid w:val="00C13D6D"/>
    <w:rsid w:val="00C20E41"/>
    <w:rsid w:val="00C307F8"/>
    <w:rsid w:val="00C31538"/>
    <w:rsid w:val="00C32BC0"/>
    <w:rsid w:val="00C33861"/>
    <w:rsid w:val="00C37486"/>
    <w:rsid w:val="00C4132E"/>
    <w:rsid w:val="00C461CB"/>
    <w:rsid w:val="00C46D96"/>
    <w:rsid w:val="00C5030E"/>
    <w:rsid w:val="00C50C18"/>
    <w:rsid w:val="00C53DC0"/>
    <w:rsid w:val="00C56088"/>
    <w:rsid w:val="00C6058F"/>
    <w:rsid w:val="00C62344"/>
    <w:rsid w:val="00C64AFA"/>
    <w:rsid w:val="00C6641B"/>
    <w:rsid w:val="00C71445"/>
    <w:rsid w:val="00C7281A"/>
    <w:rsid w:val="00C75C96"/>
    <w:rsid w:val="00C80AB2"/>
    <w:rsid w:val="00C82AAF"/>
    <w:rsid w:val="00C848D1"/>
    <w:rsid w:val="00C8679A"/>
    <w:rsid w:val="00C8732F"/>
    <w:rsid w:val="00C918EE"/>
    <w:rsid w:val="00C92424"/>
    <w:rsid w:val="00C93B3E"/>
    <w:rsid w:val="00C9406D"/>
    <w:rsid w:val="00C96593"/>
    <w:rsid w:val="00CA7515"/>
    <w:rsid w:val="00CB28CC"/>
    <w:rsid w:val="00CB5120"/>
    <w:rsid w:val="00CB5721"/>
    <w:rsid w:val="00CB66F9"/>
    <w:rsid w:val="00CB6CAD"/>
    <w:rsid w:val="00CC4042"/>
    <w:rsid w:val="00CD61E7"/>
    <w:rsid w:val="00CD6689"/>
    <w:rsid w:val="00CD75D4"/>
    <w:rsid w:val="00CD7AE1"/>
    <w:rsid w:val="00CE1EE3"/>
    <w:rsid w:val="00CE4119"/>
    <w:rsid w:val="00CE7C86"/>
    <w:rsid w:val="00CF0504"/>
    <w:rsid w:val="00CF16D0"/>
    <w:rsid w:val="00CF3A26"/>
    <w:rsid w:val="00CF60ED"/>
    <w:rsid w:val="00D06501"/>
    <w:rsid w:val="00D0681B"/>
    <w:rsid w:val="00D06A0E"/>
    <w:rsid w:val="00D1060A"/>
    <w:rsid w:val="00D12CA4"/>
    <w:rsid w:val="00D16A8F"/>
    <w:rsid w:val="00D21931"/>
    <w:rsid w:val="00D21C1C"/>
    <w:rsid w:val="00D24CCB"/>
    <w:rsid w:val="00D308B9"/>
    <w:rsid w:val="00D323B6"/>
    <w:rsid w:val="00D43DDC"/>
    <w:rsid w:val="00D44233"/>
    <w:rsid w:val="00D4444B"/>
    <w:rsid w:val="00D45974"/>
    <w:rsid w:val="00D5126A"/>
    <w:rsid w:val="00D53561"/>
    <w:rsid w:val="00D53E3A"/>
    <w:rsid w:val="00D5415D"/>
    <w:rsid w:val="00D56D8A"/>
    <w:rsid w:val="00D63754"/>
    <w:rsid w:val="00D80DA8"/>
    <w:rsid w:val="00D82847"/>
    <w:rsid w:val="00D832F0"/>
    <w:rsid w:val="00D874A5"/>
    <w:rsid w:val="00D87855"/>
    <w:rsid w:val="00D9159C"/>
    <w:rsid w:val="00D970F2"/>
    <w:rsid w:val="00DA1392"/>
    <w:rsid w:val="00DA3965"/>
    <w:rsid w:val="00DA41DC"/>
    <w:rsid w:val="00DA5A45"/>
    <w:rsid w:val="00DA7957"/>
    <w:rsid w:val="00DB122C"/>
    <w:rsid w:val="00DB12C7"/>
    <w:rsid w:val="00DB50BD"/>
    <w:rsid w:val="00DC2580"/>
    <w:rsid w:val="00DC3F76"/>
    <w:rsid w:val="00DD25F7"/>
    <w:rsid w:val="00DE09B6"/>
    <w:rsid w:val="00DE1174"/>
    <w:rsid w:val="00DE12A3"/>
    <w:rsid w:val="00DE19D1"/>
    <w:rsid w:val="00DE39F3"/>
    <w:rsid w:val="00DF10CC"/>
    <w:rsid w:val="00DF2ED6"/>
    <w:rsid w:val="00DF3C25"/>
    <w:rsid w:val="00DF6604"/>
    <w:rsid w:val="00E0025C"/>
    <w:rsid w:val="00E1315B"/>
    <w:rsid w:val="00E1360B"/>
    <w:rsid w:val="00E13D54"/>
    <w:rsid w:val="00E1473D"/>
    <w:rsid w:val="00E1475B"/>
    <w:rsid w:val="00E169AF"/>
    <w:rsid w:val="00E20928"/>
    <w:rsid w:val="00E22963"/>
    <w:rsid w:val="00E22CB0"/>
    <w:rsid w:val="00E235C5"/>
    <w:rsid w:val="00E30462"/>
    <w:rsid w:val="00E3195C"/>
    <w:rsid w:val="00E321C4"/>
    <w:rsid w:val="00E36DDF"/>
    <w:rsid w:val="00E40C63"/>
    <w:rsid w:val="00E44D44"/>
    <w:rsid w:val="00E4625F"/>
    <w:rsid w:val="00E51902"/>
    <w:rsid w:val="00E55BCF"/>
    <w:rsid w:val="00E55BDE"/>
    <w:rsid w:val="00E56DEE"/>
    <w:rsid w:val="00E605F0"/>
    <w:rsid w:val="00E65C58"/>
    <w:rsid w:val="00E74208"/>
    <w:rsid w:val="00E80653"/>
    <w:rsid w:val="00E920A2"/>
    <w:rsid w:val="00E9777D"/>
    <w:rsid w:val="00EB3830"/>
    <w:rsid w:val="00EB5CBF"/>
    <w:rsid w:val="00EC5311"/>
    <w:rsid w:val="00EC628E"/>
    <w:rsid w:val="00EC7A2A"/>
    <w:rsid w:val="00ED1001"/>
    <w:rsid w:val="00ED5B48"/>
    <w:rsid w:val="00EE183A"/>
    <w:rsid w:val="00EE342B"/>
    <w:rsid w:val="00EE47A3"/>
    <w:rsid w:val="00EE52EE"/>
    <w:rsid w:val="00EE6696"/>
    <w:rsid w:val="00EE6EE3"/>
    <w:rsid w:val="00EF2C75"/>
    <w:rsid w:val="00F00313"/>
    <w:rsid w:val="00F0043C"/>
    <w:rsid w:val="00F006F3"/>
    <w:rsid w:val="00F02F50"/>
    <w:rsid w:val="00F10E19"/>
    <w:rsid w:val="00F1179E"/>
    <w:rsid w:val="00F12199"/>
    <w:rsid w:val="00F144A0"/>
    <w:rsid w:val="00F1497B"/>
    <w:rsid w:val="00F17051"/>
    <w:rsid w:val="00F17986"/>
    <w:rsid w:val="00F25BA9"/>
    <w:rsid w:val="00F3453E"/>
    <w:rsid w:val="00F36AFD"/>
    <w:rsid w:val="00F44F99"/>
    <w:rsid w:val="00F46AD5"/>
    <w:rsid w:val="00F546E7"/>
    <w:rsid w:val="00F55B67"/>
    <w:rsid w:val="00F61B53"/>
    <w:rsid w:val="00F67281"/>
    <w:rsid w:val="00F74517"/>
    <w:rsid w:val="00F802E8"/>
    <w:rsid w:val="00F837D7"/>
    <w:rsid w:val="00F84770"/>
    <w:rsid w:val="00F85ACE"/>
    <w:rsid w:val="00F860E6"/>
    <w:rsid w:val="00F9049F"/>
    <w:rsid w:val="00F97D3F"/>
    <w:rsid w:val="00FA0923"/>
    <w:rsid w:val="00FA23D6"/>
    <w:rsid w:val="00FA2C52"/>
    <w:rsid w:val="00FA2D42"/>
    <w:rsid w:val="00FA5AE6"/>
    <w:rsid w:val="00FB1557"/>
    <w:rsid w:val="00FB2506"/>
    <w:rsid w:val="00FB383A"/>
    <w:rsid w:val="00FB67FE"/>
    <w:rsid w:val="00FC7039"/>
    <w:rsid w:val="00FD3499"/>
    <w:rsid w:val="00FD6937"/>
    <w:rsid w:val="00FE0EE7"/>
    <w:rsid w:val="00FE12BE"/>
    <w:rsid w:val="00FE13DE"/>
    <w:rsid w:val="00FF08E4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68421B127E36438624AA7F29E9C240E970D73D824DABE5727B301D8EBA2EED77H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5944B6BDC74FDC1C0E6AA8C36B457D630A05BCE5F2E9E87F5CDCB3F1BAG4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E891-982C-42A3-92CF-F887C3EA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1005</TotalTime>
  <Pages>3</Pages>
  <Words>464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Ижко Оксана Валерьевна</cp:lastModifiedBy>
  <cp:revision>38</cp:revision>
  <cp:lastPrinted>2023-11-23T00:36:00Z</cp:lastPrinted>
  <dcterms:created xsi:type="dcterms:W3CDTF">2021-07-26T00:22:00Z</dcterms:created>
  <dcterms:modified xsi:type="dcterms:W3CDTF">2023-11-23T00:36:00Z</dcterms:modified>
</cp:coreProperties>
</file>